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4C78EF">
      <w:pPr>
        <w:pStyle w:val="Caption"/>
        <w:spacing w:before="0" w:after="0"/>
        <w:rPr>
          <w:kern w:val="28"/>
          <w:sz w:val="20"/>
          <w:szCs w:val="20"/>
        </w:rPr>
      </w:pPr>
      <w:r>
        <w:rPr>
          <w:kern w:val="28"/>
          <w:sz w:val="16"/>
          <w:szCs w:val="16"/>
        </w:rPr>
        <w:t xml:space="preserve">                                                                                                                </w:t>
      </w:r>
      <w:r>
        <w:rPr>
          <w:kern w:val="28"/>
          <w:sz w:val="20"/>
          <w:szCs w:val="20"/>
        </w:rPr>
        <w:t>ПРИНЯТ</w:t>
      </w:r>
    </w:p>
    <w:p w:rsidR="00C32B99" w:rsidRDefault="00C32B99" w:rsidP="004C78EF">
      <w:pPr>
        <w:pStyle w:val="Caption"/>
        <w:spacing w:before="0" w:after="0"/>
        <w:rPr>
          <w:kern w:val="28"/>
        </w:rPr>
      </w:pPr>
      <w:r>
        <w:rPr>
          <w:kern w:val="28"/>
          <w:sz w:val="20"/>
          <w:szCs w:val="20"/>
        </w:rPr>
        <w:t xml:space="preserve">                                                                                      Решением Совета депутатов</w:t>
      </w:r>
      <w:r>
        <w:rPr>
          <w:kern w:val="28"/>
        </w:rPr>
        <w:t xml:space="preserve">                </w:t>
      </w:r>
      <w:r>
        <w:rPr>
          <w:vanish/>
          <w:kern w:val="28"/>
        </w:rPr>
        <w:t>________________________________________________________________________________________________________________</w:t>
      </w:r>
    </w:p>
    <w:p w:rsidR="00C32B99" w:rsidRDefault="00C32B99" w:rsidP="004C78EF">
      <w:pPr>
        <w:pStyle w:val="Caption"/>
        <w:tabs>
          <w:tab w:val="left" w:pos="6260"/>
        </w:tabs>
        <w:spacing w:before="0" w:after="0"/>
        <w:jc w:val="left"/>
        <w:rPr>
          <w:kern w:val="28"/>
          <w:sz w:val="20"/>
          <w:szCs w:val="20"/>
        </w:rPr>
      </w:pPr>
      <w:r>
        <w:rPr>
          <w:kern w:val="28"/>
        </w:rPr>
        <w:t xml:space="preserve">                                                            </w:t>
      </w:r>
      <w:r>
        <w:rPr>
          <w:kern w:val="28"/>
          <w:sz w:val="20"/>
          <w:szCs w:val="20"/>
        </w:rPr>
        <w:t>Козловского сельского поселения</w:t>
      </w:r>
    </w:p>
    <w:p w:rsidR="00C32B99" w:rsidRDefault="00C32B99" w:rsidP="004C78EF">
      <w:pPr>
        <w:pStyle w:val="Caption"/>
        <w:tabs>
          <w:tab w:val="left" w:pos="6260"/>
        </w:tabs>
        <w:spacing w:before="0" w:after="0"/>
        <w:jc w:val="left"/>
        <w:rPr>
          <w:kern w:val="28"/>
          <w:sz w:val="20"/>
          <w:szCs w:val="20"/>
        </w:rPr>
      </w:pPr>
      <w:r>
        <w:rPr>
          <w:kern w:val="28"/>
          <w:sz w:val="20"/>
          <w:szCs w:val="20"/>
        </w:rPr>
        <w:t xml:space="preserve">                                                                                                от 28 октября 2019 года №15</w:t>
      </w:r>
    </w:p>
    <w:p w:rsidR="00C32B99" w:rsidRDefault="00C32B99" w:rsidP="004C78EF">
      <w:pPr>
        <w:pStyle w:val="Caption"/>
        <w:tabs>
          <w:tab w:val="left" w:pos="6260"/>
        </w:tabs>
        <w:spacing w:before="0" w:after="0"/>
        <w:jc w:val="left"/>
        <w:rPr>
          <w:kern w:val="28"/>
          <w:sz w:val="20"/>
          <w:szCs w:val="20"/>
        </w:rPr>
      </w:pPr>
    </w:p>
    <w:p w:rsidR="00C32B99" w:rsidRDefault="00C32B99" w:rsidP="004C78EF">
      <w:pPr>
        <w:pStyle w:val="Caption"/>
        <w:tabs>
          <w:tab w:val="left" w:pos="6260"/>
        </w:tabs>
        <w:spacing w:before="0" w:after="0"/>
        <w:jc w:val="left"/>
        <w:rPr>
          <w:kern w:val="28"/>
          <w:sz w:val="20"/>
          <w:szCs w:val="20"/>
        </w:rPr>
      </w:pPr>
    </w:p>
    <w:p w:rsidR="00C32B99" w:rsidRDefault="00C32B99" w:rsidP="004C78EF">
      <w:pPr>
        <w:pStyle w:val="Caption"/>
        <w:tabs>
          <w:tab w:val="left" w:pos="6260"/>
        </w:tabs>
        <w:spacing w:before="0" w:after="0"/>
        <w:jc w:val="left"/>
        <w:rPr>
          <w:kern w:val="28"/>
          <w:sz w:val="20"/>
          <w:szCs w:val="20"/>
        </w:rPr>
      </w:pPr>
    </w:p>
    <w:p w:rsidR="00C32B99" w:rsidRDefault="00C32B99" w:rsidP="004C78EF">
      <w:pPr>
        <w:pStyle w:val="Caption"/>
        <w:tabs>
          <w:tab w:val="left" w:pos="6260"/>
        </w:tabs>
        <w:spacing w:before="0" w:after="0"/>
        <w:jc w:val="left"/>
        <w:rPr>
          <w:kern w:val="28"/>
          <w:sz w:val="20"/>
          <w:szCs w:val="20"/>
        </w:rPr>
      </w:pPr>
    </w:p>
    <w:p w:rsidR="00C32B99" w:rsidRDefault="00C32B99" w:rsidP="004C78EF">
      <w:pPr>
        <w:pStyle w:val="Caption"/>
        <w:tabs>
          <w:tab w:val="left" w:pos="6260"/>
        </w:tabs>
        <w:spacing w:before="0" w:after="0"/>
        <w:jc w:val="left"/>
        <w:rPr>
          <w:kern w:val="28"/>
          <w:sz w:val="20"/>
          <w:szCs w:val="20"/>
        </w:rPr>
      </w:pPr>
    </w:p>
    <w:p w:rsidR="00C32B99" w:rsidRDefault="00C32B99" w:rsidP="004C78EF">
      <w:pPr>
        <w:pStyle w:val="Caption"/>
        <w:tabs>
          <w:tab w:val="left" w:pos="6260"/>
        </w:tabs>
        <w:spacing w:before="0" w:after="0"/>
        <w:jc w:val="left"/>
        <w:rPr>
          <w:kern w:val="28"/>
          <w:sz w:val="20"/>
          <w:szCs w:val="20"/>
        </w:rPr>
      </w:pPr>
    </w:p>
    <w:p w:rsidR="00C32B99" w:rsidRDefault="00C32B99" w:rsidP="004C78EF">
      <w:pPr>
        <w:pStyle w:val="Caption"/>
        <w:tabs>
          <w:tab w:val="left" w:pos="6260"/>
        </w:tabs>
        <w:spacing w:before="0" w:after="0"/>
        <w:jc w:val="left"/>
        <w:rPr>
          <w:kern w:val="28"/>
          <w:sz w:val="20"/>
          <w:szCs w:val="20"/>
        </w:rPr>
      </w:pPr>
    </w:p>
    <w:p w:rsidR="00C32B99" w:rsidRDefault="00C32B99" w:rsidP="004C78EF">
      <w:pPr>
        <w:pStyle w:val="Caption"/>
        <w:tabs>
          <w:tab w:val="left" w:pos="6260"/>
        </w:tabs>
        <w:spacing w:before="0" w:after="0"/>
        <w:jc w:val="left"/>
        <w:rPr>
          <w:kern w:val="28"/>
          <w:sz w:val="20"/>
          <w:szCs w:val="20"/>
        </w:rPr>
      </w:pPr>
    </w:p>
    <w:p w:rsidR="00C32B99" w:rsidRDefault="00C32B99" w:rsidP="006F7B1E">
      <w:pPr>
        <w:pStyle w:val="Caption"/>
        <w:tabs>
          <w:tab w:val="left" w:pos="6260"/>
        </w:tabs>
        <w:spacing w:before="0" w:after="0"/>
        <w:ind w:firstLine="0"/>
        <w:jc w:val="left"/>
        <w:rPr>
          <w:kern w:val="28"/>
          <w:sz w:val="20"/>
          <w:szCs w:val="20"/>
        </w:rPr>
      </w:pPr>
    </w:p>
    <w:p w:rsidR="00C32B99" w:rsidRPr="00E858C5" w:rsidRDefault="00C32B99" w:rsidP="004C78EF">
      <w:pPr>
        <w:pStyle w:val="Caption"/>
        <w:tabs>
          <w:tab w:val="left" w:pos="6260"/>
        </w:tabs>
        <w:spacing w:before="0" w:after="0"/>
        <w:jc w:val="left"/>
        <w:rPr>
          <w:kern w:val="28"/>
          <w:sz w:val="40"/>
          <w:szCs w:val="40"/>
        </w:rPr>
      </w:pPr>
    </w:p>
    <w:p w:rsidR="00C32B99" w:rsidRPr="00E858C5" w:rsidRDefault="00C32B99" w:rsidP="00BB4CF9">
      <w:pPr>
        <w:spacing w:after="0" w:line="240" w:lineRule="auto"/>
        <w:jc w:val="center"/>
        <w:rPr>
          <w:rFonts w:ascii="Times New Roman" w:hAnsi="Times New Roman" w:cs="Times New Roman"/>
          <w:b/>
          <w:bCs/>
          <w:sz w:val="40"/>
          <w:szCs w:val="40"/>
          <w:lang w:eastAsia="ru-RU"/>
        </w:rPr>
      </w:pPr>
      <w:r w:rsidRPr="00E858C5">
        <w:rPr>
          <w:rFonts w:ascii="Times New Roman" w:hAnsi="Times New Roman" w:cs="Times New Roman"/>
          <w:b/>
          <w:bCs/>
          <w:sz w:val="40"/>
          <w:szCs w:val="40"/>
          <w:lang w:eastAsia="ru-RU"/>
        </w:rPr>
        <w:t>УСТАВ</w:t>
      </w:r>
    </w:p>
    <w:p w:rsidR="00C32B99" w:rsidRPr="00E858C5" w:rsidRDefault="00C32B99" w:rsidP="00BB4CF9">
      <w:pPr>
        <w:spacing w:after="0" w:line="240" w:lineRule="auto"/>
        <w:jc w:val="center"/>
        <w:rPr>
          <w:rFonts w:ascii="Times New Roman" w:hAnsi="Times New Roman" w:cs="Times New Roman"/>
          <w:sz w:val="40"/>
          <w:szCs w:val="40"/>
          <w:lang w:eastAsia="ru-RU"/>
        </w:rPr>
      </w:pPr>
    </w:p>
    <w:p w:rsidR="00C32B99" w:rsidRDefault="00C32B99" w:rsidP="00E858C5">
      <w:pPr>
        <w:spacing w:after="0" w:line="240" w:lineRule="auto"/>
        <w:jc w:val="center"/>
        <w:rPr>
          <w:rFonts w:ascii="Times New Roman" w:hAnsi="Times New Roman" w:cs="Times New Roman"/>
          <w:b/>
          <w:bCs/>
          <w:sz w:val="40"/>
          <w:szCs w:val="40"/>
          <w:lang w:eastAsia="ru-RU"/>
        </w:rPr>
      </w:pPr>
      <w:r w:rsidRPr="00E858C5">
        <w:rPr>
          <w:rFonts w:ascii="Times New Roman" w:hAnsi="Times New Roman" w:cs="Times New Roman"/>
          <w:b/>
          <w:bCs/>
          <w:sz w:val="40"/>
          <w:szCs w:val="40"/>
          <w:lang w:eastAsia="ru-RU"/>
        </w:rPr>
        <w:t xml:space="preserve">КОЗЛОВСКОГО СЕЛЬСКОГО ПОСЕЛЕНИЯ </w:t>
      </w:r>
    </w:p>
    <w:p w:rsidR="00C32B99" w:rsidRDefault="00C32B99" w:rsidP="00E858C5">
      <w:pPr>
        <w:spacing w:after="0" w:line="240" w:lineRule="auto"/>
        <w:jc w:val="center"/>
        <w:rPr>
          <w:rFonts w:ascii="Times New Roman" w:hAnsi="Times New Roman" w:cs="Times New Roman"/>
          <w:b/>
          <w:bCs/>
          <w:sz w:val="40"/>
          <w:szCs w:val="40"/>
          <w:lang w:eastAsia="ru-RU"/>
        </w:rPr>
      </w:pPr>
    </w:p>
    <w:p w:rsidR="00C32B99" w:rsidRDefault="00C32B99" w:rsidP="00E858C5">
      <w:pPr>
        <w:spacing w:after="0" w:line="240" w:lineRule="auto"/>
        <w:jc w:val="center"/>
        <w:rPr>
          <w:rFonts w:ascii="Times New Roman" w:hAnsi="Times New Roman" w:cs="Times New Roman"/>
          <w:b/>
          <w:bCs/>
          <w:sz w:val="40"/>
          <w:szCs w:val="40"/>
          <w:lang w:eastAsia="ru-RU"/>
        </w:rPr>
      </w:pPr>
      <w:r w:rsidRPr="00E858C5">
        <w:rPr>
          <w:rFonts w:ascii="Times New Roman" w:hAnsi="Times New Roman" w:cs="Times New Roman"/>
          <w:b/>
          <w:bCs/>
          <w:sz w:val="40"/>
          <w:szCs w:val="40"/>
          <w:lang w:eastAsia="ru-RU"/>
        </w:rPr>
        <w:t>АТЯШЕВСКОГО МУНИЦИПАЛЬНОГО РАЙОНА</w:t>
      </w:r>
    </w:p>
    <w:p w:rsidR="00C32B99" w:rsidRDefault="00C32B99" w:rsidP="00E858C5">
      <w:pPr>
        <w:spacing w:after="0" w:line="240" w:lineRule="auto"/>
        <w:jc w:val="center"/>
        <w:rPr>
          <w:rFonts w:ascii="Times New Roman" w:hAnsi="Times New Roman" w:cs="Times New Roman"/>
          <w:b/>
          <w:bCs/>
          <w:sz w:val="40"/>
          <w:szCs w:val="40"/>
          <w:lang w:eastAsia="ru-RU"/>
        </w:rPr>
      </w:pPr>
    </w:p>
    <w:p w:rsidR="00C32B99" w:rsidRPr="00E858C5" w:rsidRDefault="00C32B99" w:rsidP="00E858C5">
      <w:pPr>
        <w:spacing w:after="0" w:line="240" w:lineRule="auto"/>
        <w:jc w:val="center"/>
        <w:rPr>
          <w:rFonts w:ascii="Times New Roman" w:hAnsi="Times New Roman" w:cs="Times New Roman"/>
          <w:b/>
          <w:bCs/>
          <w:sz w:val="40"/>
          <w:szCs w:val="40"/>
          <w:lang w:eastAsia="ru-RU"/>
        </w:rPr>
      </w:pPr>
      <w:r w:rsidRPr="00E858C5">
        <w:rPr>
          <w:rFonts w:ascii="Times New Roman" w:hAnsi="Times New Roman" w:cs="Times New Roman"/>
          <w:b/>
          <w:bCs/>
          <w:sz w:val="40"/>
          <w:szCs w:val="40"/>
          <w:lang w:eastAsia="ru-RU"/>
        </w:rPr>
        <w:t xml:space="preserve"> РЕСПУБЛИКИ МОРДОВИЯ</w:t>
      </w: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Default="00C32B99" w:rsidP="003F45A2">
      <w:pPr>
        <w:rPr>
          <w:rFonts w:ascii="Times New Roman" w:hAnsi="Times New Roman" w:cs="Times New Roman"/>
          <w:sz w:val="28"/>
          <w:szCs w:val="28"/>
          <w:lang w:eastAsia="ru-RU"/>
        </w:rPr>
      </w:pPr>
    </w:p>
    <w:p w:rsidR="00C32B99" w:rsidRPr="00E858C5" w:rsidRDefault="00C32B99" w:rsidP="00E858C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32B99" w:rsidRPr="00E95B3F" w:rsidRDefault="00C32B99" w:rsidP="00B625D6">
      <w:pPr>
        <w:spacing w:after="0" w:line="240" w:lineRule="auto"/>
        <w:jc w:val="center"/>
        <w:rPr>
          <w:rFonts w:ascii="Times New Roman" w:hAnsi="Times New Roman" w:cs="Times New Roman"/>
          <w:sz w:val="28"/>
          <w:szCs w:val="28"/>
          <w:lang w:eastAsia="ru-RU"/>
        </w:rPr>
      </w:pPr>
    </w:p>
    <w:p w:rsidR="00C32B99" w:rsidRPr="00E95B3F" w:rsidRDefault="00C32B99" w:rsidP="00E95B3F">
      <w:pPr>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r w:rsidRPr="00E95B3F">
        <w:rPr>
          <w:rFonts w:ascii="Times New Roman" w:hAnsi="Times New Roman" w:cs="Times New Roman"/>
          <w:sz w:val="28"/>
          <w:szCs w:val="28"/>
          <w:lang w:eastAsia="ru-RU"/>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w:t>
      </w:r>
      <w:r>
        <w:rPr>
          <w:rFonts w:ascii="Times New Roman" w:hAnsi="Times New Roman" w:cs="Times New Roman"/>
          <w:sz w:val="28"/>
          <w:szCs w:val="28"/>
          <w:lang w:eastAsia="ru-RU"/>
        </w:rPr>
        <w:t>равления на территории Козловского сельского поселения  Атяшевского</w:t>
      </w:r>
      <w:r w:rsidRPr="00E95B3F">
        <w:rPr>
          <w:rFonts w:ascii="Times New Roman" w:hAnsi="Times New Roman" w:cs="Times New Roman"/>
          <w:sz w:val="28"/>
          <w:szCs w:val="28"/>
          <w:lang w:eastAsia="ru-RU"/>
        </w:rPr>
        <w:t xml:space="preserve"> муниципального района Республики Мордовия. </w:t>
      </w:r>
    </w:p>
    <w:p w:rsidR="00C32B99" w:rsidRPr="00E95B3F" w:rsidRDefault="00C32B99" w:rsidP="00B625D6">
      <w:pPr>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0304AF">
      <w:pPr>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ГЛАВА 1. Общие положения</w:t>
      </w:r>
    </w:p>
    <w:p w:rsidR="00C32B99" w:rsidRPr="00E95B3F" w:rsidRDefault="00C32B99" w:rsidP="000304AF">
      <w:pPr>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Статья 1. Статус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Козловское</w:t>
      </w:r>
      <w:r w:rsidRPr="00E95B3F">
        <w:rPr>
          <w:rFonts w:ascii="Times New Roman" w:hAnsi="Times New Roman" w:cs="Times New Roman"/>
          <w:sz w:val="28"/>
          <w:szCs w:val="28"/>
          <w:lang w:eastAsia="ru-RU"/>
        </w:rPr>
        <w:t xml:space="preserve"> сельское поселение является муниципальным образова</w:t>
      </w:r>
      <w:r>
        <w:rPr>
          <w:rFonts w:ascii="Times New Roman" w:hAnsi="Times New Roman" w:cs="Times New Roman"/>
          <w:sz w:val="28"/>
          <w:szCs w:val="28"/>
          <w:lang w:eastAsia="ru-RU"/>
        </w:rPr>
        <w:t>нием и входит в состав Атяшевского</w:t>
      </w:r>
      <w:r w:rsidRPr="00E95B3F">
        <w:rPr>
          <w:rFonts w:ascii="Times New Roman" w:hAnsi="Times New Roman" w:cs="Times New Roman"/>
          <w:sz w:val="28"/>
          <w:szCs w:val="28"/>
          <w:lang w:eastAsia="ru-RU"/>
        </w:rPr>
        <w:t xml:space="preserve"> муниципального района Республики Мордовия.</w:t>
      </w:r>
    </w:p>
    <w:p w:rsidR="00C32B99" w:rsidRPr="00E95B3F" w:rsidRDefault="00C32B99" w:rsidP="00E95B3F">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Козловское</w:t>
      </w:r>
      <w:r w:rsidRPr="00E95B3F">
        <w:rPr>
          <w:rFonts w:ascii="Times New Roman" w:hAnsi="Times New Roman" w:cs="Times New Roman"/>
          <w:sz w:val="28"/>
          <w:szCs w:val="28"/>
          <w:lang w:eastAsia="ru-RU"/>
        </w:rPr>
        <w:t xml:space="preserve"> сельское поселение наделено </w:t>
      </w:r>
      <w:r w:rsidRPr="00FB20FA">
        <w:rPr>
          <w:rFonts w:ascii="Times New Roman" w:hAnsi="Times New Roman" w:cs="Times New Roman"/>
          <w:sz w:val="28"/>
          <w:szCs w:val="28"/>
          <w:lang w:eastAsia="ru-RU"/>
        </w:rPr>
        <w:t>Законом Республики Мордовия от 28 декабря 2004 года № 117-З «Об установлении границ муниципальных образований Атяшевского муниципального района, Атяшевского муниципального района и наделении их статусом сельского поселения и муниципального района»</w:t>
      </w:r>
      <w:r w:rsidRPr="00E95B3F">
        <w:rPr>
          <w:rFonts w:ascii="Times New Roman" w:hAnsi="Times New Roman" w:cs="Times New Roman"/>
          <w:sz w:val="28"/>
          <w:szCs w:val="28"/>
        </w:rPr>
        <w:t xml:space="preserve">  </w:t>
      </w:r>
      <w:r w:rsidRPr="00E95B3F">
        <w:rPr>
          <w:rFonts w:ascii="Times New Roman" w:hAnsi="Times New Roman" w:cs="Times New Roman"/>
          <w:sz w:val="28"/>
          <w:szCs w:val="28"/>
          <w:lang w:eastAsia="ru-RU"/>
        </w:rPr>
        <w:t>статусом сельского поселения.</w:t>
      </w:r>
    </w:p>
    <w:p w:rsidR="00C32B99" w:rsidRPr="00E95B3F" w:rsidRDefault="00C32B99" w:rsidP="00E95B3F">
      <w:pPr>
        <w:pStyle w:val="ListParagraph"/>
        <w:numPr>
          <w:ilvl w:val="0"/>
          <w:numId w:val="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Полное оф</w:t>
      </w:r>
      <w:r>
        <w:rPr>
          <w:rFonts w:ascii="Times New Roman" w:hAnsi="Times New Roman" w:cs="Times New Roman"/>
          <w:sz w:val="28"/>
          <w:szCs w:val="28"/>
          <w:lang w:eastAsia="ru-RU"/>
        </w:rPr>
        <w:t>ициальное наименование Козловского</w:t>
      </w:r>
      <w:r w:rsidRPr="00E95B3F">
        <w:rPr>
          <w:rFonts w:ascii="Times New Roman" w:hAnsi="Times New Roman" w:cs="Times New Roman"/>
          <w:sz w:val="28"/>
          <w:szCs w:val="28"/>
          <w:lang w:eastAsia="ru-RU"/>
        </w:rPr>
        <w:t xml:space="preserve"> сельского поселе</w:t>
      </w:r>
      <w:r>
        <w:rPr>
          <w:rFonts w:ascii="Times New Roman" w:hAnsi="Times New Roman" w:cs="Times New Roman"/>
          <w:sz w:val="28"/>
          <w:szCs w:val="28"/>
          <w:lang w:eastAsia="ru-RU"/>
        </w:rPr>
        <w:t>ния - Козловское сельское поселение Атяшевского</w:t>
      </w:r>
      <w:r w:rsidRPr="00E95B3F">
        <w:rPr>
          <w:rFonts w:ascii="Times New Roman" w:hAnsi="Times New Roman" w:cs="Times New Roman"/>
          <w:sz w:val="28"/>
          <w:szCs w:val="28"/>
          <w:lang w:eastAsia="ru-RU"/>
        </w:rPr>
        <w:t xml:space="preserve"> муниципального района Республики Мордовия.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Сокращенное официальное наименование муници</w:t>
      </w:r>
      <w:r>
        <w:rPr>
          <w:rFonts w:ascii="Times New Roman" w:hAnsi="Times New Roman" w:cs="Times New Roman"/>
          <w:sz w:val="28"/>
          <w:szCs w:val="28"/>
          <w:lang w:eastAsia="ru-RU"/>
        </w:rPr>
        <w:t>пального образования - Козловское</w:t>
      </w:r>
      <w:r w:rsidRPr="00E95B3F">
        <w:rPr>
          <w:rFonts w:ascii="Times New Roman" w:hAnsi="Times New Roman" w:cs="Times New Roman"/>
          <w:sz w:val="28"/>
          <w:szCs w:val="28"/>
          <w:lang w:eastAsia="ru-RU"/>
        </w:rPr>
        <w:t xml:space="preserve"> сельское поселение.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 Официальные символы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Козловское</w:t>
      </w:r>
      <w:r w:rsidRPr="00E95B3F">
        <w:rPr>
          <w:rFonts w:ascii="Times New Roman" w:hAnsi="Times New Roman" w:cs="Times New Roman"/>
          <w:sz w:val="28"/>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32B99" w:rsidRPr="00E95B3F" w:rsidRDefault="00C32B99" w:rsidP="00E95B3F">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Официальные символы  сельского поселения подлежат государственной регистрации в порядке, установленном федеральным законодательством.</w:t>
      </w:r>
    </w:p>
    <w:p w:rsidR="00C32B99" w:rsidRPr="00E95B3F" w:rsidRDefault="00C32B99" w:rsidP="00E95B3F">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Официальные символы  Козловского</w:t>
      </w:r>
      <w:r w:rsidRPr="00E95B3F">
        <w:rPr>
          <w:rFonts w:ascii="Times New Roman" w:hAnsi="Times New Roman" w:cs="Times New Roman"/>
          <w:sz w:val="28"/>
          <w:szCs w:val="28"/>
          <w:lang w:eastAsia="ru-RU"/>
        </w:rPr>
        <w:t xml:space="preserve"> сельского поселения и порядок официального использования указанных символов устанавливаются решениями</w:t>
      </w:r>
      <w:r>
        <w:rPr>
          <w:rFonts w:ascii="Times New Roman" w:hAnsi="Times New Roman" w:cs="Times New Roman"/>
          <w:sz w:val="28"/>
          <w:szCs w:val="28"/>
          <w:lang w:eastAsia="ru-RU"/>
        </w:rPr>
        <w:t xml:space="preserve"> Совета депутатов  Козловского </w:t>
      </w:r>
      <w:r w:rsidRPr="00E95B3F">
        <w:rPr>
          <w:rFonts w:ascii="Times New Roman" w:hAnsi="Times New Roman" w:cs="Times New Roman"/>
          <w:sz w:val="28"/>
          <w:szCs w:val="28"/>
          <w:lang w:eastAsia="ru-RU"/>
        </w:rPr>
        <w:t>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 xml:space="preserve"> Территория и границы  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32725E">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Территорию Козловского сельского</w:t>
      </w:r>
      <w:r w:rsidRPr="00E95B3F">
        <w:rPr>
          <w:rFonts w:ascii="Times New Roman" w:hAnsi="Times New Roman" w:cs="Times New Roman"/>
          <w:sz w:val="28"/>
          <w:szCs w:val="28"/>
          <w:lang w:eastAsia="ru-RU"/>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w:t>
      </w:r>
      <w:r>
        <w:rPr>
          <w:rFonts w:ascii="Times New Roman" w:hAnsi="Times New Roman" w:cs="Times New Roman"/>
          <w:sz w:val="28"/>
          <w:szCs w:val="28"/>
          <w:lang w:eastAsia="ru-RU"/>
        </w:rPr>
        <w:t>опользования населения Козловского</w:t>
      </w:r>
      <w:r w:rsidRPr="00E95B3F">
        <w:rPr>
          <w:rFonts w:ascii="Times New Roman" w:hAnsi="Times New Roman" w:cs="Times New Roman"/>
          <w:sz w:val="28"/>
          <w:szCs w:val="28"/>
          <w:lang w:eastAsia="ru-RU"/>
        </w:rPr>
        <w:t xml:space="preserve"> сельского поселения, земли рекреационного назначен</w:t>
      </w:r>
      <w:r>
        <w:rPr>
          <w:rFonts w:ascii="Times New Roman" w:hAnsi="Times New Roman" w:cs="Times New Roman"/>
          <w:sz w:val="28"/>
          <w:szCs w:val="28"/>
          <w:lang w:eastAsia="ru-RU"/>
        </w:rPr>
        <w:t>ия, земли для развития Козловского</w:t>
      </w:r>
      <w:r w:rsidRPr="00E95B3F">
        <w:rPr>
          <w:rFonts w:ascii="Times New Roman" w:hAnsi="Times New Roman" w:cs="Times New Roman"/>
          <w:sz w:val="28"/>
          <w:szCs w:val="28"/>
          <w:lang w:eastAsia="ru-RU"/>
        </w:rPr>
        <w:t xml:space="preserve"> сельского поселения.</w:t>
      </w:r>
    </w:p>
    <w:p w:rsidR="00C32B99" w:rsidRPr="0032725E" w:rsidRDefault="00C32B99" w:rsidP="005E0BA4">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lang w:eastAsia="ru-RU"/>
        </w:rPr>
      </w:pPr>
      <w:r w:rsidRPr="0032725E">
        <w:rPr>
          <w:rFonts w:ascii="Times New Roman" w:hAnsi="Times New Roman" w:cs="Times New Roman"/>
          <w:sz w:val="28"/>
          <w:szCs w:val="28"/>
          <w:lang w:eastAsia="ru-RU"/>
        </w:rPr>
        <w:t xml:space="preserve">В состав Козловского сельского поселения входят следующие населенные пункты: село Андреевка, село Знаменское, село </w:t>
      </w:r>
      <w:r>
        <w:rPr>
          <w:rFonts w:ascii="Times New Roman" w:hAnsi="Times New Roman" w:cs="Times New Roman"/>
          <w:sz w:val="28"/>
          <w:szCs w:val="28"/>
          <w:lang w:eastAsia="ru-RU"/>
        </w:rPr>
        <w:t xml:space="preserve">Каменка, село Керамсурка, село Козловка,  село Наборные Сыреси, село Низовка, село Пилесево, село Покровское, село Чукалы-на-Вежне, </w:t>
      </w:r>
      <w:r w:rsidRPr="0032725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поселок Лига, деревня Елхи, деревня Михайловка, деревня Санеевка, деревня Старое Баево, деревня Федоровка, деревня Чукалы-на-Нуе</w:t>
      </w:r>
      <w:r w:rsidRPr="0032725E">
        <w:rPr>
          <w:rFonts w:ascii="Times New Roman" w:hAnsi="Times New Roman" w:cs="Times New Roman"/>
          <w:sz w:val="28"/>
          <w:szCs w:val="28"/>
          <w:lang w:eastAsia="ru-RU"/>
        </w:rPr>
        <w:t>.</w:t>
      </w:r>
    </w:p>
    <w:p w:rsidR="00C32B99" w:rsidRPr="005948EA" w:rsidRDefault="00C32B99" w:rsidP="00E95B3F">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lang w:eastAsia="ru-RU"/>
        </w:rPr>
      </w:pPr>
      <w:r w:rsidRPr="005948EA">
        <w:rPr>
          <w:rFonts w:ascii="Times New Roman" w:hAnsi="Times New Roman" w:cs="Times New Roman"/>
          <w:sz w:val="28"/>
          <w:szCs w:val="28"/>
          <w:lang w:eastAsia="ru-RU"/>
        </w:rPr>
        <w:t>Границы Козловского сельского поселения установлены Законом Республики Мордовия от 28 декабря 2004 года №117-З «Об установлении границ муниципальных образований Атяшевского муниципального района, Атяшевского муниципального района и наделении их статусом сельского поселения и муниципального района».</w:t>
      </w:r>
    </w:p>
    <w:p w:rsidR="00C32B99" w:rsidRPr="005948EA" w:rsidRDefault="00C32B99" w:rsidP="00E95B3F">
      <w:pPr>
        <w:pStyle w:val="ListParagraph"/>
        <w:numPr>
          <w:ilvl w:val="0"/>
          <w:numId w:val="3"/>
        </w:numPr>
        <w:tabs>
          <w:tab w:val="left" w:pos="1134"/>
        </w:tabs>
        <w:spacing w:after="0" w:line="240" w:lineRule="auto"/>
        <w:ind w:left="0" w:firstLine="709"/>
        <w:jc w:val="both"/>
        <w:rPr>
          <w:rFonts w:ascii="Times New Roman" w:hAnsi="Times New Roman" w:cs="Times New Roman"/>
          <w:sz w:val="28"/>
          <w:szCs w:val="28"/>
          <w:lang w:eastAsia="ru-RU"/>
        </w:rPr>
      </w:pPr>
      <w:r w:rsidRPr="005948EA">
        <w:rPr>
          <w:rFonts w:ascii="Times New Roman" w:hAnsi="Times New Roman" w:cs="Times New Roman"/>
          <w:sz w:val="28"/>
          <w:szCs w:val="28"/>
          <w:lang w:eastAsia="ru-RU"/>
        </w:rPr>
        <w:t xml:space="preserve">Административным центром Козловского сельского поселения является населенный пункт - село Козловка.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Статья 4. Ме</w:t>
      </w:r>
      <w:r>
        <w:rPr>
          <w:rFonts w:ascii="Times New Roman" w:hAnsi="Times New Roman" w:cs="Times New Roman"/>
          <w:b/>
          <w:bCs/>
          <w:sz w:val="28"/>
          <w:szCs w:val="28"/>
          <w:lang w:eastAsia="ru-RU"/>
        </w:rPr>
        <w:t>стное самоуправление в Козловском</w:t>
      </w:r>
      <w:r w:rsidRPr="00E95B3F">
        <w:rPr>
          <w:rFonts w:ascii="Times New Roman" w:hAnsi="Times New Roman" w:cs="Times New Roman"/>
          <w:b/>
          <w:bCs/>
          <w:sz w:val="28"/>
          <w:szCs w:val="28"/>
          <w:lang w:eastAsia="ru-RU"/>
        </w:rPr>
        <w:t xml:space="preserve"> сельском поселении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Местное самоупр</w:t>
      </w:r>
      <w:r>
        <w:rPr>
          <w:rFonts w:ascii="Times New Roman" w:hAnsi="Times New Roman" w:cs="Times New Roman"/>
          <w:sz w:val="28"/>
          <w:szCs w:val="28"/>
          <w:lang w:eastAsia="ru-RU"/>
        </w:rPr>
        <w:t>авление на территории Козловского</w:t>
      </w:r>
      <w:r w:rsidRPr="00E95B3F">
        <w:rPr>
          <w:rFonts w:ascii="Times New Roman" w:hAnsi="Times New Roman" w:cs="Times New Roman"/>
          <w:sz w:val="28"/>
          <w:szCs w:val="28"/>
          <w:lang w:eastAsia="ru-RU"/>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w:t>
      </w:r>
      <w:r>
        <w:rPr>
          <w:rFonts w:ascii="Times New Roman" w:hAnsi="Times New Roman" w:cs="Times New Roman"/>
          <w:sz w:val="28"/>
          <w:szCs w:val="28"/>
          <w:lang w:eastAsia="ru-RU"/>
        </w:rPr>
        <w:t>тного самоуправления  Козловского</w:t>
      </w:r>
      <w:r w:rsidRPr="00E95B3F">
        <w:rPr>
          <w:rFonts w:ascii="Times New Roman" w:hAnsi="Times New Roman" w:cs="Times New Roman"/>
          <w:sz w:val="28"/>
          <w:szCs w:val="28"/>
          <w:lang w:eastAsia="ru-RU"/>
        </w:rPr>
        <w:t xml:space="preserve"> сельского поселения вопросов местного значения, исходя из</w:t>
      </w:r>
      <w:r>
        <w:rPr>
          <w:rFonts w:ascii="Times New Roman" w:hAnsi="Times New Roman" w:cs="Times New Roman"/>
          <w:sz w:val="28"/>
          <w:szCs w:val="28"/>
          <w:lang w:eastAsia="ru-RU"/>
        </w:rPr>
        <w:t xml:space="preserve"> интересов населения  Козловского</w:t>
      </w:r>
      <w:r w:rsidRPr="00E95B3F">
        <w:rPr>
          <w:rFonts w:ascii="Times New Roman" w:hAnsi="Times New Roman" w:cs="Times New Roman"/>
          <w:sz w:val="28"/>
          <w:szCs w:val="28"/>
          <w:lang w:eastAsia="ru-RU"/>
        </w:rPr>
        <w:t xml:space="preserve"> сельского поселения с учетом исторических и иных местных традиций.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Статья 5. Право граждан Российской Федерации на осуществление местного самоупра</w:t>
      </w:r>
      <w:r>
        <w:rPr>
          <w:rFonts w:ascii="Times New Roman" w:hAnsi="Times New Roman" w:cs="Times New Roman"/>
          <w:b/>
          <w:bCs/>
          <w:sz w:val="28"/>
          <w:szCs w:val="28"/>
          <w:lang w:eastAsia="ru-RU"/>
        </w:rPr>
        <w:t>вления на территории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Граждане Российской Федерации (далее также - граждане) прож</w:t>
      </w:r>
      <w:r>
        <w:rPr>
          <w:rFonts w:ascii="Times New Roman" w:hAnsi="Times New Roman" w:cs="Times New Roman"/>
          <w:sz w:val="28"/>
          <w:szCs w:val="28"/>
          <w:lang w:eastAsia="ru-RU"/>
        </w:rPr>
        <w:t>ивающие на территории  Козловского</w:t>
      </w:r>
      <w:r w:rsidRPr="00E95B3F">
        <w:rPr>
          <w:rFonts w:ascii="Times New Roman" w:hAnsi="Times New Roman" w:cs="Times New Roman"/>
          <w:sz w:val="28"/>
          <w:szCs w:val="28"/>
          <w:lang w:eastAsia="ru-RU"/>
        </w:rPr>
        <w:t>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2B99" w:rsidRPr="00E95B3F" w:rsidRDefault="00C32B99" w:rsidP="00E95B3F">
      <w:pPr>
        <w:pStyle w:val="ListParagraph"/>
        <w:numPr>
          <w:ilvl w:val="0"/>
          <w:numId w:val="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Статья 6. Вопр</w:t>
      </w:r>
      <w:r>
        <w:rPr>
          <w:rFonts w:ascii="Times New Roman" w:hAnsi="Times New Roman" w:cs="Times New Roman"/>
          <w:b/>
          <w:bCs/>
          <w:sz w:val="28"/>
          <w:szCs w:val="28"/>
          <w:lang w:eastAsia="ru-RU"/>
        </w:rPr>
        <w:t>осы местного значения  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К вопросам местного значения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относятся: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составление и рассмотрение проекта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утверждение и исполнение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осуществление контроля за его исполнением, составление и утверждение отчета об исполнении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установление, изменение и отмена местных налогов и сборов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социальную и культурную адаптацию мигрантов, профилактику межнациональных (межэтнических) конфликтов;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6) участие в предупреждении и ликвидации последствий чрезвычайных ситуаций в границах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7) обеспечение первичных мер пожарной безопасности в границах населенных пунктов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8) создание условий для обеспечения жителей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услугами связи, общественного питания, торговли и бытового обслуживания;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9) создание условий для организации досуга и обеспечения жителей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услугами организаций культуры;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w:t>
      </w:r>
      <w:r>
        <w:rPr>
          <w:rFonts w:ascii="Times New Roman" w:hAnsi="Times New Roman" w:cs="Times New Roman"/>
          <w:sz w:val="28"/>
          <w:szCs w:val="28"/>
          <w:lang w:eastAsia="ru-RU"/>
        </w:rPr>
        <w:t>жественных промыслов в Козловском</w:t>
      </w:r>
      <w:r w:rsidRPr="00E95B3F">
        <w:rPr>
          <w:rFonts w:ascii="Times New Roman" w:hAnsi="Times New Roman" w:cs="Times New Roman"/>
          <w:sz w:val="28"/>
          <w:szCs w:val="28"/>
          <w:lang w:eastAsia="ru-RU"/>
        </w:rPr>
        <w:t xml:space="preserve"> сельском поселении;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11) обеспечение условий для р</w:t>
      </w:r>
      <w:r>
        <w:rPr>
          <w:rFonts w:ascii="Times New Roman" w:hAnsi="Times New Roman" w:cs="Times New Roman"/>
          <w:sz w:val="28"/>
          <w:szCs w:val="28"/>
          <w:lang w:eastAsia="ru-RU"/>
        </w:rPr>
        <w:t>азвития на территории  Козловского</w:t>
      </w:r>
      <w:r w:rsidRPr="00E95B3F">
        <w:rPr>
          <w:rFonts w:ascii="Times New Roman" w:hAnsi="Times New Roman" w:cs="Times New Roman"/>
          <w:sz w:val="28"/>
          <w:szCs w:val="28"/>
          <w:lang w:eastAsia="ru-RU"/>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12) формирование архивных фондов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13) утверждение правил благоустройства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соответствии с указанными правилами;</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w:t>
      </w:r>
      <w:r w:rsidRPr="00B444F5">
        <w:rPr>
          <w:rFonts w:ascii="Times New Roman" w:hAnsi="Times New Roman" w:cs="Times New Roman"/>
          <w:sz w:val="28"/>
          <w:szCs w:val="28"/>
          <w:lang w:eastAsia="ru-RU"/>
        </w:rPr>
        <w:t>соответствие с установленными требованиями;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E95B3F">
        <w:rPr>
          <w:rFonts w:ascii="Times New Roman" w:hAnsi="Times New Roman" w:cs="Times New Roman"/>
          <w:sz w:val="28"/>
          <w:szCs w:val="28"/>
          <w:lang w:eastAsia="ru-RU"/>
        </w:rPr>
        <w:t xml:space="preserve">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изменение, аннулирование таких наименований, размещение информации в государственном адресном реестре;</w:t>
      </w:r>
    </w:p>
    <w:p w:rsidR="00C32B99" w:rsidRPr="00E95B3F" w:rsidRDefault="00C32B99" w:rsidP="00E119E5">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16) организация ритуальных услуг и содержание мест захоронения;</w:t>
      </w:r>
    </w:p>
    <w:p w:rsidR="00C32B99" w:rsidRPr="00E95B3F" w:rsidRDefault="00C32B99" w:rsidP="00E119E5">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Pr="00E95B3F">
        <w:rPr>
          <w:rFonts w:ascii="Times New Roman" w:hAnsi="Times New Roman" w:cs="Times New Roman"/>
          <w:sz w:val="28"/>
          <w:szCs w:val="28"/>
          <w:lang w:eastAsia="ru-RU"/>
        </w:rPr>
        <w:t>содействие в развитии сельскохозяйственного производства, создание</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условий для развития малого и среднего предпринимательства;</w:t>
      </w:r>
    </w:p>
    <w:p w:rsidR="00C32B99" w:rsidRPr="00E95B3F" w:rsidRDefault="00C32B99" w:rsidP="00E119E5">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18) организация и осуществление мероприятий по работе с детьми и молодежью в  </w:t>
      </w:r>
      <w:r>
        <w:rPr>
          <w:rFonts w:ascii="Times New Roman" w:hAnsi="Times New Roman" w:cs="Times New Roman"/>
          <w:sz w:val="28"/>
          <w:szCs w:val="28"/>
          <w:lang w:eastAsia="ru-RU"/>
        </w:rPr>
        <w:t>Козловском</w:t>
      </w:r>
      <w:r w:rsidRPr="00E95B3F">
        <w:rPr>
          <w:rFonts w:ascii="Times New Roman" w:hAnsi="Times New Roman" w:cs="Times New Roman"/>
          <w:sz w:val="28"/>
          <w:szCs w:val="28"/>
          <w:lang w:eastAsia="ru-RU"/>
        </w:rPr>
        <w:t xml:space="preserve"> сельском поселении;</w:t>
      </w:r>
    </w:p>
    <w:p w:rsidR="00C32B99" w:rsidRPr="00B444F5" w:rsidRDefault="00C32B99" w:rsidP="00E119E5">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19) оказание поддержки </w:t>
      </w:r>
      <w:r w:rsidRPr="00B444F5">
        <w:rPr>
          <w:rFonts w:ascii="Times New Roman" w:hAnsi="Times New Roman" w:cs="Times New Roman"/>
          <w:sz w:val="28"/>
          <w:szCs w:val="28"/>
          <w:lang w:eastAsia="ru-RU"/>
        </w:rPr>
        <w:t>гражданам и их объединениям, участвующим в охране общественного порядка, создание условий для деятельности народных дружин;</w:t>
      </w:r>
    </w:p>
    <w:p w:rsidR="00C32B99" w:rsidRPr="00B444F5" w:rsidRDefault="00C32B99" w:rsidP="00E119E5">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 </w:t>
      </w:r>
      <w:r w:rsidRPr="00B444F5">
        <w:rPr>
          <w:rFonts w:ascii="Times New Roman" w:hAnsi="Times New Roman" w:cs="Times New Roman"/>
          <w:sz w:val="28"/>
          <w:szCs w:val="28"/>
          <w:lang w:eastAsia="ru-RU"/>
        </w:rPr>
        <w:t>предоставление помеще</w:t>
      </w:r>
      <w:r>
        <w:rPr>
          <w:rFonts w:ascii="Times New Roman" w:hAnsi="Times New Roman" w:cs="Times New Roman"/>
          <w:sz w:val="28"/>
          <w:szCs w:val="28"/>
          <w:lang w:eastAsia="ru-RU"/>
        </w:rPr>
        <w:t xml:space="preserve">ния для работы на обслуживаемом </w:t>
      </w:r>
      <w:r w:rsidRPr="00B444F5">
        <w:rPr>
          <w:rFonts w:ascii="Times New Roman" w:hAnsi="Times New Roman" w:cs="Times New Roman"/>
          <w:sz w:val="28"/>
          <w:szCs w:val="28"/>
          <w:lang w:eastAsia="ru-RU"/>
        </w:rPr>
        <w:t xml:space="preserve">административном </w:t>
      </w:r>
      <w:r>
        <w:rPr>
          <w:rFonts w:ascii="Times New Roman" w:hAnsi="Times New Roman" w:cs="Times New Roman"/>
          <w:sz w:val="28"/>
          <w:szCs w:val="28"/>
          <w:lang w:eastAsia="ru-RU"/>
        </w:rPr>
        <w:t xml:space="preserve"> </w:t>
      </w:r>
      <w:r w:rsidRPr="00B444F5">
        <w:rPr>
          <w:rFonts w:ascii="Times New Roman" w:hAnsi="Times New Roman" w:cs="Times New Roman"/>
          <w:sz w:val="28"/>
          <w:szCs w:val="28"/>
          <w:lang w:eastAsia="ru-RU"/>
        </w:rPr>
        <w:t xml:space="preserve">участке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сельского поселения сотруднику, </w:t>
      </w:r>
      <w:r w:rsidRPr="00B444F5">
        <w:rPr>
          <w:rFonts w:ascii="Times New Roman" w:hAnsi="Times New Roman" w:cs="Times New Roman"/>
          <w:sz w:val="28"/>
          <w:szCs w:val="28"/>
          <w:lang w:eastAsia="ru-RU"/>
        </w:rPr>
        <w:t>замещающему должность участкового уполномоченного полиции;</w:t>
      </w:r>
    </w:p>
    <w:p w:rsidR="00C32B99" w:rsidRPr="00B444F5" w:rsidRDefault="00C32B99" w:rsidP="00E119E5">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 </w:t>
      </w:r>
      <w:r w:rsidRPr="00B444F5">
        <w:rPr>
          <w:rFonts w:ascii="Times New Roman" w:hAnsi="Times New Roman" w:cs="Times New Roman"/>
          <w:sz w:val="28"/>
          <w:szCs w:val="28"/>
          <w:lang w:eastAsia="ru-RU"/>
        </w:rPr>
        <w:t xml:space="preserve">осуществление мер по противодействию коррупции в границах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w:t>
      </w:r>
    </w:p>
    <w:p w:rsidR="00C32B99" w:rsidRPr="00B444F5" w:rsidRDefault="00C32B99" w:rsidP="00347E30">
      <w:pPr>
        <w:pStyle w:val="ListParagraph"/>
        <w:numPr>
          <w:ilvl w:val="0"/>
          <w:numId w:val="5"/>
        </w:numPr>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lang w:eastAsia="ru-RU"/>
        </w:rPr>
        <w:t xml:space="preserve">По решению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жители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могут привлекаться к выполнению на добровольной основе социально значимых для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работ (в том числе дежурств) в целях решения вопросов местного значения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предусмотренных пунктами 7.1 - 9 и 19 части 1 статьи 14</w:t>
      </w:r>
      <w:r w:rsidRPr="00B444F5">
        <w:rPr>
          <w:rFonts w:ascii="Times New Roman" w:hAnsi="Times New Roman" w:cs="Times New Roman"/>
          <w:sz w:val="28"/>
          <w:szCs w:val="28"/>
        </w:rPr>
        <w:t xml:space="preserve"> Федерального закона от 6 октября 2003 № 131-ФЗ «Об общих принципах организации местного самоуправления в Российской Федерации».</w:t>
      </w:r>
    </w:p>
    <w:p w:rsidR="00C32B99" w:rsidRPr="00B444F5" w:rsidRDefault="00C32B99" w:rsidP="00347E30">
      <w:pPr>
        <w:pStyle w:val="ListParagraph"/>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C32B99" w:rsidRPr="00B444F5" w:rsidRDefault="00C32B99" w:rsidP="00347E30">
      <w:pPr>
        <w:pStyle w:val="ListParagraph"/>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2B99" w:rsidRPr="00B444F5" w:rsidRDefault="00C32B99" w:rsidP="00347E30">
      <w:pPr>
        <w:pStyle w:val="ListParagraph"/>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w:t>
      </w:r>
    </w:p>
    <w:p w:rsidR="00C32B99" w:rsidRPr="00E95B3F" w:rsidRDefault="00C32B99" w:rsidP="00E95B3F">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Органы местного самоуправления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вправе заключать соглашения с органами местного самоуправления  </w:t>
      </w:r>
      <w:r>
        <w:rPr>
          <w:rFonts w:ascii="Times New Roman" w:hAnsi="Times New Roman" w:cs="Times New Roman"/>
          <w:sz w:val="28"/>
          <w:szCs w:val="28"/>
          <w:lang w:eastAsia="ru-RU"/>
        </w:rPr>
        <w:t>Атящевского</w:t>
      </w:r>
      <w:r w:rsidRPr="00B444F5">
        <w:rPr>
          <w:rFonts w:ascii="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w:t>
      </w:r>
      <w:r w:rsidRPr="00E95B3F">
        <w:rPr>
          <w:rFonts w:ascii="Times New Roman" w:hAnsi="Times New Roman" w:cs="Times New Roman"/>
          <w:sz w:val="28"/>
          <w:szCs w:val="28"/>
          <w:lang w:eastAsia="ru-RU"/>
        </w:rPr>
        <w:t xml:space="preserve">предоставляемых из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бюджет  </w:t>
      </w:r>
      <w:r>
        <w:rPr>
          <w:rFonts w:ascii="Times New Roman" w:hAnsi="Times New Roman" w:cs="Times New Roman"/>
          <w:sz w:val="28"/>
          <w:szCs w:val="28"/>
          <w:lang w:eastAsia="ru-RU"/>
        </w:rPr>
        <w:t>Атяшевского</w:t>
      </w:r>
      <w:r w:rsidRPr="00E95B3F">
        <w:rPr>
          <w:rFonts w:ascii="Times New Roman" w:hAnsi="Times New Roman" w:cs="Times New Roman"/>
          <w:sz w:val="28"/>
          <w:szCs w:val="28"/>
          <w:lang w:eastAsia="ru-RU"/>
        </w:rPr>
        <w:t>  муниципального района в соответствии с Бюджетным кодексом Российской Федерации.</w:t>
      </w:r>
    </w:p>
    <w:p w:rsidR="00C32B99" w:rsidRPr="00E95B3F" w:rsidRDefault="00C32B99" w:rsidP="00E95B3F">
      <w:pPr>
        <w:pStyle w:val="ListParagraph"/>
        <w:numPr>
          <w:ilvl w:val="0"/>
          <w:numId w:val="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вправе заключать соглашения с органами ме</w:t>
      </w:r>
      <w:r>
        <w:rPr>
          <w:rFonts w:ascii="Times New Roman" w:hAnsi="Times New Roman" w:cs="Times New Roman"/>
          <w:sz w:val="28"/>
          <w:szCs w:val="28"/>
          <w:lang w:eastAsia="ru-RU"/>
        </w:rPr>
        <w:t>стного самоуправления Атяшевского</w:t>
      </w:r>
      <w:r w:rsidRPr="00E95B3F">
        <w:rPr>
          <w:rFonts w:ascii="Times New Roman" w:hAnsi="Times New Roman" w:cs="Times New Roman"/>
          <w:sz w:val="28"/>
          <w:szCs w:val="28"/>
          <w:lang w:eastAsia="ru-RU"/>
        </w:rPr>
        <w:t>  муниципального района, в соответствии с которыми органы ме</w:t>
      </w:r>
      <w:r>
        <w:rPr>
          <w:rFonts w:ascii="Times New Roman" w:hAnsi="Times New Roman" w:cs="Times New Roman"/>
          <w:sz w:val="28"/>
          <w:szCs w:val="28"/>
          <w:lang w:eastAsia="ru-RU"/>
        </w:rPr>
        <w:t>стного самоуправления Козловского</w:t>
      </w:r>
      <w:r w:rsidRPr="00E95B3F">
        <w:rPr>
          <w:rFonts w:ascii="Times New Roman" w:hAnsi="Times New Roman" w:cs="Times New Roman"/>
          <w:sz w:val="28"/>
          <w:szCs w:val="28"/>
          <w:lang w:eastAsia="ru-RU"/>
        </w:rPr>
        <w:t>  сельского поселения принимают на себя исполнение части полномочий по решению вопросов м</w:t>
      </w:r>
      <w:r>
        <w:rPr>
          <w:rFonts w:ascii="Times New Roman" w:hAnsi="Times New Roman" w:cs="Times New Roman"/>
          <w:sz w:val="28"/>
          <w:szCs w:val="28"/>
          <w:lang w:eastAsia="ru-RU"/>
        </w:rPr>
        <w:t>естного значения Атяшевского</w:t>
      </w:r>
      <w:r w:rsidRPr="00E95B3F">
        <w:rPr>
          <w:rFonts w:ascii="Times New Roman" w:hAnsi="Times New Roman" w:cs="Times New Roman"/>
          <w:sz w:val="28"/>
          <w:szCs w:val="28"/>
          <w:lang w:eastAsia="ru-RU"/>
        </w:rPr>
        <w:t>   муниципального района за счет межбюджетных трансфертов, предост</w:t>
      </w:r>
      <w:r>
        <w:rPr>
          <w:rFonts w:ascii="Times New Roman" w:hAnsi="Times New Roman" w:cs="Times New Roman"/>
          <w:sz w:val="28"/>
          <w:szCs w:val="28"/>
          <w:lang w:eastAsia="ru-RU"/>
        </w:rPr>
        <w:t xml:space="preserve">авляемых из бюджета  Атяшевского </w:t>
      </w:r>
      <w:r w:rsidRPr="00E95B3F">
        <w:rPr>
          <w:rFonts w:ascii="Times New Roman" w:hAnsi="Times New Roman" w:cs="Times New Roman"/>
          <w:sz w:val="28"/>
          <w:szCs w:val="28"/>
          <w:lang w:eastAsia="ru-RU"/>
        </w:rPr>
        <w:t xml:space="preserve">муниципального района в бюджет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Бюджетным кодексом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7. Права органов местного самоуправления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сельского поселения на решение вопросов, не отнесенных к вопросам местного значения поселений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имеют право на: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создание музеев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сельском поселении нотариуса;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участие в осуществлении деятельности по опеке и попечительству;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6B2912">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создание муниципальной пожарной охраны;</w:t>
      </w:r>
    </w:p>
    <w:p w:rsidR="00C32B99" w:rsidRPr="00E95B3F" w:rsidRDefault="00C32B99" w:rsidP="006B2912">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создание условий для развития туризма;</w:t>
      </w:r>
    </w:p>
    <w:p w:rsidR="00C32B99" w:rsidRPr="00E95B3F" w:rsidRDefault="00C32B99" w:rsidP="006B2912">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оказание поддержки общественным наблюдательным комиссиям,</w:t>
      </w:r>
      <w:r>
        <w:rPr>
          <w:rFonts w:ascii="Times New Roman" w:hAnsi="Times New Roman" w:cs="Times New Roman"/>
          <w:sz w:val="28"/>
          <w:szCs w:val="28"/>
          <w:lang w:eastAsia="ru-RU"/>
        </w:rPr>
        <w:t xml:space="preserve"> осуществля</w:t>
      </w:r>
      <w:r w:rsidRPr="00E95B3F">
        <w:rPr>
          <w:rFonts w:ascii="Times New Roman" w:hAnsi="Times New Roman" w:cs="Times New Roman"/>
          <w:sz w:val="28"/>
          <w:szCs w:val="28"/>
          <w:lang w:eastAsia="ru-RU"/>
        </w:rPr>
        <w:t>ющим общественный контроль</w:t>
      </w:r>
      <w:r>
        <w:rPr>
          <w:rFonts w:ascii="Times New Roman" w:hAnsi="Times New Roman" w:cs="Times New Roman"/>
          <w:sz w:val="28"/>
          <w:szCs w:val="28"/>
          <w:lang w:eastAsia="ru-RU"/>
        </w:rPr>
        <w:t xml:space="preserve"> за обеспечением прав человека и </w:t>
      </w:r>
      <w:r w:rsidRPr="00E95B3F">
        <w:rPr>
          <w:rFonts w:ascii="Times New Roman" w:hAnsi="Times New Roman" w:cs="Times New Roman"/>
          <w:sz w:val="28"/>
          <w:szCs w:val="28"/>
          <w:lang w:eastAsia="ru-RU"/>
        </w:rPr>
        <w:t>содействие лицам, находящимся в местах принудительного содержания;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12) осуществление деятельности по обращению с животными без владельцев, </w:t>
      </w:r>
      <w:r>
        <w:rPr>
          <w:rFonts w:ascii="Times New Roman" w:hAnsi="Times New Roman" w:cs="Times New Roman"/>
          <w:sz w:val="28"/>
          <w:szCs w:val="28"/>
          <w:lang w:eastAsia="ru-RU"/>
        </w:rPr>
        <w:t>обитающими на территории  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C32B99" w:rsidRPr="00E95B3F" w:rsidRDefault="00C32B99" w:rsidP="00E95B3F">
      <w:pPr>
        <w:pStyle w:val="ListParagraph"/>
        <w:numPr>
          <w:ilvl w:val="0"/>
          <w:numId w:val="6"/>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Органы местного самоуправления  Козловского</w:t>
      </w:r>
      <w:r w:rsidRPr="00E95B3F">
        <w:rPr>
          <w:rFonts w:ascii="Times New Roman" w:hAnsi="Times New Roman" w:cs="Times New Roman"/>
          <w:sz w:val="28"/>
          <w:szCs w:val="28"/>
          <w:lang w:eastAsia="ru-RU"/>
        </w:rPr>
        <w:t>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w:t>
      </w:r>
      <w:r>
        <w:rPr>
          <w:rFonts w:ascii="Times New Roman" w:hAnsi="Times New Roman" w:cs="Times New Roman"/>
          <w:sz w:val="28"/>
          <w:szCs w:val="28"/>
          <w:lang w:eastAsia="ru-RU"/>
        </w:rPr>
        <w:t xml:space="preserve"> Козловского сельского поселения</w:t>
      </w:r>
      <w:r w:rsidRPr="00E95B3F">
        <w:rPr>
          <w:rFonts w:ascii="Times New Roman" w:hAnsi="Times New Roman" w:cs="Times New Roman"/>
          <w:sz w:val="28"/>
          <w:szCs w:val="28"/>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8</w:t>
      </w:r>
      <w:r w:rsidRPr="00E95B3F">
        <w:rPr>
          <w:rFonts w:ascii="Times New Roman" w:hAnsi="Times New Roman" w:cs="Times New Roman"/>
          <w:b/>
          <w:bCs/>
          <w:sz w:val="28"/>
          <w:szCs w:val="28"/>
          <w:lang w:eastAsia="ru-RU"/>
        </w:rPr>
        <w:t>.  Муниципальный контроль</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C32B99" w:rsidRPr="00E95B3F" w:rsidRDefault="00C32B99" w:rsidP="00E95B3F">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9</w:t>
      </w:r>
      <w:r w:rsidRPr="00E95B3F">
        <w:rPr>
          <w:rFonts w:ascii="Times New Roman" w:hAnsi="Times New Roman" w:cs="Times New Roman"/>
          <w:b/>
          <w:bCs/>
          <w:sz w:val="28"/>
          <w:szCs w:val="28"/>
          <w:lang w:eastAsia="ru-RU"/>
        </w:rPr>
        <w:t>. Местный референдум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В целях решения непо</w:t>
      </w:r>
      <w:r>
        <w:rPr>
          <w:rFonts w:ascii="Times New Roman" w:hAnsi="Times New Roman" w:cs="Times New Roman"/>
          <w:sz w:val="28"/>
          <w:szCs w:val="28"/>
          <w:lang w:eastAsia="ru-RU"/>
        </w:rPr>
        <w:t>средственно населением Козловского</w:t>
      </w:r>
      <w:r w:rsidRPr="00E95B3F">
        <w:rPr>
          <w:rFonts w:ascii="Times New Roman" w:hAnsi="Times New Roman" w:cs="Times New Roman"/>
          <w:sz w:val="28"/>
          <w:szCs w:val="28"/>
          <w:lang w:eastAsia="ru-RU"/>
        </w:rPr>
        <w:t xml:space="preserve"> сельского поселения вопросов местного значения проводится местный референдум.</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Местный референдум проводится на всей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Решение о назначении местного референдума принимается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357A3"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по инициативе, </w:t>
      </w:r>
      <w:r w:rsidRPr="00E357A3">
        <w:rPr>
          <w:rFonts w:ascii="Times New Roman" w:hAnsi="Times New Roman" w:cs="Times New Roman"/>
          <w:sz w:val="28"/>
          <w:szCs w:val="28"/>
          <w:lang w:eastAsia="ru-RU"/>
        </w:rPr>
        <w:t>выдвинутой гражданами Российской Федерации, имеющими право на участие в местном референдуме;</w:t>
      </w:r>
    </w:p>
    <w:p w:rsidR="00C32B99" w:rsidRPr="00E357A3"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357A3">
        <w:rPr>
          <w:rFonts w:ascii="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2B99" w:rsidRPr="00E357A3"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357A3">
        <w:rPr>
          <w:rFonts w:ascii="Times New Roman" w:hAnsi="Times New Roman" w:cs="Times New Roman"/>
          <w:sz w:val="28"/>
          <w:szCs w:val="28"/>
          <w:lang w:eastAsia="ru-RU"/>
        </w:rPr>
        <w:t xml:space="preserve">3) по инициативе Совета депутатов </w:t>
      </w:r>
      <w:r>
        <w:rPr>
          <w:rFonts w:ascii="Times New Roman" w:hAnsi="Times New Roman" w:cs="Times New Roman"/>
          <w:sz w:val="28"/>
          <w:szCs w:val="28"/>
          <w:lang w:eastAsia="ru-RU"/>
        </w:rPr>
        <w:t>Козловского</w:t>
      </w:r>
      <w:r w:rsidRPr="00E357A3">
        <w:rPr>
          <w:rFonts w:ascii="Times New Roman" w:hAnsi="Times New Roman" w:cs="Times New Roman"/>
          <w:sz w:val="28"/>
          <w:szCs w:val="28"/>
          <w:lang w:eastAsia="ru-RU"/>
        </w:rPr>
        <w:t xml:space="preserve"> сельского поселения и главы </w:t>
      </w:r>
      <w:r>
        <w:rPr>
          <w:rFonts w:ascii="Times New Roman" w:hAnsi="Times New Roman" w:cs="Times New Roman"/>
          <w:sz w:val="28"/>
          <w:szCs w:val="28"/>
          <w:lang w:eastAsia="ru-RU"/>
        </w:rPr>
        <w:t>Козловского</w:t>
      </w:r>
      <w:r w:rsidRPr="00E357A3">
        <w:rPr>
          <w:rFonts w:ascii="Times New Roman" w:hAnsi="Times New Roman" w:cs="Times New Roman"/>
          <w:sz w:val="28"/>
          <w:szCs w:val="28"/>
          <w:lang w:eastAsia="ru-RU"/>
        </w:rPr>
        <w:t> сельского поселения, выдвинутой ими совместно.</w:t>
      </w:r>
    </w:p>
    <w:p w:rsidR="00C32B99" w:rsidRPr="00E357A3"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357A3">
        <w:rPr>
          <w:rFonts w:ascii="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Pr>
          <w:rFonts w:ascii="Times New Roman" w:hAnsi="Times New Roman" w:cs="Times New Roman"/>
          <w:sz w:val="28"/>
          <w:szCs w:val="28"/>
          <w:lang w:eastAsia="ru-RU"/>
        </w:rPr>
        <w:t>Козловского</w:t>
      </w:r>
      <w:r w:rsidRPr="00E357A3">
        <w:rPr>
          <w:rFonts w:ascii="Times New Roman" w:hAnsi="Times New Roman" w:cs="Times New Roman"/>
          <w:sz w:val="28"/>
          <w:szCs w:val="28"/>
          <w:lang w:eastAsia="ru-RU"/>
        </w:rPr>
        <w:t>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C32B99" w:rsidRPr="00E357A3"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357A3">
        <w:rPr>
          <w:rFonts w:ascii="Times New Roman" w:hAnsi="Times New Roman" w:cs="Times New Roman"/>
          <w:sz w:val="28"/>
          <w:szCs w:val="28"/>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rsidR="00C32B99" w:rsidRPr="00E357A3"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357A3">
        <w:rPr>
          <w:rFonts w:ascii="Times New Roman" w:hAnsi="Times New Roman" w:cs="Times New Roman"/>
          <w:sz w:val="28"/>
          <w:szCs w:val="28"/>
          <w:lang w:eastAsia="ru-RU"/>
        </w:rPr>
        <w:t xml:space="preserve">Инициатива проведения местного референдума, выдвинутая совместно Советом депутатов  </w:t>
      </w:r>
      <w:r>
        <w:rPr>
          <w:rFonts w:ascii="Times New Roman" w:hAnsi="Times New Roman" w:cs="Times New Roman"/>
          <w:sz w:val="28"/>
          <w:szCs w:val="28"/>
          <w:lang w:eastAsia="ru-RU"/>
        </w:rPr>
        <w:t>Козловского</w:t>
      </w:r>
      <w:r w:rsidRPr="00E357A3">
        <w:rPr>
          <w:rFonts w:ascii="Times New Roman" w:hAnsi="Times New Roman" w:cs="Times New Roman"/>
          <w:sz w:val="28"/>
          <w:szCs w:val="28"/>
          <w:lang w:eastAsia="ru-RU"/>
        </w:rPr>
        <w:t xml:space="preserve">  сельского поселения и или главой </w:t>
      </w:r>
      <w:r>
        <w:rPr>
          <w:rFonts w:ascii="Times New Roman" w:hAnsi="Times New Roman" w:cs="Times New Roman"/>
          <w:sz w:val="28"/>
          <w:szCs w:val="28"/>
          <w:lang w:eastAsia="ru-RU"/>
        </w:rPr>
        <w:t>Козловского</w:t>
      </w:r>
      <w:r w:rsidRPr="00E357A3">
        <w:rPr>
          <w:rFonts w:ascii="Times New Roman" w:hAnsi="Times New Roman" w:cs="Times New Roman"/>
          <w:sz w:val="28"/>
          <w:szCs w:val="28"/>
          <w:lang w:eastAsia="ru-RU"/>
        </w:rPr>
        <w:t xml:space="preserve"> сельского поселения, оформляется правовыми актами Совета депутатов </w:t>
      </w:r>
      <w:r>
        <w:rPr>
          <w:rFonts w:ascii="Times New Roman" w:hAnsi="Times New Roman" w:cs="Times New Roman"/>
          <w:sz w:val="28"/>
          <w:szCs w:val="28"/>
          <w:lang w:eastAsia="ru-RU"/>
        </w:rPr>
        <w:t>Козловского</w:t>
      </w:r>
      <w:r w:rsidRPr="00E357A3">
        <w:rPr>
          <w:rFonts w:ascii="Times New Roman" w:hAnsi="Times New Roman" w:cs="Times New Roman"/>
          <w:sz w:val="28"/>
          <w:szCs w:val="28"/>
          <w:lang w:eastAsia="ru-RU"/>
        </w:rPr>
        <w:t xml:space="preserve">   сельского поселения и или главы </w:t>
      </w:r>
      <w:r>
        <w:rPr>
          <w:rFonts w:ascii="Times New Roman" w:hAnsi="Times New Roman" w:cs="Times New Roman"/>
          <w:sz w:val="28"/>
          <w:szCs w:val="28"/>
          <w:lang w:eastAsia="ru-RU"/>
        </w:rPr>
        <w:t>Козловского</w:t>
      </w:r>
      <w:r w:rsidRPr="00E357A3">
        <w:rPr>
          <w:rFonts w:ascii="Times New Roman" w:hAnsi="Times New Roman" w:cs="Times New Roman"/>
          <w:sz w:val="28"/>
          <w:szCs w:val="28"/>
          <w:lang w:eastAsia="ru-RU"/>
        </w:rPr>
        <w:t> сельского поселения, возглавляющего местную администрацию.</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rPr>
      </w:pPr>
      <w:r w:rsidRPr="00E357A3">
        <w:rPr>
          <w:rFonts w:ascii="Times New Roman" w:hAnsi="Times New Roman" w:cs="Times New Roman"/>
          <w:sz w:val="28"/>
          <w:szCs w:val="28"/>
          <w:lang w:eastAsia="ru-RU"/>
        </w:rPr>
        <w:t>Для выдвижения инициативы проведения местного референдума и сбора подписей граждан Российской Феде</w:t>
      </w:r>
      <w:r w:rsidRPr="00E95B3F">
        <w:rPr>
          <w:rFonts w:ascii="Times New Roman" w:hAnsi="Times New Roman" w:cs="Times New Roman"/>
          <w:sz w:val="28"/>
          <w:szCs w:val="28"/>
          <w:lang w:eastAsia="ru-RU"/>
        </w:rPr>
        <w:t xml:space="preserve">рации в ее поддержку образуется инициативная группа по проведению местного референдума в количестве 10 человек. </w:t>
      </w:r>
      <w:r w:rsidRPr="00E95B3F">
        <w:rPr>
          <w:rFonts w:ascii="Times New Roman" w:hAnsi="Times New Roman" w:cs="Times New Roman"/>
          <w:sz w:val="28"/>
          <w:szCs w:val="28"/>
        </w:rPr>
        <w:t>Указанную инициативную группу вправе образовать гражданин или группа граждан Российской Федерации, имеющие право на участие в референдуме.</w:t>
      </w:r>
    </w:p>
    <w:p w:rsidR="00C32B99" w:rsidRPr="00E95B3F" w:rsidRDefault="00C32B99" w:rsidP="00E95B3F">
      <w:pPr>
        <w:pStyle w:val="ListParagraph"/>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C32B99" w:rsidRPr="00E95B3F" w:rsidRDefault="00C32B99" w:rsidP="00E95B3F">
      <w:pPr>
        <w:pStyle w:val="ListParagraph"/>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w:t>
      </w:r>
      <w:r w:rsidRPr="00E95B3F">
        <w:rPr>
          <w:rFonts w:ascii="Times New Roman" w:hAnsi="Times New Roman" w:cs="Times New Roman"/>
          <w:sz w:val="28"/>
          <w:szCs w:val="28"/>
          <w:lang w:eastAsia="ru-RU"/>
        </w:rPr>
        <w:t xml:space="preserve">Республики Мордовия от 15 февраля 2007 года № 15-З «О местном референдуме в Республике Мордовия» </w:t>
      </w:r>
      <w:r w:rsidRPr="00E95B3F">
        <w:rPr>
          <w:rFonts w:ascii="Times New Roman" w:hAnsi="Times New Roman" w:cs="Times New Roman"/>
          <w:sz w:val="28"/>
          <w:szCs w:val="28"/>
        </w:rPr>
        <w:t>и иными законами Республики Мордовия, организует и обеспечивает подготовку и проведение местного референдума.</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r w:rsidRPr="00E95B3F">
        <w:rPr>
          <w:rFonts w:ascii="Times New Roman" w:hAnsi="Times New Roman" w:cs="Times New Roman"/>
          <w:sz w:val="28"/>
          <w:szCs w:val="28"/>
        </w:rPr>
        <w:t xml:space="preserve"> </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E95B3F">
        <w:rPr>
          <w:rFonts w:ascii="Times New Roman" w:hAnsi="Times New Roman" w:cs="Times New Roman"/>
          <w:sz w:val="28"/>
          <w:szCs w:val="28"/>
          <w:lang w:eastAsia="ru-RU"/>
        </w:rPr>
        <w:t xml:space="preserve">Республики Мордовия от 15 февраля 2007 года № 15-З «О местном референдуме в Республике Мордовия» </w:t>
      </w:r>
      <w:r w:rsidRPr="00E95B3F">
        <w:rPr>
          <w:rFonts w:ascii="Times New Roman" w:hAnsi="Times New Roman" w:cs="Times New Roman"/>
          <w:sz w:val="28"/>
          <w:szCs w:val="28"/>
        </w:rPr>
        <w:t>для фонда местного референдума, созданного инициативной группой.</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Если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C32B99" w:rsidRPr="00E95B3F" w:rsidRDefault="00C32B99" w:rsidP="00E95B3F">
      <w:pPr>
        <w:pStyle w:val="ListParagraph"/>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C32B99" w:rsidRPr="00E95B3F" w:rsidRDefault="00C32B99" w:rsidP="00E95B3F">
      <w:pPr>
        <w:pStyle w:val="ListParagraph"/>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lang w:eastAsia="ru-RU"/>
        </w:rPr>
        <w:t>Фонд для участия в местном референдуме может создаваться за счет следующих средств: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собственных средств членов инициативной группы;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добровольных пожертвований граждан;</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добровольных пожертвований юридических лиц.</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Максимальный размер таких пожертвований и перечислений составляет для: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собственных средств членов инициативной группы - 3000 рублей;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собственных средств политической партии, иного общественного объединения - 20 000 рублей;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добровольных пожертвований физических и юридических лиц - 10 000 рублей.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Предельные размеры расходования средств из фонда для участия в местном референдуме не могут превышать 25 000 рублей.</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обязан назначить местный референдум  в течение 30 дней со дня поступления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документов, на основании которых назначается местный референдум.</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Принятое на местном референдуме решение подлежит обязательному исполнению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lang w:eastAsia="ru-RU"/>
        </w:rPr>
        <w:t>Местный референдум проводится в</w:t>
      </w:r>
      <w:r w:rsidRPr="00E95B3F">
        <w:rPr>
          <w:rFonts w:ascii="Times New Roman" w:hAnsi="Times New Roman" w:cs="Times New Roman"/>
          <w:sz w:val="28"/>
          <w:szCs w:val="28"/>
        </w:rPr>
        <w:t xml:space="preserve"> соответствии с Конституцией Российской Федерации, Федеральным законом от 12 июня 2002 г</w:t>
      </w:r>
      <w:r>
        <w:rPr>
          <w:rFonts w:ascii="Times New Roman" w:hAnsi="Times New Roman" w:cs="Times New Roman"/>
          <w:sz w:val="28"/>
          <w:szCs w:val="28"/>
        </w:rPr>
        <w:t>ода</w:t>
      </w:r>
      <w:r w:rsidRPr="00E95B3F">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w:t>
      </w:r>
      <w:r>
        <w:rPr>
          <w:rFonts w:ascii="Times New Roman" w:hAnsi="Times New Roman" w:cs="Times New Roman"/>
          <w:sz w:val="28"/>
          <w:szCs w:val="28"/>
        </w:rPr>
        <w:t xml:space="preserve"> </w:t>
      </w:r>
      <w:r w:rsidRPr="00E95B3F">
        <w:rPr>
          <w:rFonts w:ascii="Times New Roman" w:hAnsi="Times New Roman" w:cs="Times New Roman"/>
          <w:sz w:val="28"/>
          <w:szCs w:val="28"/>
        </w:rPr>
        <w:t>г</w:t>
      </w:r>
      <w:r>
        <w:rPr>
          <w:rFonts w:ascii="Times New Roman" w:hAnsi="Times New Roman" w:cs="Times New Roman"/>
          <w:sz w:val="28"/>
          <w:szCs w:val="28"/>
        </w:rPr>
        <w:t>ода</w:t>
      </w:r>
      <w:r w:rsidRPr="00E95B3F">
        <w:rPr>
          <w:rFonts w:ascii="Times New Roman" w:hAnsi="Times New Roman" w:cs="Times New Roman"/>
          <w:sz w:val="28"/>
          <w:szCs w:val="28"/>
        </w:rPr>
        <w:t xml:space="preserve"> № 15-З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p>
    <w:p w:rsidR="00C32B99" w:rsidRPr="00E95B3F" w:rsidRDefault="00C32B99" w:rsidP="00E95B3F">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color w:val="333333"/>
          <w:sz w:val="28"/>
          <w:szCs w:val="28"/>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E95B3F">
        <w:rPr>
          <w:rFonts w:ascii="Times New Roman" w:hAnsi="Times New Roman" w:cs="Times New Roman"/>
          <w:sz w:val="28"/>
          <w:szCs w:val="28"/>
        </w:rPr>
        <w:t>Федеральным законом от 12 июня 2002 г</w:t>
      </w:r>
      <w:r>
        <w:rPr>
          <w:rFonts w:ascii="Times New Roman" w:hAnsi="Times New Roman" w:cs="Times New Roman"/>
          <w:sz w:val="28"/>
          <w:szCs w:val="28"/>
        </w:rPr>
        <w:t>ода</w:t>
      </w:r>
      <w:r w:rsidRPr="00E95B3F">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w:t>
      </w:r>
      <w:r w:rsidRPr="00E95B3F">
        <w:rPr>
          <w:rFonts w:ascii="Times New Roman" w:hAnsi="Times New Roman" w:cs="Times New Roman"/>
          <w:color w:val="333333"/>
          <w:sz w:val="28"/>
          <w:szCs w:val="28"/>
          <w:shd w:val="clear" w:color="auto" w:fill="FFFFFF"/>
        </w:rPr>
        <w:t xml:space="preserve"> и принятым в соответствии с ним </w:t>
      </w:r>
      <w:r w:rsidRPr="00E95B3F">
        <w:rPr>
          <w:rFonts w:ascii="Times New Roman" w:hAnsi="Times New Roman" w:cs="Times New Roman"/>
          <w:sz w:val="28"/>
          <w:szCs w:val="28"/>
        </w:rPr>
        <w:t>Законом Республики Мордовия от 15 февраля 2007 г</w:t>
      </w:r>
      <w:r>
        <w:rPr>
          <w:rFonts w:ascii="Times New Roman" w:hAnsi="Times New Roman" w:cs="Times New Roman"/>
          <w:sz w:val="28"/>
          <w:szCs w:val="28"/>
        </w:rPr>
        <w:t>ода</w:t>
      </w:r>
      <w:r w:rsidRPr="00E95B3F">
        <w:rPr>
          <w:rFonts w:ascii="Times New Roman" w:hAnsi="Times New Roman" w:cs="Times New Roman"/>
          <w:sz w:val="28"/>
          <w:szCs w:val="28"/>
        </w:rPr>
        <w:t xml:space="preserve"> № 15-З «О местном референдуме в Республике Мордовия»</w:t>
      </w:r>
      <w:r w:rsidRPr="00E95B3F">
        <w:rPr>
          <w:rFonts w:ascii="Times New Roman" w:hAnsi="Times New Roman" w:cs="Times New Roman"/>
          <w:color w:val="333333"/>
          <w:sz w:val="28"/>
          <w:szCs w:val="28"/>
          <w:shd w:val="clear" w:color="auto" w:fill="FFFFFF"/>
        </w:rPr>
        <w:t>.</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10</w:t>
      </w:r>
      <w:r w:rsidRPr="00E95B3F">
        <w:rPr>
          <w:rFonts w:ascii="Times New Roman" w:hAnsi="Times New Roman" w:cs="Times New Roman"/>
          <w:b/>
          <w:bCs/>
          <w:sz w:val="28"/>
          <w:szCs w:val="28"/>
          <w:lang w:eastAsia="ru-RU"/>
        </w:rPr>
        <w:t>. Муниципальные выборы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Муниципальные выборы проводятся в целях избрания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 основе всеобщего равного и прямого избирательного права при тайном голосовании.</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Днем голосования на выборах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является второе воскресенье сентября года, в котором истекают сроки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досрочного прекращения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влекущего за собой неправомочность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Муниципальные выборы назначаются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или судом.</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lang w:eastAsia="ru-RU"/>
        </w:rPr>
        <w:t xml:space="preserve">Муниципальные выборы проводятся в соответствии с Конституцией </w:t>
      </w:r>
      <w:r w:rsidRPr="00E95B3F">
        <w:rPr>
          <w:rFonts w:ascii="Times New Roman" w:hAnsi="Times New Roman" w:cs="Times New Roman"/>
          <w:sz w:val="28"/>
          <w:szCs w:val="28"/>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E95B3F">
        <w:rPr>
          <w:rFonts w:ascii="Times New Roman" w:hAnsi="Times New Roman" w:cs="Times New Roman"/>
          <w:sz w:val="28"/>
          <w:szCs w:val="28"/>
          <w:lang w:eastAsia="ru-RU"/>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w:t>
      </w:r>
      <w:r w:rsidRPr="00E95B3F">
        <w:rPr>
          <w:rFonts w:ascii="Times New Roman" w:hAnsi="Times New Roman" w:cs="Times New Roman"/>
          <w:sz w:val="28"/>
          <w:szCs w:val="28"/>
        </w:rPr>
        <w:t>а также иными нормативными правовыми актами Российской Федерации, принимаемыми по вопросам организации и проведения выборов.</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Итоги муниципальных выборов подлежат официальному опубликованию (обнародованию).</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11</w:t>
      </w:r>
      <w:r w:rsidRPr="00E95B3F">
        <w:rPr>
          <w:rFonts w:ascii="Times New Roman" w:hAnsi="Times New Roman" w:cs="Times New Roman"/>
          <w:b/>
          <w:bCs/>
          <w:sz w:val="28"/>
          <w:szCs w:val="28"/>
          <w:lang w:eastAsia="ru-RU"/>
        </w:rPr>
        <w:t>. Голосование по отзыву деп</w:t>
      </w:r>
      <w:r>
        <w:rPr>
          <w:rFonts w:ascii="Times New Roman" w:hAnsi="Times New Roman" w:cs="Times New Roman"/>
          <w:b/>
          <w:bCs/>
          <w:sz w:val="28"/>
          <w:szCs w:val="28"/>
          <w:lang w:eastAsia="ru-RU"/>
        </w:rPr>
        <w:t>утата Совета депутатов 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a0"/>
        <w:numPr>
          <w:ilvl w:val="0"/>
          <w:numId w:val="10"/>
        </w:numPr>
        <w:tabs>
          <w:tab w:val="left" w:pos="1134"/>
          <w:tab w:val="left" w:pos="1276"/>
        </w:tabs>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rPr>
        <w:t>Голосование по отзыву депутата Совета депутат</w:t>
      </w:r>
      <w:r>
        <w:rPr>
          <w:rFonts w:ascii="Times New Roman" w:hAnsi="Times New Roman" w:cs="Times New Roman"/>
          <w:sz w:val="28"/>
          <w:szCs w:val="28"/>
        </w:rPr>
        <w:t>ов Козловского</w:t>
      </w:r>
      <w:r w:rsidRPr="00E95B3F">
        <w:rPr>
          <w:rFonts w:ascii="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w:t>
      </w:r>
      <w:r>
        <w:rPr>
          <w:rFonts w:ascii="Times New Roman" w:hAnsi="Times New Roman" w:cs="Times New Roman"/>
          <w:sz w:val="28"/>
          <w:szCs w:val="28"/>
        </w:rPr>
        <w:t xml:space="preserve"> </w:t>
      </w:r>
      <w:r w:rsidRPr="00E95B3F">
        <w:rPr>
          <w:rFonts w:ascii="Times New Roman" w:hAnsi="Times New Roman" w:cs="Times New Roman"/>
          <w:sz w:val="28"/>
          <w:szCs w:val="28"/>
        </w:rPr>
        <w:t>г</w:t>
      </w:r>
      <w:r>
        <w:rPr>
          <w:rFonts w:ascii="Times New Roman" w:hAnsi="Times New Roman" w:cs="Times New Roman"/>
          <w:sz w:val="28"/>
          <w:szCs w:val="28"/>
        </w:rPr>
        <w:t>ода</w:t>
      </w:r>
      <w:r w:rsidRPr="00E95B3F">
        <w:rPr>
          <w:rFonts w:ascii="Times New Roman" w:hAnsi="Times New Roman" w:cs="Times New Roman"/>
          <w:sz w:val="28"/>
          <w:szCs w:val="28"/>
        </w:rPr>
        <w:t xml:space="preserve">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E95B3F">
      <w:pPr>
        <w:pStyle w:val="ListParagraph"/>
        <w:numPr>
          <w:ilvl w:val="0"/>
          <w:numId w:val="10"/>
        </w:numPr>
        <w:tabs>
          <w:tab w:val="left" w:pos="1134"/>
          <w:tab w:val="left" w:pos="1276"/>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Население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вправе инициировать голосование об отзыве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pStyle w:val="ListParagraph"/>
        <w:numPr>
          <w:ilvl w:val="0"/>
          <w:numId w:val="10"/>
        </w:numPr>
        <w:tabs>
          <w:tab w:val="left" w:pos="1134"/>
          <w:tab w:val="left" w:pos="1276"/>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Основанием для отзыва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являются подтвержденные в судебном порядке:</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однократное грубое или многократное (систематическое) нарушение (неисполнение) депутатом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систематическое уклонение без уважительных причин от осуществления полномочий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неучастие без уважительных причин в работе двух сессий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течение года;</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неучастие в течение года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работе трех заседаний постоянных или временных органов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членом которых он является;</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не проведение приема граждан на протяжении трех месяцев в течение года;</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отказ от двух предусмотренных действующим законодательством отчетов перед избирателями в течение года;</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допущенные депутатом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публичное оскорбление, клевета, появление при осуществлении полномочий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C32B99" w:rsidRPr="00E95B3F" w:rsidRDefault="00C32B99" w:rsidP="00E95B3F">
      <w:pPr>
        <w:pStyle w:val="ListParagraph"/>
        <w:numPr>
          <w:ilvl w:val="0"/>
          <w:numId w:val="10"/>
        </w:numPr>
        <w:tabs>
          <w:tab w:val="left" w:pos="1134"/>
          <w:tab w:val="left" w:pos="1276"/>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Для отзыва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устанавливается следующая процедура:</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(далее - инициативная группа) в количестве 10 человек;</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инициативная группа обращается в избирательную комиссию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с ходатайством о регистрации инициативной группы;</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в ходатайстве инициативной группы указываются </w:t>
      </w:r>
      <w:r w:rsidRPr="00E95B3F">
        <w:rPr>
          <w:rFonts w:ascii="Times New Roman" w:hAnsi="Times New Roman" w:cs="Times New Roman"/>
          <w:sz w:val="28"/>
          <w:szCs w:val="28"/>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E95B3F">
        <w:rPr>
          <w:rFonts w:ascii="Times New Roman" w:hAnsi="Times New Roman" w:cs="Times New Roman"/>
          <w:sz w:val="28"/>
          <w:szCs w:val="28"/>
          <w:lang w:eastAsia="ru-RU"/>
        </w:rPr>
        <w:t xml:space="preserve">избирательного округа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где предполагается провести голосование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избирательная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C32B99" w:rsidRPr="00B444F5"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в случае соответствия ходатайства инициативной группы и приложенных к нему документов требованиям </w:t>
      </w:r>
      <w:r w:rsidRPr="00E95B3F">
        <w:rPr>
          <w:rFonts w:ascii="Times New Roman" w:hAnsi="Times New Roman" w:cs="Times New Roman"/>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 Закон</w:t>
      </w:r>
      <w:r>
        <w:rPr>
          <w:rFonts w:ascii="Times New Roman" w:hAnsi="Times New Roman" w:cs="Times New Roman"/>
          <w:sz w:val="28"/>
          <w:szCs w:val="28"/>
        </w:rPr>
        <w:t>а</w:t>
      </w:r>
      <w:r w:rsidRPr="00E95B3F">
        <w:rPr>
          <w:rFonts w:ascii="Times New Roman" w:hAnsi="Times New Roman" w:cs="Times New Roman"/>
          <w:sz w:val="28"/>
          <w:szCs w:val="28"/>
        </w:rPr>
        <w:t xml:space="preserve"> Республики Мордовия от 15 февраля 2007 года  № 15-З «О местном референдуме в Республике Мордовия»</w:t>
      </w:r>
      <w:r>
        <w:rPr>
          <w:rFonts w:ascii="Times New Roman" w:hAnsi="Times New Roman" w:cs="Times New Roman"/>
          <w:sz w:val="28"/>
          <w:szCs w:val="28"/>
        </w:rPr>
        <w:t>,</w:t>
      </w:r>
      <w:r w:rsidRPr="00E95B3F">
        <w:rPr>
          <w:rFonts w:ascii="Times New Roman" w:hAnsi="Times New Roman" w:cs="Times New Roman"/>
          <w:sz w:val="28"/>
          <w:szCs w:val="28"/>
        </w:rPr>
        <w:t xml:space="preserve"> </w:t>
      </w:r>
      <w:r w:rsidRPr="00E95B3F">
        <w:rPr>
          <w:rFonts w:ascii="Times New Roman" w:hAnsi="Times New Roman" w:cs="Times New Roman"/>
          <w:sz w:val="28"/>
          <w:szCs w:val="28"/>
          <w:lang w:eastAsia="ru-RU"/>
        </w:rPr>
        <w:t xml:space="preserve">настоящего Устава – о регистрации инициативной группы и направлении указанных ходатайства и документов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уполномоченный в соответствии с действующим законодательством и настоящим Уставом принимать </w:t>
      </w:r>
      <w:r w:rsidRPr="00B444F5">
        <w:rPr>
          <w:rFonts w:ascii="Times New Roman" w:hAnsi="Times New Roman" w:cs="Times New Roman"/>
          <w:sz w:val="28"/>
          <w:szCs w:val="28"/>
          <w:lang w:eastAsia="ru-RU"/>
        </w:rPr>
        <w:t xml:space="preserve">решение о назначении голосования по отзыву депутата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sym w:font="Symbol" w:char="F02D"/>
      </w:r>
      <w:r w:rsidRPr="00B444F5">
        <w:rPr>
          <w:rFonts w:ascii="Times New Roman" w:hAnsi="Times New Roman" w:cs="Times New Roman"/>
          <w:sz w:val="28"/>
          <w:szCs w:val="28"/>
          <w:lang w:eastAsia="ru-RU"/>
        </w:rPr>
        <w:t xml:space="preserve"> </w:t>
      </w:r>
      <w:r w:rsidRPr="00B444F5">
        <w:rPr>
          <w:rFonts w:ascii="Times New Roman" w:hAnsi="Times New Roman" w:cs="Times New Roman"/>
          <w:sz w:val="28"/>
          <w:szCs w:val="28"/>
        </w:rPr>
        <w:t>в противном случае</w:t>
      </w:r>
      <w:r w:rsidRPr="00B444F5">
        <w:rPr>
          <w:rFonts w:ascii="Times New Roman" w:hAnsi="Times New Roman" w:cs="Times New Roman"/>
          <w:sz w:val="28"/>
          <w:szCs w:val="28"/>
          <w:lang w:eastAsia="ru-RU"/>
        </w:rPr>
        <w:t xml:space="preserve"> – об отказе в регистрации </w:t>
      </w:r>
      <w:r w:rsidRPr="00E95B3F">
        <w:rPr>
          <w:rFonts w:ascii="Times New Roman" w:hAnsi="Times New Roman" w:cs="Times New Roman"/>
          <w:sz w:val="28"/>
          <w:szCs w:val="28"/>
          <w:lang w:eastAsia="ru-RU"/>
        </w:rPr>
        <w:t>инициативной группы;</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w:t>
      </w:r>
      <w:r w:rsidRPr="004E2EA3">
        <w:rPr>
          <w:rFonts w:ascii="Times New Roman" w:hAnsi="Times New Roman" w:cs="Times New Roman"/>
          <w:sz w:val="28"/>
          <w:szCs w:val="28"/>
          <w:lang w:eastAsia="ru-RU"/>
        </w:rPr>
        <w:t>избирательного</w:t>
      </w:r>
      <w:r w:rsidRPr="00E95B3F">
        <w:rPr>
          <w:rFonts w:ascii="Times New Roman" w:hAnsi="Times New Roman" w:cs="Times New Roman"/>
          <w:sz w:val="28"/>
          <w:szCs w:val="28"/>
          <w:lang w:eastAsia="ru-RU"/>
        </w:rPr>
        <w:t xml:space="preserve"> округа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поддержку инициативы проведения голосования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количество представляемых подписей, собранных в поддержку проведения голосования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может превышать необходимое количество подписей, но не более чем на 10 процентов;</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7) избирательная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избирательная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подписных листов и протокола об итогах сбора подписей избирательная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направляет эти подписные листы, экземпляр протокола и копию своего постановления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Копия постановления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направляется также инициативной группе по проведению голосования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выдвижения инициативы проведения голосования по отзыву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обязан в течение 30 дней принять решение о назначении указанного голосования;</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9) голосование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E95B3F">
        <w:rPr>
          <w:rFonts w:ascii="Times New Roman" w:hAnsi="Times New Roman" w:cs="Times New Roman"/>
          <w:sz w:val="28"/>
          <w:szCs w:val="28"/>
        </w:rPr>
        <w:t>Законом Республики Мордовия от 15 февраля 2007</w:t>
      </w:r>
      <w:r>
        <w:rPr>
          <w:rFonts w:ascii="Times New Roman" w:hAnsi="Times New Roman" w:cs="Times New Roman"/>
          <w:sz w:val="28"/>
          <w:szCs w:val="28"/>
        </w:rPr>
        <w:t xml:space="preserve"> </w:t>
      </w:r>
      <w:r w:rsidRPr="00E95B3F">
        <w:rPr>
          <w:rFonts w:ascii="Times New Roman" w:hAnsi="Times New Roman" w:cs="Times New Roman"/>
          <w:sz w:val="28"/>
          <w:szCs w:val="28"/>
        </w:rPr>
        <w:t>г</w:t>
      </w:r>
      <w:r>
        <w:rPr>
          <w:rFonts w:ascii="Times New Roman" w:hAnsi="Times New Roman" w:cs="Times New Roman"/>
          <w:sz w:val="28"/>
          <w:szCs w:val="28"/>
        </w:rPr>
        <w:t>ода</w:t>
      </w:r>
      <w:r w:rsidRPr="00E95B3F">
        <w:rPr>
          <w:rFonts w:ascii="Times New Roman" w:hAnsi="Times New Roman" w:cs="Times New Roman"/>
          <w:sz w:val="28"/>
          <w:szCs w:val="28"/>
        </w:rPr>
        <w:t xml:space="preserve"> № 15-З «О местном референдуме в Республике Мордовия»</w:t>
      </w:r>
      <w:r w:rsidRPr="00E95B3F">
        <w:rPr>
          <w:rFonts w:ascii="Times New Roman" w:hAnsi="Times New Roman" w:cs="Times New Roman"/>
          <w:sz w:val="28"/>
          <w:szCs w:val="28"/>
          <w:lang w:eastAsia="ru-RU"/>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обеспечивает депутату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C32B99" w:rsidRPr="00E95B3F" w:rsidRDefault="00C32B99" w:rsidP="00E95B3F">
      <w:pPr>
        <w:tabs>
          <w:tab w:val="left" w:pos="1134"/>
          <w:tab w:val="left" w:pos="1276"/>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11) депутат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итоги голосования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принятые решения подлежат официальному опубликованию (обнародованию).</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12</w:t>
      </w:r>
      <w:r w:rsidRPr="00E95B3F">
        <w:rPr>
          <w:rFonts w:ascii="Times New Roman" w:hAnsi="Times New Roman" w:cs="Times New Roman"/>
          <w:b/>
          <w:bCs/>
          <w:sz w:val="28"/>
          <w:szCs w:val="28"/>
          <w:lang w:eastAsia="ru-RU"/>
        </w:rPr>
        <w:t>. Голосование по воп</w:t>
      </w:r>
      <w:r>
        <w:rPr>
          <w:rFonts w:ascii="Times New Roman" w:hAnsi="Times New Roman" w:cs="Times New Roman"/>
          <w:b/>
          <w:bCs/>
          <w:sz w:val="28"/>
          <w:szCs w:val="28"/>
          <w:lang w:eastAsia="ru-RU"/>
        </w:rPr>
        <w:t>росам изменения границ Козловского</w:t>
      </w:r>
      <w:r w:rsidRPr="00E95B3F">
        <w:rPr>
          <w:rFonts w:ascii="Times New Roman" w:hAnsi="Times New Roman" w:cs="Times New Roman"/>
          <w:b/>
          <w:bCs/>
          <w:sz w:val="28"/>
          <w:szCs w:val="28"/>
          <w:lang w:eastAsia="ru-RU"/>
        </w:rPr>
        <w:t xml:space="preserve"> сельского посе</w:t>
      </w:r>
      <w:r>
        <w:rPr>
          <w:rFonts w:ascii="Times New Roman" w:hAnsi="Times New Roman" w:cs="Times New Roman"/>
          <w:b/>
          <w:bCs/>
          <w:sz w:val="28"/>
          <w:szCs w:val="28"/>
          <w:lang w:eastAsia="ru-RU"/>
        </w:rPr>
        <w:t>ления, преобразования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11"/>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В случаях, предусмотренных Федеральным законом </w:t>
      </w:r>
      <w:r w:rsidRPr="00E95B3F">
        <w:rPr>
          <w:rFonts w:ascii="Times New Roman" w:hAnsi="Times New Roman" w:cs="Times New Roman"/>
          <w:sz w:val="28"/>
          <w:szCs w:val="28"/>
          <w:lang w:eastAsia="ru-RU"/>
        </w:rPr>
        <w:t xml:space="preserve">от 6 октября 2003 </w:t>
      </w:r>
      <w:r w:rsidRPr="00E95B3F">
        <w:rPr>
          <w:rFonts w:ascii="Times New Roman" w:hAnsi="Times New Roman" w:cs="Times New Roman"/>
          <w:sz w:val="28"/>
          <w:szCs w:val="28"/>
        </w:rPr>
        <w:t>г</w:t>
      </w:r>
      <w:r>
        <w:rPr>
          <w:rFonts w:ascii="Times New Roman" w:hAnsi="Times New Roman" w:cs="Times New Roman"/>
          <w:sz w:val="28"/>
          <w:szCs w:val="28"/>
        </w:rPr>
        <w:t>ода</w:t>
      </w:r>
      <w:r w:rsidRPr="00E95B3F">
        <w:rPr>
          <w:rFonts w:ascii="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r w:rsidRPr="00E95B3F">
        <w:rPr>
          <w:rFonts w:ascii="Times New Roman" w:hAnsi="Times New Roman" w:cs="Times New Roman"/>
          <w:sz w:val="28"/>
          <w:szCs w:val="28"/>
        </w:rPr>
        <w:t xml:space="preserve">, в целях получения согласия населения при изменении границ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преобразовании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проводится голосование по вопро</w:t>
      </w:r>
      <w:r>
        <w:rPr>
          <w:rFonts w:ascii="Times New Roman" w:hAnsi="Times New Roman" w:cs="Times New Roman"/>
          <w:sz w:val="28"/>
          <w:szCs w:val="28"/>
        </w:rPr>
        <w:t>сам изменения границ</w:t>
      </w:r>
      <w:r w:rsidRPr="00CD4E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преобразования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w:t>
      </w:r>
    </w:p>
    <w:p w:rsidR="00C32B99" w:rsidRPr="00E95B3F" w:rsidRDefault="00C32B99" w:rsidP="00E95B3F">
      <w:pPr>
        <w:pStyle w:val="ListParagraph"/>
        <w:numPr>
          <w:ilvl w:val="0"/>
          <w:numId w:val="1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Голосование по вопросам изменения границ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преобразования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проводится на всей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C32B99" w:rsidRPr="00E95B3F" w:rsidRDefault="00C32B99" w:rsidP="00E95B3F">
      <w:pPr>
        <w:pStyle w:val="ListParagraph"/>
        <w:numPr>
          <w:ilvl w:val="0"/>
          <w:numId w:val="1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Голосование по вопросам изменения границ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преобразования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назначается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Pr="00E95B3F">
        <w:rPr>
          <w:rFonts w:ascii="Times New Roman" w:hAnsi="Times New Roman" w:cs="Times New Roman"/>
          <w:sz w:val="28"/>
          <w:szCs w:val="28"/>
        </w:rPr>
        <w:t>Законом Республики Мордовия от 15 февраля 2007 г</w:t>
      </w:r>
      <w:r>
        <w:rPr>
          <w:rFonts w:ascii="Times New Roman" w:hAnsi="Times New Roman" w:cs="Times New Roman"/>
          <w:sz w:val="28"/>
          <w:szCs w:val="28"/>
        </w:rPr>
        <w:t>ода</w:t>
      </w:r>
      <w:r w:rsidRPr="00E95B3F">
        <w:rPr>
          <w:rFonts w:ascii="Times New Roman" w:hAnsi="Times New Roman" w:cs="Times New Roman"/>
          <w:sz w:val="28"/>
          <w:szCs w:val="28"/>
        </w:rPr>
        <w:t xml:space="preserve"> № 15-З «О местном референдуме в Республике Мордовия»</w:t>
      </w:r>
      <w:r w:rsidRPr="00E95B3F">
        <w:rPr>
          <w:rFonts w:ascii="Times New Roman" w:hAnsi="Times New Roman" w:cs="Times New Roman"/>
          <w:sz w:val="28"/>
          <w:szCs w:val="28"/>
          <w:lang w:eastAsia="ru-RU"/>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E95B3F">
      <w:pPr>
        <w:pStyle w:val="ListParagraph"/>
        <w:numPr>
          <w:ilvl w:val="0"/>
          <w:numId w:val="1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Голосование по вопросам изменения границ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преобразования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считается состоявшимся, если в нем приняло участие более половины жителей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части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обладающих избирательным правом. Согласие населения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 изменение границ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преобразования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части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pStyle w:val="ListParagraph"/>
        <w:numPr>
          <w:ilvl w:val="0"/>
          <w:numId w:val="1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Итоги голосования по вопросам изменения границ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преобразования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принятые решения подлежат официальному опубликованию (обнародованию).</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13</w:t>
      </w:r>
      <w:r w:rsidRPr="00E95B3F">
        <w:rPr>
          <w:rFonts w:ascii="Times New Roman" w:hAnsi="Times New Roman" w:cs="Times New Roman"/>
          <w:b/>
          <w:bCs/>
          <w:sz w:val="28"/>
          <w:szCs w:val="28"/>
          <w:lang w:eastAsia="ru-RU"/>
        </w:rPr>
        <w:t>. Сход граждан</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32B99" w:rsidRPr="00B444F5" w:rsidRDefault="00C32B99" w:rsidP="00E95B3F">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C32B99" w:rsidRPr="00B444F5" w:rsidRDefault="00C32B99" w:rsidP="00E95B3F">
      <w:pPr>
        <w:pStyle w:val="ListParagraph"/>
        <w:numPr>
          <w:ilvl w:val="0"/>
          <w:numId w:val="12"/>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b/>
          <w:bCs/>
          <w:sz w:val="28"/>
          <w:szCs w:val="28"/>
          <w:lang w:eastAsia="ru-RU"/>
        </w:rPr>
        <w:t>Статья 14. Правотворческая инициатива граждан</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w:t>
      </w:r>
    </w:p>
    <w:p w:rsidR="00C32B99" w:rsidRPr="00B444F5"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Минимальная численность инициативной группы граждан устанавливается решением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и не может превышать 3 процента от числа жителей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 обладающих избирательным правом.</w:t>
      </w:r>
    </w:p>
    <w:p w:rsidR="00C32B99" w:rsidRPr="00B444F5"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В случае отсутствия решения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Проект муниципального правового акта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внесенный в порядке реализации правотворческой инициативы граждан, подлежит обязательному </w:t>
      </w:r>
      <w:r w:rsidRPr="00E95B3F">
        <w:rPr>
          <w:rFonts w:ascii="Times New Roman" w:hAnsi="Times New Roman" w:cs="Times New Roman"/>
          <w:sz w:val="28"/>
          <w:szCs w:val="28"/>
          <w:lang w:eastAsia="ru-RU"/>
        </w:rPr>
        <w:t xml:space="preserve">рассмотрению органом местного самоуправления или должностным лицом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если принятие муниципального правового акта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указанный проект должен быть рассмотрен на открытой сессии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Мотивированное решение, принятое по результатам рассмотрения проекта муниципального правового акта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15</w:t>
      </w:r>
      <w:r w:rsidRPr="00E95B3F">
        <w:rPr>
          <w:rFonts w:ascii="Times New Roman" w:hAnsi="Times New Roman" w:cs="Times New Roman"/>
          <w:b/>
          <w:bCs/>
          <w:sz w:val="28"/>
          <w:szCs w:val="28"/>
          <w:lang w:eastAsia="ru-RU"/>
        </w:rPr>
        <w:t>. Территориальное общественное самоуправление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1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 предложению населения, проживающего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pStyle w:val="ListParagraph"/>
        <w:numPr>
          <w:ilvl w:val="0"/>
          <w:numId w:val="1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Территориальное общественное самоуправление осуществляется 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2B99" w:rsidRPr="00E95B3F" w:rsidRDefault="00C32B99" w:rsidP="00E95B3F">
      <w:pPr>
        <w:pStyle w:val="ListParagraph"/>
        <w:numPr>
          <w:ilvl w:val="0"/>
          <w:numId w:val="1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Территориальное общественное самоуправление может осуществляться в пределах следующих территори</w:t>
      </w:r>
      <w:r>
        <w:rPr>
          <w:rFonts w:ascii="Times New Roman" w:hAnsi="Times New Roman" w:cs="Times New Roman"/>
          <w:sz w:val="28"/>
          <w:szCs w:val="28"/>
          <w:lang w:eastAsia="ru-RU"/>
        </w:rPr>
        <w:t>й проживания граждан в Козловском</w:t>
      </w:r>
      <w:r w:rsidRPr="00E95B3F">
        <w:rPr>
          <w:rFonts w:ascii="Times New Roman" w:hAnsi="Times New Roman" w:cs="Times New Roman"/>
          <w:sz w:val="28"/>
          <w:szCs w:val="28"/>
          <w:lang w:eastAsia="ru-RU"/>
        </w:rPr>
        <w:t xml:space="preserve"> сельском поселении: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подъезд многоквартирного жилого дома;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многоквартирный жилой дом;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группа жилых домов;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жилой микрорайон;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xml:space="preserve"> сельский населенный пункт, не являющийся поселением;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sym w:font="Symbol" w:char="F02D"/>
      </w:r>
      <w:r w:rsidRPr="00E95B3F">
        <w:rPr>
          <w:rFonts w:ascii="Times New Roman" w:hAnsi="Times New Roman" w:cs="Times New Roman"/>
          <w:sz w:val="28"/>
          <w:szCs w:val="28"/>
          <w:lang w:eastAsia="ru-RU"/>
        </w:rPr>
        <w:t> иные территории проживания граждан.</w:t>
      </w:r>
    </w:p>
    <w:p w:rsidR="00C32B99" w:rsidRPr="00E95B3F" w:rsidRDefault="00C32B99" w:rsidP="00E95B3F">
      <w:pPr>
        <w:pStyle w:val="ListParagraph"/>
        <w:numPr>
          <w:ilvl w:val="0"/>
          <w:numId w:val="1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2B99" w:rsidRPr="00E95B3F" w:rsidRDefault="00C32B99" w:rsidP="00E95B3F">
      <w:pPr>
        <w:pStyle w:val="ListParagraph"/>
        <w:numPr>
          <w:ilvl w:val="0"/>
          <w:numId w:val="1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Порядок регистрации устава территориального общественного самоуправления определяется решениями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избрание органов территориального общественного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Органы территориального общественного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 использованием средств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вправе вносить в 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В уставе территориального общественного самоуправления устанавливаются: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территория, на которой оно осуществляется;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порядок принятия решений;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устанавливаться не могут.</w:t>
      </w:r>
    </w:p>
    <w:p w:rsidR="00C32B99" w:rsidRPr="00E95B3F" w:rsidRDefault="00C32B99" w:rsidP="00E95B3F">
      <w:pPr>
        <w:pStyle w:val="ListParagraph"/>
        <w:numPr>
          <w:ilvl w:val="0"/>
          <w:numId w:val="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определяются решениями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16</w:t>
      </w:r>
      <w:r w:rsidRPr="00E95B3F">
        <w:rPr>
          <w:rFonts w:ascii="Times New Roman" w:hAnsi="Times New Roman" w:cs="Times New Roman"/>
          <w:b/>
          <w:bCs/>
          <w:sz w:val="28"/>
          <w:szCs w:val="28"/>
          <w:lang w:eastAsia="ru-RU"/>
        </w:rPr>
        <w:t>. Староста сельского населенного пункта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1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w:t>
      </w:r>
      <w:r>
        <w:rPr>
          <w:rFonts w:ascii="Times New Roman" w:hAnsi="Times New Roman" w:cs="Times New Roman"/>
          <w:sz w:val="28"/>
          <w:szCs w:val="28"/>
          <w:lang w:eastAsia="ru-RU"/>
        </w:rPr>
        <w:t>нкте, расположенном в  Козловском</w:t>
      </w:r>
      <w:r w:rsidRPr="00E95B3F">
        <w:rPr>
          <w:rFonts w:ascii="Times New Roman" w:hAnsi="Times New Roman" w:cs="Times New Roman"/>
          <w:sz w:val="28"/>
          <w:szCs w:val="28"/>
          <w:lang w:eastAsia="ru-RU"/>
        </w:rPr>
        <w:t xml:space="preserve"> сельском поселении, может назначаться староста сельского населенного пункта.</w:t>
      </w:r>
    </w:p>
    <w:p w:rsidR="00C32B99" w:rsidRPr="00E95B3F" w:rsidRDefault="00C32B99" w:rsidP="00E95B3F">
      <w:pPr>
        <w:pStyle w:val="ListParagraph"/>
        <w:numPr>
          <w:ilvl w:val="0"/>
          <w:numId w:val="1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Староста сельского населенного пункта назначается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C32B99" w:rsidRPr="00E95B3F" w:rsidRDefault="00C32B99" w:rsidP="00E95B3F">
      <w:pPr>
        <w:pStyle w:val="ListParagraph"/>
        <w:numPr>
          <w:ilvl w:val="0"/>
          <w:numId w:val="1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32B99" w:rsidRPr="00E95B3F" w:rsidRDefault="00C32B99" w:rsidP="00E95B3F">
      <w:pPr>
        <w:pStyle w:val="ListParagraph"/>
        <w:numPr>
          <w:ilvl w:val="0"/>
          <w:numId w:val="1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Старостой сельского населенного пункта не может быть назначено лицо: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признанное судом недееспособным или ограниченно дееспособным;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имеющее непогашенную или неснятую судимость. </w:t>
      </w:r>
    </w:p>
    <w:p w:rsidR="00C32B99" w:rsidRPr="00E95B3F" w:rsidRDefault="00C32B99" w:rsidP="00E95B3F">
      <w:pPr>
        <w:pStyle w:val="ListParagraph"/>
        <w:numPr>
          <w:ilvl w:val="0"/>
          <w:numId w:val="1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Срок полномочий старосты сельского населенного пункта составляет пять лет.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C32B99" w:rsidRPr="00E95B3F" w:rsidRDefault="00C32B99" w:rsidP="00E95B3F">
      <w:pPr>
        <w:pStyle w:val="ListParagraph"/>
        <w:numPr>
          <w:ilvl w:val="0"/>
          <w:numId w:val="1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Староста сельского населенного пункта для решения возложенных на него задач: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осуществляет иные полномочия и права, предусмотренные нормативным правовым актом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законом Республики Мордовия.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17</w:t>
      </w:r>
      <w:r w:rsidRPr="00E95B3F">
        <w:rPr>
          <w:rFonts w:ascii="Times New Roman" w:hAnsi="Times New Roman" w:cs="Times New Roman"/>
          <w:b/>
          <w:bCs/>
          <w:sz w:val="28"/>
          <w:szCs w:val="28"/>
          <w:lang w:eastAsia="ru-RU"/>
        </w:rPr>
        <w:t>. Публичные слушания, общественные обсуждения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1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Для обсуждения проектов муниципальных правовых актов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 вопросам местного значения с участием жителей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могут проводиться публичные слушания.</w:t>
      </w:r>
    </w:p>
    <w:p w:rsidR="00C32B99" w:rsidRPr="00E95B3F" w:rsidRDefault="00C32B99" w:rsidP="00736B22">
      <w:pPr>
        <w:pStyle w:val="ListParagraph"/>
        <w:numPr>
          <w:ilvl w:val="0"/>
          <w:numId w:val="16"/>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Публичные слушания, </w:t>
      </w:r>
      <w:r w:rsidRPr="00E93BF9">
        <w:rPr>
          <w:rFonts w:ascii="Times New Roman" w:hAnsi="Times New Roman" w:cs="Times New Roman"/>
          <w:sz w:val="28"/>
          <w:szCs w:val="28"/>
          <w:lang w:eastAsia="ru-RU"/>
        </w:rPr>
        <w:t xml:space="preserve">проводимые по инициативе населения или Совета депутатов  </w:t>
      </w:r>
      <w:r>
        <w:rPr>
          <w:rFonts w:ascii="Times New Roman" w:hAnsi="Times New Roman" w:cs="Times New Roman"/>
          <w:sz w:val="28"/>
          <w:szCs w:val="28"/>
          <w:lang w:eastAsia="ru-RU"/>
        </w:rPr>
        <w:t>Козловского</w:t>
      </w:r>
      <w:r w:rsidRPr="00E93BF9">
        <w:rPr>
          <w:rFonts w:ascii="Times New Roman" w:hAnsi="Times New Roman" w:cs="Times New Roman"/>
          <w:sz w:val="28"/>
          <w:szCs w:val="28"/>
          <w:lang w:eastAsia="ru-RU"/>
        </w:rPr>
        <w:t xml:space="preserve"> сельского поселения, назначаются Советом депутатов  </w:t>
      </w:r>
      <w:r>
        <w:rPr>
          <w:rFonts w:ascii="Times New Roman" w:hAnsi="Times New Roman" w:cs="Times New Roman"/>
          <w:sz w:val="28"/>
          <w:szCs w:val="28"/>
          <w:lang w:eastAsia="ru-RU"/>
        </w:rPr>
        <w:t>Козловского</w:t>
      </w:r>
      <w:r w:rsidRPr="00E93BF9">
        <w:rPr>
          <w:rFonts w:ascii="Times New Roman" w:hAnsi="Times New Roman" w:cs="Times New Roman"/>
          <w:sz w:val="28"/>
          <w:szCs w:val="28"/>
          <w:lang w:eastAsia="ru-RU"/>
        </w:rPr>
        <w:t xml:space="preserve">  сельского поселения, а по инициативе главы  </w:t>
      </w:r>
      <w:r>
        <w:rPr>
          <w:rFonts w:ascii="Times New Roman" w:hAnsi="Times New Roman" w:cs="Times New Roman"/>
          <w:sz w:val="28"/>
          <w:szCs w:val="28"/>
          <w:lang w:eastAsia="ru-RU"/>
        </w:rPr>
        <w:t>Козловского</w:t>
      </w:r>
      <w:r w:rsidRPr="00E93BF9">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w:t>
      </w:r>
      <w:r w:rsidRPr="00E93BF9">
        <w:rPr>
          <w:rFonts w:ascii="Times New Roman" w:hAnsi="Times New Roman" w:cs="Times New Roman"/>
          <w:sz w:val="28"/>
          <w:szCs w:val="28"/>
          <w:lang w:eastAsia="ru-RU"/>
        </w:rPr>
        <w:t xml:space="preserve">– главой  </w:t>
      </w:r>
      <w:r>
        <w:rPr>
          <w:rFonts w:ascii="Times New Roman" w:hAnsi="Times New Roman" w:cs="Times New Roman"/>
          <w:sz w:val="28"/>
          <w:szCs w:val="28"/>
          <w:lang w:eastAsia="ru-RU"/>
        </w:rPr>
        <w:t>Козловского</w:t>
      </w:r>
      <w:r w:rsidRPr="00E93BF9">
        <w:rPr>
          <w:rFonts w:ascii="Times New Roman" w:hAnsi="Times New Roman" w:cs="Times New Roman"/>
          <w:sz w:val="28"/>
          <w:szCs w:val="28"/>
          <w:lang w:eastAsia="ru-RU"/>
        </w:rPr>
        <w:t xml:space="preserve"> сельского поселения.</w:t>
      </w:r>
    </w:p>
    <w:p w:rsidR="00C32B99" w:rsidRPr="00E95B3F" w:rsidRDefault="00C32B99" w:rsidP="00E95B3F">
      <w:pPr>
        <w:pStyle w:val="ListParagraph"/>
        <w:numPr>
          <w:ilvl w:val="0"/>
          <w:numId w:val="1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На публичные слушания должны выноситься: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проект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w:t>
      </w:r>
      <w:r w:rsidRPr="005D743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кроме случаев, когда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проект бюджета</w:t>
      </w:r>
      <w:r>
        <w:rPr>
          <w:rFonts w:ascii="Times New Roman" w:hAnsi="Times New Roman" w:cs="Times New Roman"/>
          <w:sz w:val="28"/>
          <w:szCs w:val="28"/>
          <w:lang w:eastAsia="ru-RU"/>
        </w:rPr>
        <w:t xml:space="preserve"> Козловского сельского поселения</w:t>
      </w:r>
      <w:r w:rsidRPr="00E95B3F">
        <w:rPr>
          <w:rFonts w:ascii="Times New Roman" w:hAnsi="Times New Roman" w:cs="Times New Roman"/>
          <w:sz w:val="28"/>
          <w:szCs w:val="28"/>
          <w:lang w:eastAsia="ru-RU"/>
        </w:rPr>
        <w:t xml:space="preserve"> и отчет о его исполнении;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проект стратегии социально-экономического развития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Атяшевского муниципального района Республики Мордовия</w:t>
      </w:r>
      <w:r w:rsidRPr="00E95B3F">
        <w:rPr>
          <w:rFonts w:ascii="Times New Roman" w:hAnsi="Times New Roman" w:cs="Times New Roman"/>
          <w:sz w:val="28"/>
          <w:szCs w:val="28"/>
          <w:lang w:eastAsia="ru-RU"/>
        </w:rPr>
        <w:t>.</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вопросы о преобразовании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32B99" w:rsidRPr="00E95B3F" w:rsidRDefault="00C32B99" w:rsidP="00E95B3F">
      <w:pPr>
        <w:pStyle w:val="ListParagraph"/>
        <w:numPr>
          <w:ilvl w:val="0"/>
          <w:numId w:val="1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Порядок организации и проведения публичных слушаний определяется настоящим Уставом и решением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должен предусматривать заблаговременное оповещение жителей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C32B99" w:rsidRPr="00E95B3F" w:rsidRDefault="00C32B99" w:rsidP="00E95B3F">
      <w:pPr>
        <w:pStyle w:val="ListParagraph"/>
        <w:numPr>
          <w:ilvl w:val="0"/>
          <w:numId w:val="1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 проектам правил благоустройства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проектам, предусматривающим внесение изменений в правила благоустройства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проводятся общественные обсуждения или публичные слушания, порядок организации и проведения которых определяется настоящим Уставом и решением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 учетом положений  законодательства о градостроительной деятельности.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18</w:t>
      </w:r>
      <w:r w:rsidRPr="00E95B3F">
        <w:rPr>
          <w:rFonts w:ascii="Times New Roman" w:hAnsi="Times New Roman" w:cs="Times New Roman"/>
          <w:b/>
          <w:bCs/>
          <w:sz w:val="28"/>
          <w:szCs w:val="28"/>
          <w:lang w:eastAsia="ru-RU"/>
        </w:rPr>
        <w:t>. Собрание граждан, конференция граждан (собрание делегатов)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Для обсуждения вопросов местного значения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могут проводиться собрания граждан.</w:t>
      </w:r>
    </w:p>
    <w:p w:rsidR="00C32B99" w:rsidRPr="00E95B3F" w:rsidRDefault="00C32B99" w:rsidP="00E95B3F">
      <w:pPr>
        <w:pStyle w:val="ListParagraph"/>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Собрание граждан проводится по инициативе населения,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а также в случаях, предусмотренных уставом территориального общественного самоуправления.</w:t>
      </w:r>
    </w:p>
    <w:p w:rsidR="00C32B99" w:rsidRPr="00E95B3F" w:rsidRDefault="00C32B99" w:rsidP="00E95B3F">
      <w:pPr>
        <w:pStyle w:val="ListParagraph"/>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Собрание граждан, проводимое по инициативе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назначается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 инициативе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pStyle w:val="ListParagraph"/>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Собрание граждан, проводимое по инициативе населения, назначается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следующем порядке: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группа граждан Российской Федерации в количестве не менее трех человек, достигших возраста 18 лет, вносит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 своей очередной либо внеочередной сессии рассматривает поступившее заявление и принимает решение: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об отклонении инициативы по проведению собрания граждан с указанием мотивированных оснований ее отклонения;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решение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C32B99" w:rsidRPr="00E95B3F" w:rsidRDefault="00C32B99" w:rsidP="00E95B3F">
      <w:pPr>
        <w:pStyle w:val="ListParagraph"/>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C32B99" w:rsidRPr="00E95B3F" w:rsidRDefault="00C32B99" w:rsidP="00E95B3F">
      <w:pPr>
        <w:pStyle w:val="ListParagraph"/>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Если проведение собрания граждан намечается по инициативе населения или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решение о назначении вместо него конференции граждан принимается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 инициативе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pStyle w:val="ListParagraph"/>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Норма представительства и порядок избрания делегатов, указанных в части 5 настоящей статьи, определяются соответственно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pStyle w:val="ListParagraph"/>
        <w:numPr>
          <w:ilvl w:val="0"/>
          <w:numId w:val="1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работе конференции граждан (собрании делегатов) принимают участие граждане, достигшие 18 лет и проживающие на соответствующей части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Конференция граждан (собрание делегатов) после регистрации (под роспись) их участников и при наличии кворума открывается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либо лицом, уполномоченным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главе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Конференция граждан (собрание делегатов)  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Итоги конференции граждан (собрания делегатов) подлежат официальному опубликованию (обнародованию).</w:t>
      </w:r>
    </w:p>
    <w:p w:rsidR="00C32B99" w:rsidRPr="00E95B3F" w:rsidRDefault="00C32B99" w:rsidP="00E95B3F">
      <w:pPr>
        <w:pStyle w:val="ListParagraph"/>
        <w:numPr>
          <w:ilvl w:val="0"/>
          <w:numId w:val="1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19</w:t>
      </w:r>
      <w:r w:rsidRPr="00E95B3F">
        <w:rPr>
          <w:rFonts w:ascii="Times New Roman" w:hAnsi="Times New Roman" w:cs="Times New Roman"/>
          <w:b/>
          <w:bCs/>
          <w:sz w:val="28"/>
          <w:szCs w:val="28"/>
          <w:lang w:eastAsia="ru-RU"/>
        </w:rPr>
        <w:t>. Опрос граждан</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1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Опрос граждан проводится на всей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2B99" w:rsidRPr="00E95B3F" w:rsidRDefault="00C32B99" w:rsidP="00E95B3F">
      <w:pPr>
        <w:pStyle w:val="ListParagraph"/>
        <w:numPr>
          <w:ilvl w:val="0"/>
          <w:numId w:val="1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Результаты опроса носят рекомендательный характер.</w:t>
      </w:r>
    </w:p>
    <w:p w:rsidR="00C32B99" w:rsidRPr="00E95B3F" w:rsidRDefault="00C32B99" w:rsidP="00E95B3F">
      <w:pPr>
        <w:pStyle w:val="ListParagraph"/>
        <w:numPr>
          <w:ilvl w:val="0"/>
          <w:numId w:val="1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опросе граждан имеют право участвовать жители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обладающие избирательным правом.</w:t>
      </w:r>
    </w:p>
    <w:p w:rsidR="00C32B99" w:rsidRPr="00E95B3F" w:rsidRDefault="00C32B99" w:rsidP="00E95B3F">
      <w:pPr>
        <w:pStyle w:val="ListParagraph"/>
        <w:numPr>
          <w:ilvl w:val="0"/>
          <w:numId w:val="1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Опрос граждан проводится: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по вопросам местного значения - по инициативе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для учета мнения граждан при принятии решений об изменении целевого назначения муниципальных земель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C32B99"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p>
    <w:p w:rsidR="00C32B99" w:rsidRPr="00E95B3F" w:rsidRDefault="00C32B99" w:rsidP="00E95B3F">
      <w:pPr>
        <w:pStyle w:val="ListParagraph"/>
        <w:numPr>
          <w:ilvl w:val="0"/>
          <w:numId w:val="1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Порядок назначения и проведения опроса граждан определяется решениями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законом Республики Мордовия.</w:t>
      </w:r>
    </w:p>
    <w:p w:rsidR="00C32B99" w:rsidRPr="00E95B3F" w:rsidRDefault="00C32B99" w:rsidP="00E95B3F">
      <w:pPr>
        <w:pStyle w:val="ListParagraph"/>
        <w:numPr>
          <w:ilvl w:val="0"/>
          <w:numId w:val="1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Решение о назначении опроса граждан принимается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решении Совета депутатов</w:t>
      </w:r>
      <w:r w:rsidRPr="00F35F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назначении опроса граждан устанавливаются:</w:t>
      </w:r>
    </w:p>
    <w:p w:rsidR="00C32B99" w:rsidRPr="00E95B3F" w:rsidRDefault="00C32B99" w:rsidP="00F10121">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1) дата и сроки проведения опроса;</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формулировка вопроса (вопросов), предлагаемого (предлагаемых) при проведении опроса;</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3) методика проведения опроса;</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4) форма опросного листа;</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5) минимальная численность жителей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 участвующих в опросе.</w:t>
      </w:r>
    </w:p>
    <w:p w:rsidR="00C32B99" w:rsidRPr="00B444F5" w:rsidRDefault="00C32B99" w:rsidP="00E95B3F">
      <w:pPr>
        <w:pStyle w:val="ListParagraph"/>
        <w:numPr>
          <w:ilvl w:val="0"/>
          <w:numId w:val="18"/>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Жители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C32B99" w:rsidRPr="00B444F5" w:rsidRDefault="00C32B99" w:rsidP="00B05BB0">
      <w:pPr>
        <w:pStyle w:val="ListParagraph"/>
        <w:numPr>
          <w:ilvl w:val="0"/>
          <w:numId w:val="18"/>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Финансирование мероприятий, связанных с подготовкой и проведением опроса граждан, осуществляется:</w:t>
      </w:r>
    </w:p>
    <w:p w:rsidR="00C32B99" w:rsidRPr="00B444F5" w:rsidRDefault="00C32B99" w:rsidP="00B05BB0">
      <w:pPr>
        <w:pStyle w:val="ListParagraph"/>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1) при проведении опроса по инициативе органов местного самоуправления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 - за счет средств бюджета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w:t>
      </w:r>
    </w:p>
    <w:p w:rsidR="00C32B99" w:rsidRPr="00B444F5" w:rsidRDefault="00C32B99" w:rsidP="00B05BB0">
      <w:pPr>
        <w:pStyle w:val="ListParagraph"/>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2) при проведении опроса по инициативе органов государственной власти Республики Мордовия  - за счет средств республиканского бюджета Республики Мордовия.</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b/>
          <w:bCs/>
          <w:sz w:val="28"/>
          <w:szCs w:val="28"/>
          <w:lang w:eastAsia="ru-RU"/>
        </w:rPr>
        <w:t>Статья 20. Обращения граждан в органы местного с</w:t>
      </w:r>
      <w:r>
        <w:rPr>
          <w:rFonts w:ascii="Times New Roman" w:hAnsi="Times New Roman" w:cs="Times New Roman"/>
          <w:b/>
          <w:bCs/>
          <w:sz w:val="28"/>
          <w:szCs w:val="28"/>
          <w:lang w:eastAsia="ru-RU"/>
        </w:rPr>
        <w:t>амоуправления  Козловского</w:t>
      </w:r>
      <w:r w:rsidRPr="00B444F5">
        <w:rPr>
          <w:rFonts w:ascii="Times New Roman" w:hAnsi="Times New Roman" w:cs="Times New Roman"/>
          <w:b/>
          <w:bCs/>
          <w:sz w:val="28"/>
          <w:szCs w:val="28"/>
          <w:lang w:eastAsia="ru-RU"/>
        </w:rPr>
        <w:t xml:space="preserve"> </w:t>
      </w:r>
      <w:r w:rsidRPr="00E95B3F">
        <w:rPr>
          <w:rFonts w:ascii="Times New Roman" w:hAnsi="Times New Roman" w:cs="Times New Roman"/>
          <w:b/>
          <w:bCs/>
          <w:sz w:val="28"/>
          <w:szCs w:val="28"/>
          <w:lang w:eastAsia="ru-RU"/>
        </w:rPr>
        <w:t>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Граждане имеют право на индивидуальные и коллективные обращения в органы мес</w:t>
      </w:r>
      <w:r>
        <w:rPr>
          <w:rFonts w:ascii="Times New Roman" w:hAnsi="Times New Roman" w:cs="Times New Roman"/>
          <w:sz w:val="28"/>
          <w:szCs w:val="28"/>
          <w:lang w:eastAsia="ru-RU"/>
        </w:rPr>
        <w:t>тного самоуправления  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За нарушения порядка и сроков рассмотрения обращений граждан должностные лица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несут ответственность в соответствии с законодательством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21</w:t>
      </w:r>
      <w:r w:rsidRPr="00E95B3F">
        <w:rPr>
          <w:rFonts w:ascii="Times New Roman" w:hAnsi="Times New Roman" w:cs="Times New Roman"/>
          <w:b/>
          <w:bCs/>
          <w:sz w:val="28"/>
          <w:szCs w:val="28"/>
          <w:lang w:eastAsia="ru-RU"/>
        </w:rPr>
        <w:t>. Другие формы непосредственного осу</w:t>
      </w:r>
      <w:r>
        <w:rPr>
          <w:rFonts w:ascii="Times New Roman" w:hAnsi="Times New Roman" w:cs="Times New Roman"/>
          <w:b/>
          <w:bCs/>
          <w:sz w:val="28"/>
          <w:szCs w:val="28"/>
          <w:lang w:eastAsia="ru-RU"/>
        </w:rPr>
        <w:t>ществления населением  Козловского</w:t>
      </w:r>
      <w:r w:rsidRPr="00E95B3F">
        <w:rPr>
          <w:rFonts w:ascii="Times New Roman" w:hAnsi="Times New Roman" w:cs="Times New Roman"/>
          <w:b/>
          <w:bCs/>
          <w:sz w:val="28"/>
          <w:szCs w:val="28"/>
          <w:lang w:eastAsia="ru-RU"/>
        </w:rPr>
        <w:t xml:space="preserve"> сельского поселения  местного самоуправления и участия в его осуществлении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1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rsidR="00C32B99" w:rsidRPr="00E95B3F" w:rsidRDefault="00C32B99" w:rsidP="00E95B3F">
      <w:pPr>
        <w:pStyle w:val="ListParagraph"/>
        <w:numPr>
          <w:ilvl w:val="0"/>
          <w:numId w:val="1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Непосредственное осуществление населением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местного самоуправления и участие населения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осуществлении местного самоуправления основывается на принципах законности, добровольности.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и должностные лица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обязаны содействовать населению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ГЛАВА 3. Органы м</w:t>
      </w:r>
      <w:r>
        <w:rPr>
          <w:rFonts w:ascii="Times New Roman" w:hAnsi="Times New Roman" w:cs="Times New Roman"/>
          <w:b/>
          <w:bCs/>
          <w:sz w:val="28"/>
          <w:szCs w:val="28"/>
          <w:lang w:eastAsia="ru-RU"/>
        </w:rPr>
        <w:t>естного самоуправления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22</w:t>
      </w:r>
      <w:r w:rsidRPr="00E95B3F">
        <w:rPr>
          <w:rFonts w:ascii="Times New Roman" w:hAnsi="Times New Roman" w:cs="Times New Roman"/>
          <w:b/>
          <w:bCs/>
          <w:sz w:val="28"/>
          <w:szCs w:val="28"/>
          <w:lang w:eastAsia="ru-RU"/>
        </w:rPr>
        <w:t>. Структура органов м</w:t>
      </w:r>
      <w:r>
        <w:rPr>
          <w:rFonts w:ascii="Times New Roman" w:hAnsi="Times New Roman" w:cs="Times New Roman"/>
          <w:b/>
          <w:bCs/>
          <w:sz w:val="28"/>
          <w:szCs w:val="28"/>
          <w:lang w:eastAsia="ru-RU"/>
        </w:rPr>
        <w:t>естного самоуправления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2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Структуру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составляют:</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Совет депутатов </w:t>
      </w:r>
      <w:r>
        <w:rPr>
          <w:rFonts w:ascii="Times New Roman" w:hAnsi="Times New Roman" w:cs="Times New Roman"/>
          <w:sz w:val="28"/>
          <w:szCs w:val="28"/>
          <w:lang w:eastAsia="ru-RU"/>
        </w:rPr>
        <w:t xml:space="preserve">Козловского сельского поселения Атяшевского </w:t>
      </w:r>
      <w:r w:rsidRPr="00E95B3F">
        <w:rPr>
          <w:rFonts w:ascii="Times New Roman" w:hAnsi="Times New Roman" w:cs="Times New Roman"/>
          <w:sz w:val="28"/>
          <w:szCs w:val="28"/>
          <w:lang w:eastAsia="ru-RU"/>
        </w:rPr>
        <w:t xml:space="preserve">муниципального района Республики Мордовия (далее -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 представительный орган муниципального образования;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глава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731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муниципального района Республики Мордовия (далее – глава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 глава муниципального образования, исполняющий полномочия председателя представительного органа муниципального образования, и, являющийся высшим должностным лицом муниципального образования;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w:t>
      </w:r>
      <w:r>
        <w:rPr>
          <w:rFonts w:ascii="Times New Roman" w:hAnsi="Times New Roman" w:cs="Times New Roman"/>
          <w:sz w:val="28"/>
          <w:szCs w:val="28"/>
          <w:lang w:eastAsia="ru-RU"/>
        </w:rPr>
        <w:t>ления Атяшевского</w:t>
      </w:r>
      <w:r w:rsidRPr="00E95B3F">
        <w:rPr>
          <w:rFonts w:ascii="Times New Roman" w:hAnsi="Times New Roman" w:cs="Times New Roman"/>
          <w:sz w:val="28"/>
          <w:szCs w:val="28"/>
          <w:lang w:eastAsia="ru-RU"/>
        </w:rPr>
        <w:t xml:space="preserve"> муниципального района Республики Мордовия (далее – 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 местная администрация (исполнительно-распорядительный орган муниципального образования;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Ревизионная</w:t>
      </w:r>
      <w:r w:rsidRPr="00954D72">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731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Атяшевского муниципального </w:t>
      </w:r>
      <w:r w:rsidRPr="00E95B3F">
        <w:rPr>
          <w:rFonts w:ascii="Times New Roman" w:hAnsi="Times New Roman" w:cs="Times New Roman"/>
          <w:sz w:val="28"/>
          <w:szCs w:val="28"/>
          <w:lang w:eastAsia="ru-RU"/>
        </w:rPr>
        <w:t>райо</w:t>
      </w:r>
      <w:r>
        <w:rPr>
          <w:rFonts w:ascii="Times New Roman" w:hAnsi="Times New Roman" w:cs="Times New Roman"/>
          <w:sz w:val="28"/>
          <w:szCs w:val="28"/>
          <w:lang w:eastAsia="ru-RU"/>
        </w:rPr>
        <w:t>на Республики Мордовия</w:t>
      </w:r>
      <w:r w:rsidRPr="00E95B3F">
        <w:rPr>
          <w:rFonts w:ascii="Times New Roman" w:hAnsi="Times New Roman" w:cs="Times New Roman"/>
          <w:sz w:val="28"/>
          <w:szCs w:val="28"/>
          <w:lang w:eastAsia="ru-RU"/>
        </w:rPr>
        <w:t xml:space="preserve"> – контрольно-счетный орган муниципального образования.</w:t>
      </w:r>
    </w:p>
    <w:p w:rsidR="00C32B99" w:rsidRPr="00E95B3F" w:rsidRDefault="00C32B99" w:rsidP="00E95B3F">
      <w:pPr>
        <w:pStyle w:val="ListParagraph"/>
        <w:numPr>
          <w:ilvl w:val="0"/>
          <w:numId w:val="2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Изменение структуры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осуществляется не иначе как путем внесения изменений в настоящий Устав. </w:t>
      </w:r>
    </w:p>
    <w:p w:rsidR="00C32B99" w:rsidRDefault="00C32B99" w:rsidP="003D0E0F">
      <w:pPr>
        <w:pStyle w:val="ListParagraph"/>
        <w:numPr>
          <w:ilvl w:val="0"/>
          <w:numId w:val="2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Решение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 изменении структуры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вступает в силу не ранее чем по истечении срока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E95B3F">
      <w:pPr>
        <w:pStyle w:val="ListParagraph"/>
        <w:numPr>
          <w:ilvl w:val="0"/>
          <w:numId w:val="2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Финансовое обеспечение деятельности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осуществляется исключительно за счет собственных доходов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23</w:t>
      </w:r>
      <w:r w:rsidRPr="00E95B3F">
        <w:rPr>
          <w:rFonts w:ascii="Times New Roman" w:hAnsi="Times New Roman" w:cs="Times New Roman"/>
          <w:b/>
          <w:bCs/>
          <w:sz w:val="28"/>
          <w:szCs w:val="28"/>
          <w:lang w:eastAsia="ru-RU"/>
        </w:rPr>
        <w:t>. Органы местного самоуправления как юридические лица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2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От имени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приобретать и осуществлять имущественные и иные права и обязанности, выступать в суде без доверенности могут </w:t>
      </w:r>
      <w:r w:rsidRPr="00DE5596">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Козловского</w:t>
      </w:r>
      <w:r w:rsidRPr="00DE5596">
        <w:rPr>
          <w:rFonts w:ascii="Times New Roman" w:hAnsi="Times New Roman" w:cs="Times New Roman"/>
          <w:sz w:val="28"/>
          <w:szCs w:val="28"/>
          <w:lang w:eastAsia="ru-RU"/>
        </w:rPr>
        <w:t xml:space="preserve"> сельского поселения, другие должностные лица местного самоуправления в соответствии с настоящим </w:t>
      </w:r>
      <w:r w:rsidRPr="00E95B3F">
        <w:rPr>
          <w:rFonts w:ascii="Times New Roman" w:hAnsi="Times New Roman" w:cs="Times New Roman"/>
          <w:sz w:val="28"/>
          <w:szCs w:val="28"/>
          <w:lang w:eastAsia="ru-RU"/>
        </w:rPr>
        <w:t>Уставом.</w:t>
      </w:r>
    </w:p>
    <w:p w:rsidR="00C32B99" w:rsidRPr="00E95B3F" w:rsidRDefault="00C32B99" w:rsidP="00E95B3F">
      <w:pPr>
        <w:pStyle w:val="ListParagraph"/>
        <w:numPr>
          <w:ilvl w:val="0"/>
          <w:numId w:val="2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r w:rsidRPr="00E95B3F">
        <w:rPr>
          <w:rFonts w:ascii="Times New Roman" w:hAnsi="Times New Roman" w:cs="Times New Roman"/>
          <w:sz w:val="28"/>
          <w:szCs w:val="28"/>
        </w:rPr>
        <w:t>от 8 августа 2001 года № 129-ФЗ «О государственной регистрации юридических лиц и индивидуальных предпринимателей»</w:t>
      </w:r>
      <w:r w:rsidRPr="00E95B3F">
        <w:rPr>
          <w:rFonts w:ascii="Times New Roman" w:hAnsi="Times New Roman" w:cs="Times New Roman"/>
          <w:sz w:val="28"/>
          <w:szCs w:val="28"/>
          <w:lang w:eastAsia="ru-RU"/>
        </w:rPr>
        <w:t>.</w:t>
      </w:r>
    </w:p>
    <w:p w:rsidR="00C32B99" w:rsidRPr="00E95B3F" w:rsidRDefault="00C32B99" w:rsidP="00E95B3F">
      <w:pPr>
        <w:pStyle w:val="ListParagraph"/>
        <w:numPr>
          <w:ilvl w:val="0"/>
          <w:numId w:val="2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32B99" w:rsidRPr="00E95B3F" w:rsidRDefault="00C32B99" w:rsidP="00E95B3F">
      <w:pPr>
        <w:pStyle w:val="ListParagraph"/>
        <w:numPr>
          <w:ilvl w:val="0"/>
          <w:numId w:val="2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 правами юридического лица.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ГЛ</w:t>
      </w:r>
      <w:r>
        <w:rPr>
          <w:rFonts w:ascii="Times New Roman" w:hAnsi="Times New Roman" w:cs="Times New Roman"/>
          <w:b/>
          <w:bCs/>
          <w:sz w:val="28"/>
          <w:szCs w:val="28"/>
          <w:lang w:eastAsia="ru-RU"/>
        </w:rPr>
        <w:t>АВА 4. Совет депутатов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24. Состав Совета депутатов  Козловского сельского поселения</w:t>
      </w:r>
      <w:r w:rsidRPr="00E95B3F">
        <w:rPr>
          <w:rFonts w:ascii="Times New Roman" w:hAnsi="Times New Roman" w:cs="Times New Roman"/>
          <w:b/>
          <w:bCs/>
          <w:sz w:val="28"/>
          <w:szCs w:val="28"/>
          <w:lang w:eastAsia="ru-RU"/>
        </w:rPr>
        <w:t> и порядок его формирования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69"/>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является выборным представительным органом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r w:rsidRPr="00E95B3F">
        <w:rPr>
          <w:rFonts w:ascii="Times New Roman" w:hAnsi="Times New Roman" w:cs="Times New Roman"/>
          <w:sz w:val="28"/>
          <w:szCs w:val="28"/>
        </w:rPr>
        <w:t>обладающим собственными полномочиями по решению вопросов местного значения</w:t>
      </w:r>
      <w:r w:rsidRPr="00E95B3F">
        <w:rPr>
          <w:rFonts w:ascii="Times New Roman" w:hAnsi="Times New Roman" w:cs="Times New Roman"/>
          <w:sz w:val="28"/>
          <w:szCs w:val="28"/>
          <w:lang w:eastAsia="ru-RU"/>
        </w:rPr>
        <w:t xml:space="preserve">.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состоит из </w:t>
      </w:r>
      <w:r>
        <w:rPr>
          <w:rFonts w:ascii="Times New Roman" w:hAnsi="Times New Roman" w:cs="Times New Roman"/>
          <w:sz w:val="28"/>
          <w:szCs w:val="28"/>
          <w:lang w:eastAsia="ru-RU"/>
        </w:rPr>
        <w:t>11</w:t>
      </w:r>
      <w:r w:rsidRPr="00E95B3F">
        <w:rPr>
          <w:rFonts w:ascii="Times New Roman" w:hAnsi="Times New Roman" w:cs="Times New Roman"/>
          <w:sz w:val="28"/>
          <w:szCs w:val="28"/>
          <w:lang w:eastAsia="ru-RU"/>
        </w:rPr>
        <w:t xml:space="preserve"> депутато</w:t>
      </w:r>
      <w:r>
        <w:rPr>
          <w:rFonts w:ascii="Times New Roman" w:hAnsi="Times New Roman" w:cs="Times New Roman"/>
          <w:sz w:val="28"/>
          <w:szCs w:val="28"/>
          <w:lang w:eastAsia="ru-RU"/>
        </w:rPr>
        <w:t>в, избираемых</w:t>
      </w:r>
      <w:r w:rsidRPr="00E95B3F">
        <w:rPr>
          <w:rFonts w:ascii="Times New Roman" w:hAnsi="Times New Roman" w:cs="Times New Roman"/>
          <w:sz w:val="28"/>
          <w:szCs w:val="28"/>
          <w:lang w:eastAsia="ru-RU"/>
        </w:rPr>
        <w:t xml:space="preserve"> на муниципальных выборах по одно</w:t>
      </w:r>
      <w:r>
        <w:rPr>
          <w:rFonts w:ascii="Times New Roman" w:hAnsi="Times New Roman" w:cs="Times New Roman"/>
          <w:sz w:val="28"/>
          <w:szCs w:val="28"/>
          <w:lang w:eastAsia="ru-RU"/>
        </w:rPr>
        <w:t xml:space="preserve">мандатным </w:t>
      </w:r>
      <w:r w:rsidRPr="00E95B3F">
        <w:rPr>
          <w:rFonts w:ascii="Times New Roman" w:hAnsi="Times New Roman" w:cs="Times New Roman"/>
          <w:sz w:val="28"/>
          <w:szCs w:val="28"/>
          <w:lang w:eastAsia="ru-RU"/>
        </w:rPr>
        <w:t xml:space="preserve">и (или) </w:t>
      </w:r>
      <w:r w:rsidRPr="00EF3640">
        <w:rPr>
          <w:rFonts w:ascii="Times New Roman" w:hAnsi="Times New Roman" w:cs="Times New Roman"/>
          <w:sz w:val="28"/>
          <w:szCs w:val="28"/>
          <w:lang w:eastAsia="ru-RU"/>
        </w:rPr>
        <w:t>многомандатным</w:t>
      </w:r>
      <w:r w:rsidRPr="00E95B3F">
        <w:rPr>
          <w:rFonts w:ascii="Times New Roman" w:hAnsi="Times New Roman" w:cs="Times New Roman"/>
          <w:sz w:val="28"/>
          <w:szCs w:val="28"/>
          <w:lang w:eastAsia="ru-RU"/>
        </w:rPr>
        <w:t xml:space="preserve"> избирательным округам.</w:t>
      </w:r>
    </w:p>
    <w:p w:rsidR="00C32B99" w:rsidRPr="00E95B3F" w:rsidRDefault="00C32B99" w:rsidP="002261E7">
      <w:pPr>
        <w:pStyle w:val="ListParagraph"/>
        <w:numPr>
          <w:ilvl w:val="0"/>
          <w:numId w:val="6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r w:rsidRPr="00E95B3F">
        <w:rPr>
          <w:rFonts w:ascii="Times New Roman" w:hAnsi="Times New Roman" w:cs="Times New Roman"/>
          <w:sz w:val="28"/>
          <w:szCs w:val="28"/>
        </w:rPr>
        <w:t xml:space="preserve">обладает правами юридического лица, </w:t>
      </w:r>
      <w:r w:rsidRPr="00751F3F">
        <w:rPr>
          <w:rFonts w:ascii="Times New Roman" w:hAnsi="Times New Roman" w:cs="Times New Roman"/>
          <w:sz w:val="28"/>
          <w:szCs w:val="28"/>
        </w:rPr>
        <w:t>является казенным учреждением.</w:t>
      </w:r>
    </w:p>
    <w:p w:rsidR="00C32B99" w:rsidRPr="00E95B3F" w:rsidRDefault="00C32B99" w:rsidP="002261E7">
      <w:pPr>
        <w:pStyle w:val="ListParagraph"/>
        <w:numPr>
          <w:ilvl w:val="0"/>
          <w:numId w:val="6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Срок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составляет 5 лет и исчисляется со дня его первого заседания. Срок, на который избирается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равен сроку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исчисляется со дня избрания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правомочном составе.</w:t>
      </w:r>
    </w:p>
    <w:p w:rsidR="00C32B99" w:rsidRPr="00E95B3F" w:rsidRDefault="00C32B99" w:rsidP="002261E7">
      <w:pPr>
        <w:pStyle w:val="ListParagraph"/>
        <w:numPr>
          <w:ilvl w:val="0"/>
          <w:numId w:val="6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Срок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составляет 2 года и исчисляется со дня его первого заседания. Срок, на который избирается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равен сроку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и исчисляется со дня избрания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в правомочном составе.</w:t>
      </w:r>
    </w:p>
    <w:p w:rsidR="00C32B99" w:rsidRPr="00E95B3F" w:rsidRDefault="00C32B99" w:rsidP="002261E7">
      <w:pPr>
        <w:pStyle w:val="ListParagraph"/>
        <w:numPr>
          <w:ilvl w:val="0"/>
          <w:numId w:val="6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Выборы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проводятся по мажоритарной избирательной системе относительного большинства по одно</w:t>
      </w:r>
      <w:r>
        <w:rPr>
          <w:rFonts w:ascii="Times New Roman" w:hAnsi="Times New Roman" w:cs="Times New Roman"/>
          <w:sz w:val="28"/>
          <w:szCs w:val="28"/>
          <w:lang w:eastAsia="ru-RU"/>
        </w:rPr>
        <w:t>мандатным</w:t>
      </w:r>
      <w:r w:rsidRPr="00F24C84">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и (или) </w:t>
      </w:r>
      <w:r w:rsidRPr="00EF3640">
        <w:rPr>
          <w:rFonts w:ascii="Times New Roman" w:hAnsi="Times New Roman" w:cs="Times New Roman"/>
          <w:sz w:val="28"/>
          <w:szCs w:val="28"/>
          <w:lang w:eastAsia="ru-RU"/>
        </w:rPr>
        <w:t>многомандатным</w:t>
      </w:r>
      <w:r w:rsidRPr="00E95B3F">
        <w:rPr>
          <w:rFonts w:ascii="Times New Roman" w:hAnsi="Times New Roman" w:cs="Times New Roman"/>
          <w:sz w:val="28"/>
          <w:szCs w:val="28"/>
          <w:lang w:eastAsia="ru-RU"/>
        </w:rPr>
        <w:t xml:space="preserve"> избирательным округам, образуемым на всей территории муниципального образования на основе средней нормы представительства избирателей.</w:t>
      </w:r>
    </w:p>
    <w:p w:rsidR="00C32B99" w:rsidRPr="00E95B3F" w:rsidRDefault="00C32B99" w:rsidP="002261E7">
      <w:pPr>
        <w:pStyle w:val="ListParagraph"/>
        <w:numPr>
          <w:ilvl w:val="0"/>
          <w:numId w:val="6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Совет депутатов может осуществлять свои полномочия в случае избрания не менее двух третей от установленной численности депутатов.</w:t>
      </w:r>
    </w:p>
    <w:p w:rsidR="00C32B99" w:rsidRPr="00E95B3F" w:rsidRDefault="00C32B99" w:rsidP="002261E7">
      <w:pPr>
        <w:pStyle w:val="ListParagraph"/>
        <w:numPr>
          <w:ilvl w:val="0"/>
          <w:numId w:val="6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 момента начала работы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нового созыва полномочия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прежнего созыва прекращаются.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25</w:t>
      </w:r>
      <w:r w:rsidRPr="00E95B3F">
        <w:rPr>
          <w:rFonts w:ascii="Times New Roman" w:hAnsi="Times New Roman" w:cs="Times New Roman"/>
          <w:b/>
          <w:bCs/>
          <w:sz w:val="28"/>
          <w:szCs w:val="28"/>
          <w:lang w:eastAsia="ru-RU"/>
        </w:rPr>
        <w:t>. Фракц</w:t>
      </w:r>
      <w:r>
        <w:rPr>
          <w:rFonts w:ascii="Times New Roman" w:hAnsi="Times New Roman" w:cs="Times New Roman"/>
          <w:b/>
          <w:bCs/>
          <w:sz w:val="28"/>
          <w:szCs w:val="28"/>
          <w:lang w:eastAsia="ru-RU"/>
        </w:rPr>
        <w:t>ии в Совете депутатов  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2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Депутаты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 (или) </w:t>
      </w:r>
      <w:r w:rsidRPr="00EF3640">
        <w:rPr>
          <w:rFonts w:ascii="Times New Roman" w:hAnsi="Times New Roman" w:cs="Times New Roman"/>
          <w:sz w:val="28"/>
          <w:szCs w:val="28"/>
          <w:lang w:eastAsia="ru-RU"/>
        </w:rPr>
        <w:t xml:space="preserve">многомандатным </w:t>
      </w:r>
      <w:r w:rsidRPr="00E95B3F">
        <w:rPr>
          <w:rFonts w:ascii="Times New Roman" w:hAnsi="Times New Roman" w:cs="Times New Roman"/>
          <w:sz w:val="28"/>
          <w:szCs w:val="28"/>
          <w:lang w:eastAsia="ru-RU"/>
        </w:rPr>
        <w:t>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C32B99" w:rsidRPr="00E95B3F" w:rsidRDefault="00C32B99" w:rsidP="00E95B3F">
      <w:pPr>
        <w:pStyle w:val="ListParagraph"/>
        <w:numPr>
          <w:ilvl w:val="0"/>
          <w:numId w:val="2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Порядок деятельности фракций устанавливается законом Республики Мордовия и (или) Регламентом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pStyle w:val="ListParagraph"/>
        <w:numPr>
          <w:ilvl w:val="0"/>
          <w:numId w:val="2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прекращения деятельности политической партии в связи с ее ликвидацией или реорганизацией деятельность ее фракции в Совете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32B99" w:rsidRPr="00E95B3F" w:rsidRDefault="00C32B99" w:rsidP="00E95B3F">
      <w:pPr>
        <w:pStyle w:val="ListParagraph"/>
        <w:numPr>
          <w:ilvl w:val="0"/>
          <w:numId w:val="2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C32B99" w:rsidRPr="00E95B3F" w:rsidRDefault="00C32B99" w:rsidP="00E95B3F">
      <w:pPr>
        <w:pStyle w:val="ListParagraph"/>
        <w:numPr>
          <w:ilvl w:val="0"/>
          <w:numId w:val="2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Депутат, избранный по одномандатному</w:t>
      </w:r>
      <w:r w:rsidRPr="00A2733E">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и (или) </w:t>
      </w:r>
      <w:r>
        <w:rPr>
          <w:rFonts w:ascii="Times New Roman" w:hAnsi="Times New Roman" w:cs="Times New Roman"/>
          <w:sz w:val="28"/>
          <w:szCs w:val="28"/>
          <w:lang w:eastAsia="ru-RU"/>
        </w:rPr>
        <w:t>многомандатному</w:t>
      </w:r>
      <w:r w:rsidRPr="00E95B3F">
        <w:rPr>
          <w:rFonts w:ascii="Times New Roman" w:hAnsi="Times New Roman" w:cs="Times New Roman"/>
          <w:sz w:val="28"/>
          <w:szCs w:val="28"/>
          <w:lang w:eastAsia="ru-RU"/>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C32B99" w:rsidRPr="00E95B3F" w:rsidRDefault="00C32B99" w:rsidP="00E95B3F">
      <w:pPr>
        <w:pStyle w:val="ListParagraph"/>
        <w:numPr>
          <w:ilvl w:val="0"/>
          <w:numId w:val="2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входит в данную фракцию и не вправе выйти из нее.</w:t>
      </w:r>
    </w:p>
    <w:p w:rsidR="00C32B99" w:rsidRPr="00E95B3F" w:rsidRDefault="00C32B99" w:rsidP="00E95B3F">
      <w:pPr>
        <w:pStyle w:val="ListParagraph"/>
        <w:numPr>
          <w:ilvl w:val="0"/>
          <w:numId w:val="2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Несоблюдение требований, предусмотренных частями 4 - 6 настоящей статьи, влечет за собой прекращение депутатских полномочий.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26</w:t>
      </w:r>
      <w:r w:rsidRPr="00E95B3F">
        <w:rPr>
          <w:rFonts w:ascii="Times New Roman" w:hAnsi="Times New Roman" w:cs="Times New Roman"/>
          <w:b/>
          <w:bCs/>
          <w:sz w:val="28"/>
          <w:szCs w:val="28"/>
          <w:lang w:eastAsia="ru-RU"/>
        </w:rPr>
        <w:t>. Полном</w:t>
      </w:r>
      <w:r>
        <w:rPr>
          <w:rFonts w:ascii="Times New Roman" w:hAnsi="Times New Roman" w:cs="Times New Roman"/>
          <w:b/>
          <w:bCs/>
          <w:sz w:val="28"/>
          <w:szCs w:val="28"/>
          <w:lang w:eastAsia="ru-RU"/>
        </w:rPr>
        <w:t>очия Совета депутатов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B444F5" w:rsidRDefault="00C32B99" w:rsidP="00E95B3F">
      <w:pPr>
        <w:pStyle w:val="ListParagraph"/>
        <w:numPr>
          <w:ilvl w:val="0"/>
          <w:numId w:val="23"/>
        </w:numPr>
        <w:tabs>
          <w:tab w:val="left" w:pos="1134"/>
          <w:tab w:val="left" w:pos="1418"/>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исключительной компетенции Совета </w:t>
      </w:r>
      <w:r w:rsidRPr="00B444F5">
        <w:rPr>
          <w:rFonts w:ascii="Times New Roman" w:hAnsi="Times New Roman" w:cs="Times New Roman"/>
          <w:sz w:val="28"/>
          <w:szCs w:val="28"/>
          <w:lang w:eastAsia="ru-RU"/>
        </w:rPr>
        <w:t>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находятся:</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1) принятие Устава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 внесение в него изменений и дополнений;</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2) утверждение бюджета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и отчета о его исполнении;</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4) утверждение стратегии социально-экономического развития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7) определение порядка участия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в организациях межмуниципального сотрудничества;</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полномочий по решению вопросов местного значения;</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10) принятие решения об удалении 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в отставку;</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11) утверждение правил благоустройства территории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w:t>
      </w:r>
    </w:p>
    <w:p w:rsidR="00C32B99" w:rsidRPr="00B444F5" w:rsidRDefault="00C32B99" w:rsidP="00E95B3F">
      <w:pPr>
        <w:pStyle w:val="ListParagraph"/>
        <w:numPr>
          <w:ilvl w:val="0"/>
          <w:numId w:val="23"/>
        </w:numPr>
        <w:shd w:val="clear" w:color="auto" w:fill="FFFFFF"/>
        <w:tabs>
          <w:tab w:val="left" w:pos="1134"/>
          <w:tab w:val="left" w:pos="1418"/>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К иным полномочиям Совета депутатов относятся:</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1) осуществление законодательной инициативы в Государственном Собрании Республики Мордовия;</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о развитии его общественной инфраструктуры и иной официальной информации;</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3) образование, избрание и упразднение постоянных и временных органов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установление порядка их работы, изменение их состава, заслушивание отчетов об их работе;</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4) </w:t>
      </w:r>
      <w:r w:rsidRPr="00B444F5">
        <w:rPr>
          <w:rFonts w:ascii="Times New Roman" w:hAnsi="Times New Roman" w:cs="Times New Roman"/>
          <w:sz w:val="28"/>
          <w:szCs w:val="28"/>
        </w:rPr>
        <w:t xml:space="preserve">утверждение схемы управления </w:t>
      </w:r>
      <w:r>
        <w:rPr>
          <w:rFonts w:ascii="Times New Roman" w:hAnsi="Times New Roman" w:cs="Times New Roman"/>
          <w:sz w:val="28"/>
          <w:szCs w:val="28"/>
          <w:lang w:eastAsia="ru-RU"/>
        </w:rPr>
        <w:t>Козловским</w:t>
      </w:r>
      <w:r w:rsidRPr="00B444F5">
        <w:rPr>
          <w:rFonts w:ascii="Times New Roman" w:hAnsi="Times New Roman" w:cs="Times New Roman"/>
          <w:sz w:val="28"/>
          <w:szCs w:val="28"/>
        </w:rPr>
        <w:t xml:space="preserve"> сельским поселением, утверждение структуры администрации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 по представлению 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5) утверждение общей суммы расходов на обеспечение деятельности Совета депутатов;</w:t>
      </w:r>
    </w:p>
    <w:p w:rsidR="00C32B99" w:rsidRPr="00B444F5" w:rsidRDefault="00C32B99" w:rsidP="00E95B3F">
      <w:pPr>
        <w:tabs>
          <w:tab w:val="left" w:pos="1134"/>
          <w:tab w:val="left" w:pos="1418"/>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6) установление и отмена налоговых льгот по местным налогам в бюджет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w:t>
      </w:r>
    </w:p>
    <w:p w:rsidR="00C32B99" w:rsidRPr="003F7F1B" w:rsidRDefault="00C32B99" w:rsidP="00E95B3F">
      <w:pPr>
        <w:pStyle w:val="ListParagraph"/>
        <w:numPr>
          <w:ilvl w:val="0"/>
          <w:numId w:val="23"/>
        </w:numPr>
        <w:tabs>
          <w:tab w:val="left" w:pos="1134"/>
          <w:tab w:val="left" w:pos="1418"/>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rPr>
        <w:t xml:space="preserve">Решения </w:t>
      </w:r>
      <w:r w:rsidRPr="003F7F1B">
        <w:rPr>
          <w:rFonts w:ascii="Times New Roman" w:hAnsi="Times New Roman" w:cs="Times New Roman"/>
          <w:sz w:val="28"/>
          <w:szCs w:val="28"/>
        </w:rPr>
        <w:t xml:space="preserve">Совета депутатов </w:t>
      </w:r>
      <w:r>
        <w:rPr>
          <w:rFonts w:ascii="Times New Roman" w:hAnsi="Times New Roman" w:cs="Times New Roman"/>
          <w:sz w:val="28"/>
          <w:szCs w:val="28"/>
          <w:lang w:eastAsia="ru-RU"/>
        </w:rPr>
        <w:t>Козловского</w:t>
      </w:r>
      <w:r w:rsidRPr="003F7F1B">
        <w:rPr>
          <w:rFonts w:ascii="Times New Roman" w:hAnsi="Times New Roman" w:cs="Times New Roman"/>
          <w:sz w:val="28"/>
          <w:szCs w:val="28"/>
          <w:lang w:eastAsia="ru-RU"/>
        </w:rPr>
        <w:t xml:space="preserve"> сельского поселения</w:t>
      </w:r>
      <w:r w:rsidRPr="003F7F1B">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Козловского сельского поселения</w:t>
      </w:r>
      <w:r w:rsidRPr="003F7F1B">
        <w:rPr>
          <w:rFonts w:ascii="Times New Roman" w:hAnsi="Times New Roman" w:cs="Times New Roman"/>
          <w:sz w:val="28"/>
          <w:szCs w:val="28"/>
        </w:rPr>
        <w:t xml:space="preserve">, могут быть внесены на рассмотрение Совета депутатов </w:t>
      </w:r>
      <w:r>
        <w:rPr>
          <w:rFonts w:ascii="Times New Roman" w:hAnsi="Times New Roman" w:cs="Times New Roman"/>
          <w:sz w:val="28"/>
          <w:szCs w:val="28"/>
          <w:lang w:eastAsia="ru-RU"/>
        </w:rPr>
        <w:t>Козловского</w:t>
      </w:r>
      <w:r w:rsidRPr="003F7F1B">
        <w:rPr>
          <w:rFonts w:ascii="Times New Roman" w:hAnsi="Times New Roman" w:cs="Times New Roman"/>
          <w:sz w:val="28"/>
          <w:szCs w:val="28"/>
          <w:lang w:eastAsia="ru-RU"/>
        </w:rPr>
        <w:t xml:space="preserve"> сельского поселения</w:t>
      </w:r>
      <w:r w:rsidRPr="003F7F1B">
        <w:rPr>
          <w:rFonts w:ascii="Times New Roman" w:hAnsi="Times New Roman" w:cs="Times New Roman"/>
          <w:sz w:val="28"/>
          <w:szCs w:val="28"/>
        </w:rPr>
        <w:t xml:space="preserve"> только по инициативе </w:t>
      </w:r>
      <w:r w:rsidRPr="003F7F1B">
        <w:rPr>
          <w:rFonts w:ascii="Times New Roman" w:hAnsi="Times New Roman" w:cs="Times New Roman"/>
          <w:sz w:val="28"/>
          <w:szCs w:val="28"/>
          <w:lang w:eastAsia="ru-RU"/>
        </w:rPr>
        <w:t xml:space="preserve">главы </w:t>
      </w:r>
      <w:r>
        <w:rPr>
          <w:rFonts w:ascii="Times New Roman" w:hAnsi="Times New Roman" w:cs="Times New Roman"/>
          <w:sz w:val="28"/>
          <w:szCs w:val="28"/>
          <w:lang w:eastAsia="ru-RU"/>
        </w:rPr>
        <w:t>Козловского</w:t>
      </w:r>
      <w:r w:rsidRPr="003F7F1B">
        <w:rPr>
          <w:rFonts w:ascii="Times New Roman" w:hAnsi="Times New Roman" w:cs="Times New Roman"/>
          <w:sz w:val="28"/>
          <w:szCs w:val="28"/>
          <w:lang w:eastAsia="ru-RU"/>
        </w:rPr>
        <w:t xml:space="preserve"> сельского поселения </w:t>
      </w:r>
      <w:r w:rsidRPr="003F7F1B">
        <w:rPr>
          <w:rFonts w:ascii="Times New Roman" w:hAnsi="Times New Roman" w:cs="Times New Roman"/>
          <w:sz w:val="28"/>
          <w:szCs w:val="28"/>
        </w:rPr>
        <w:t xml:space="preserve">или при наличии заключения </w:t>
      </w:r>
      <w:r w:rsidRPr="003F7F1B">
        <w:rPr>
          <w:rFonts w:ascii="Times New Roman" w:hAnsi="Times New Roman" w:cs="Times New Roman"/>
          <w:sz w:val="28"/>
          <w:szCs w:val="28"/>
          <w:lang w:eastAsia="ru-RU"/>
        </w:rPr>
        <w:t xml:space="preserve">главы </w:t>
      </w:r>
      <w:r>
        <w:rPr>
          <w:rFonts w:ascii="Times New Roman" w:hAnsi="Times New Roman" w:cs="Times New Roman"/>
          <w:sz w:val="28"/>
          <w:szCs w:val="28"/>
          <w:lang w:eastAsia="ru-RU"/>
        </w:rPr>
        <w:t>Козловского</w:t>
      </w:r>
      <w:r w:rsidRPr="003F7F1B">
        <w:rPr>
          <w:rFonts w:ascii="Times New Roman" w:hAnsi="Times New Roman" w:cs="Times New Roman"/>
          <w:sz w:val="28"/>
          <w:szCs w:val="28"/>
          <w:lang w:eastAsia="ru-RU"/>
        </w:rPr>
        <w:t> сельского поселения</w:t>
      </w:r>
      <w:r w:rsidRPr="003F7F1B">
        <w:rPr>
          <w:rFonts w:ascii="Times New Roman" w:hAnsi="Times New Roman" w:cs="Times New Roman"/>
          <w:sz w:val="28"/>
          <w:szCs w:val="28"/>
        </w:rPr>
        <w:t xml:space="preserve">. </w:t>
      </w:r>
    </w:p>
    <w:p w:rsidR="00C32B99" w:rsidRPr="00E95B3F" w:rsidRDefault="00C32B99" w:rsidP="00E95B3F">
      <w:pPr>
        <w:pStyle w:val="ListParagraph"/>
        <w:numPr>
          <w:ilvl w:val="0"/>
          <w:numId w:val="23"/>
        </w:numPr>
        <w:tabs>
          <w:tab w:val="left" w:pos="1134"/>
          <w:tab w:val="left" w:pos="1418"/>
        </w:tabs>
        <w:spacing w:after="0" w:line="240" w:lineRule="auto"/>
        <w:ind w:left="0" w:firstLine="709"/>
        <w:jc w:val="both"/>
        <w:rPr>
          <w:rFonts w:ascii="Times New Roman" w:hAnsi="Times New Roman" w:cs="Times New Roman"/>
          <w:sz w:val="28"/>
          <w:szCs w:val="28"/>
          <w:lang w:eastAsia="ru-RU"/>
        </w:rPr>
      </w:pPr>
      <w:r w:rsidRPr="003F7F1B">
        <w:rPr>
          <w:rFonts w:ascii="Times New Roman" w:hAnsi="Times New Roman" w:cs="Times New Roman"/>
          <w:sz w:val="28"/>
          <w:szCs w:val="28"/>
          <w:lang w:eastAsia="ru-RU"/>
        </w:rPr>
        <w:t xml:space="preserve">Совет депутатов заслушивает ежегодные отчеты главы </w:t>
      </w:r>
      <w:r>
        <w:rPr>
          <w:rFonts w:ascii="Times New Roman" w:hAnsi="Times New Roman" w:cs="Times New Roman"/>
          <w:sz w:val="28"/>
          <w:szCs w:val="28"/>
          <w:lang w:eastAsia="ru-RU"/>
        </w:rPr>
        <w:t>Козловского</w:t>
      </w:r>
      <w:r w:rsidRPr="003F7F1B">
        <w:rPr>
          <w:rFonts w:ascii="Times New Roman" w:hAnsi="Times New Roman" w:cs="Times New Roman"/>
          <w:sz w:val="28"/>
          <w:szCs w:val="28"/>
          <w:lang w:eastAsia="ru-RU"/>
        </w:rPr>
        <w:t xml:space="preserve"> сельского поселения о результатах его деятельности, деятельности администрации </w:t>
      </w:r>
      <w:r>
        <w:rPr>
          <w:rFonts w:ascii="Times New Roman" w:hAnsi="Times New Roman" w:cs="Times New Roman"/>
          <w:sz w:val="28"/>
          <w:szCs w:val="28"/>
          <w:lang w:eastAsia="ru-RU"/>
        </w:rPr>
        <w:t>Козловского</w:t>
      </w:r>
      <w:r w:rsidRPr="003F7F1B">
        <w:rPr>
          <w:rFonts w:ascii="Times New Roman" w:hAnsi="Times New Roman" w:cs="Times New Roman"/>
          <w:sz w:val="28"/>
          <w:szCs w:val="28"/>
          <w:lang w:eastAsia="ru-RU"/>
        </w:rPr>
        <w:t xml:space="preserve"> сельского поселения и иных подведомственных главе </w:t>
      </w:r>
      <w:r>
        <w:rPr>
          <w:rFonts w:ascii="Times New Roman" w:hAnsi="Times New Roman" w:cs="Times New Roman"/>
          <w:sz w:val="28"/>
          <w:szCs w:val="28"/>
          <w:lang w:eastAsia="ru-RU"/>
        </w:rPr>
        <w:t>Козловского</w:t>
      </w:r>
      <w:r w:rsidRPr="003F7F1B">
        <w:rPr>
          <w:rFonts w:ascii="Times New Roman" w:hAnsi="Times New Roman" w:cs="Times New Roman"/>
          <w:sz w:val="28"/>
          <w:szCs w:val="28"/>
          <w:lang w:eastAsia="ru-RU"/>
        </w:rPr>
        <w:t> сельского поселения</w:t>
      </w:r>
      <w:r w:rsidRPr="003F7F1B">
        <w:rPr>
          <w:rFonts w:ascii="Times New Roman" w:hAnsi="Times New Roman" w:cs="Times New Roman"/>
          <w:sz w:val="28"/>
          <w:szCs w:val="28"/>
        </w:rPr>
        <w:t xml:space="preserve"> </w:t>
      </w:r>
      <w:r w:rsidRPr="003F7F1B">
        <w:rPr>
          <w:rFonts w:ascii="Times New Roman" w:hAnsi="Times New Roman" w:cs="Times New Roman"/>
          <w:sz w:val="28"/>
          <w:szCs w:val="28"/>
          <w:lang w:eastAsia="ru-RU"/>
        </w:rPr>
        <w:t>органов местного самоуправления</w:t>
      </w:r>
      <w:r w:rsidRPr="002449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3F7F1B">
        <w:rPr>
          <w:rFonts w:ascii="Times New Roman" w:hAnsi="Times New Roman" w:cs="Times New Roman"/>
          <w:sz w:val="28"/>
          <w:szCs w:val="28"/>
          <w:lang w:eastAsia="ru-RU"/>
        </w:rPr>
        <w:t xml:space="preserve"> сельского поселения, в том числе о решении вопросов, </w:t>
      </w:r>
      <w:r w:rsidRPr="00E95B3F">
        <w:rPr>
          <w:rFonts w:ascii="Times New Roman" w:hAnsi="Times New Roman" w:cs="Times New Roman"/>
          <w:sz w:val="28"/>
          <w:szCs w:val="28"/>
          <w:lang w:eastAsia="ru-RU"/>
        </w:rPr>
        <w:t xml:space="preserve">поставленных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873278">
      <w:pPr>
        <w:pStyle w:val="ListParagraph"/>
        <w:numPr>
          <w:ilvl w:val="0"/>
          <w:numId w:val="23"/>
        </w:numPr>
        <w:tabs>
          <w:tab w:val="left" w:pos="1134"/>
          <w:tab w:val="left" w:pos="1418"/>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27</w:t>
      </w:r>
      <w:r w:rsidRPr="00E95B3F">
        <w:rPr>
          <w:rFonts w:ascii="Times New Roman" w:hAnsi="Times New Roman" w:cs="Times New Roman"/>
          <w:b/>
          <w:bCs/>
          <w:sz w:val="28"/>
          <w:szCs w:val="28"/>
          <w:lang w:eastAsia="ru-RU"/>
        </w:rPr>
        <w:t>. Порядок р</w:t>
      </w:r>
      <w:r>
        <w:rPr>
          <w:rFonts w:ascii="Times New Roman" w:hAnsi="Times New Roman" w:cs="Times New Roman"/>
          <w:b/>
          <w:bCs/>
          <w:sz w:val="28"/>
          <w:szCs w:val="28"/>
          <w:lang w:eastAsia="ru-RU"/>
        </w:rPr>
        <w:t>аботы Совета депутатов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2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Основной формой работы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Вновь избранный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собирается на первое заседание (сессию) в срок, не превышающий 30 дней со дня избрания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правомочном составе.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Для подготовки и созыва первой сессии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 числа вновь избранных депутатов избирательная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Открывает первое заседание (сессию) старейший по возрасту депутат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Очередные сессии Совета </w:t>
      </w:r>
      <w:r w:rsidRPr="00B444F5">
        <w:rPr>
          <w:rFonts w:ascii="Times New Roman" w:hAnsi="Times New Roman" w:cs="Times New Roman"/>
          <w:sz w:val="28"/>
          <w:szCs w:val="28"/>
          <w:lang w:eastAsia="ru-RU"/>
        </w:rPr>
        <w:t>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созываются главой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и проводятся не реже одного раза в три месяца. </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Внеочередные сессии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созываются главой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Вопросы, определенные статьей 26 настоящего Устава, рассматриваются исключительно на сессиях Совета депутатов</w:t>
      </w:r>
      <w:r w:rsidRPr="002449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 сельского поселения</w:t>
      </w:r>
      <w:r w:rsidRPr="00B444F5">
        <w:rPr>
          <w:rFonts w:ascii="Times New Roman" w:hAnsi="Times New Roman" w:cs="Times New Roman"/>
          <w:sz w:val="28"/>
          <w:szCs w:val="28"/>
          <w:lang w:eastAsia="ru-RU"/>
        </w:rPr>
        <w:t>. Для их предварительной подготовки и изучения, а также в целях осуществления контроля за ходом реализации принимаемых Советом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решений Совет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может формировать свои постоянные и временные органы.</w:t>
      </w:r>
    </w:p>
    <w:p w:rsidR="00C32B99" w:rsidRPr="00E95B3F" w:rsidRDefault="00C32B99" w:rsidP="00E95B3F">
      <w:pPr>
        <w:pStyle w:val="ListParagraph"/>
        <w:numPr>
          <w:ilvl w:val="0"/>
          <w:numId w:val="2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Расходы на обеспечение деятельности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предусматриваются в бюджет</w:t>
      </w:r>
      <w:r>
        <w:rPr>
          <w:rFonts w:ascii="Times New Roman" w:hAnsi="Times New Roman" w:cs="Times New Roman"/>
          <w:sz w:val="28"/>
          <w:szCs w:val="28"/>
          <w:lang w:eastAsia="ru-RU"/>
        </w:rPr>
        <w:t>е Козловского сельского поселения</w:t>
      </w:r>
      <w:r w:rsidRPr="00E95B3F">
        <w:rPr>
          <w:rFonts w:ascii="Times New Roman" w:hAnsi="Times New Roman" w:cs="Times New Roman"/>
          <w:sz w:val="28"/>
          <w:szCs w:val="28"/>
          <w:lang w:eastAsia="ru-RU"/>
        </w:rPr>
        <w:t xml:space="preserve"> отдельной строкой в соответствии с классификацией расходов бюджетов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Управление и (или) распоряжение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отдельными депутатами (группами депутатов) в какой бы то ни было форме средствами бюджета</w:t>
      </w:r>
      <w:r>
        <w:rPr>
          <w:rFonts w:ascii="Times New Roman" w:hAnsi="Times New Roman" w:cs="Times New Roman"/>
          <w:sz w:val="28"/>
          <w:szCs w:val="28"/>
          <w:lang w:eastAsia="ru-RU"/>
        </w:rPr>
        <w:t xml:space="preserve"> Козловского сельского поселения</w:t>
      </w:r>
      <w:r w:rsidRPr="00E95B3F">
        <w:rPr>
          <w:rFonts w:ascii="Times New Roman" w:hAnsi="Times New Roman" w:cs="Times New Roman"/>
          <w:sz w:val="28"/>
          <w:szCs w:val="28"/>
          <w:lang w:eastAsia="ru-RU"/>
        </w:rPr>
        <w:t xml:space="preserve"> в процессе его исполнения не допускаются, за исключением средств бюджета</w:t>
      </w:r>
      <w:r>
        <w:rPr>
          <w:rFonts w:ascii="Times New Roman" w:hAnsi="Times New Roman" w:cs="Times New Roman"/>
          <w:sz w:val="28"/>
          <w:szCs w:val="28"/>
          <w:lang w:eastAsia="ru-RU"/>
        </w:rPr>
        <w:t xml:space="preserve"> Козловского сельского поселения</w:t>
      </w:r>
      <w:r w:rsidRPr="00E95B3F">
        <w:rPr>
          <w:rFonts w:ascii="Times New Roman" w:hAnsi="Times New Roman" w:cs="Times New Roman"/>
          <w:sz w:val="28"/>
          <w:szCs w:val="28"/>
          <w:lang w:eastAsia="ru-RU"/>
        </w:rPr>
        <w:t>, направляемых на обеспечение деятельности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pStyle w:val="ListParagraph"/>
        <w:numPr>
          <w:ilvl w:val="0"/>
          <w:numId w:val="2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Организацию</w:t>
      </w:r>
      <w:r>
        <w:rPr>
          <w:rFonts w:ascii="Times New Roman" w:hAnsi="Times New Roman" w:cs="Times New Roman"/>
          <w:sz w:val="28"/>
          <w:szCs w:val="28"/>
          <w:lang w:eastAsia="ru-RU"/>
        </w:rPr>
        <w:t xml:space="preserve"> деятельности Совета депутатов </w:t>
      </w:r>
      <w:r w:rsidRPr="005C66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осуществляет глава</w:t>
      </w:r>
      <w:r w:rsidRPr="005C66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pStyle w:val="ListParagraph"/>
        <w:numPr>
          <w:ilvl w:val="0"/>
          <w:numId w:val="2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Порядок осуществления материально-технического и организационного обеспечения деятельности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устанавливается Регламентом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форме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28</w:t>
      </w:r>
      <w:r w:rsidRPr="00E95B3F">
        <w:rPr>
          <w:rFonts w:ascii="Times New Roman" w:hAnsi="Times New Roman" w:cs="Times New Roman"/>
          <w:b/>
          <w:bCs/>
          <w:sz w:val="28"/>
          <w:szCs w:val="28"/>
          <w:lang w:eastAsia="ru-RU"/>
        </w:rPr>
        <w:t>. Депу</w:t>
      </w:r>
      <w:r>
        <w:rPr>
          <w:rFonts w:ascii="Times New Roman" w:hAnsi="Times New Roman" w:cs="Times New Roman"/>
          <w:b/>
          <w:bCs/>
          <w:sz w:val="28"/>
          <w:szCs w:val="28"/>
          <w:lang w:eastAsia="ru-RU"/>
        </w:rPr>
        <w:t>тат Совета депутатов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Депутату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обеспечиваются условия для беспрепятственного осуществления своих полномочий.</w:t>
      </w:r>
    </w:p>
    <w:p w:rsidR="00C32B99" w:rsidRPr="00E95B3F"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Срок полномочий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составляет 5 лет.</w:t>
      </w:r>
    </w:p>
    <w:p w:rsidR="00C32B99" w:rsidRPr="00E95B3F" w:rsidRDefault="00C32B99" w:rsidP="00873278">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Срок полномочий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составляет 2 года. </w:t>
      </w:r>
    </w:p>
    <w:p w:rsidR="00C32B99" w:rsidRPr="00E95B3F" w:rsidRDefault="00C32B99" w:rsidP="00873278">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Полномочия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начинаются со дня его избрания и прекращаются со дня начала работы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нового созыва.</w:t>
      </w:r>
    </w:p>
    <w:p w:rsidR="00C32B99" w:rsidRPr="00E95B3F"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Депутаты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осуществляют свои полномочия, как правило, на непостоянной основе.</w:t>
      </w:r>
    </w:p>
    <w:p w:rsidR="00C32B99" w:rsidRPr="00E95B3F"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Депутат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Деп</w:t>
      </w:r>
      <w:r>
        <w:rPr>
          <w:rFonts w:ascii="Times New Roman" w:hAnsi="Times New Roman" w:cs="Times New Roman"/>
          <w:sz w:val="28"/>
          <w:szCs w:val="28"/>
          <w:lang w:eastAsia="ru-RU"/>
        </w:rPr>
        <w:t>утаты Совета депутатов  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32B99" w:rsidRPr="00E95B3F"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Осуществляющий свои полномочия на постоянной основе депутат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вправе:</w:t>
      </w:r>
    </w:p>
    <w:p w:rsidR="00C32B99" w:rsidRPr="00E95B3F" w:rsidRDefault="00C32B99" w:rsidP="00873278">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32B99" w:rsidRPr="00E95B3F" w:rsidRDefault="00C32B99" w:rsidP="00873278">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2B99" w:rsidRPr="00E95B3F" w:rsidRDefault="00C32B99" w:rsidP="00873278">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2B99" w:rsidRPr="00F35A23" w:rsidRDefault="00C32B99" w:rsidP="00F35A23">
      <w:pPr>
        <w:pStyle w:val="BodyText"/>
        <w:ind w:firstLine="709"/>
        <w:rPr>
          <w:rFonts w:ascii="Times New Roman" w:hAnsi="Times New Roman"/>
          <w:sz w:val="28"/>
          <w:szCs w:val="28"/>
        </w:rPr>
      </w:pPr>
      <w:r w:rsidRPr="00F35A23">
        <w:rPr>
          <w:rFonts w:ascii="Times New Roman" w:hAnsi="Times New Roman"/>
          <w:sz w:val="28"/>
          <w:szCs w:val="28"/>
        </w:rPr>
        <w:t xml:space="preserve">Депутат Совета депутатов Козловского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Козловского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F35A23">
        <w:rPr>
          <w:rFonts w:ascii="Times New Roman" w:hAnsi="Times New Roman"/>
          <w:sz w:val="28"/>
          <w:szCs w:val="28"/>
          <w:shd w:val="clear" w:color="auto" w:fill="FFFFFF"/>
        </w:rPr>
        <w:t>№ 230-ФЗ</w:t>
      </w:r>
      <w:r w:rsidRPr="00F35A23">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F35A23">
        <w:rPr>
          <w:rFonts w:ascii="Times New Roman" w:hAnsi="Times New Roman"/>
          <w:sz w:val="28"/>
          <w:szCs w:val="28"/>
          <w:shd w:val="clear" w:color="auto" w:fill="FFFFFF"/>
        </w:rPr>
        <w:t>№ 79-ФЗ</w:t>
      </w:r>
      <w:r w:rsidRPr="00F35A23">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C32B99" w:rsidRPr="00E95B3F" w:rsidRDefault="00C32B99" w:rsidP="00873278">
      <w:pPr>
        <w:pStyle w:val="a0"/>
        <w:numPr>
          <w:ilvl w:val="0"/>
          <w:numId w:val="25"/>
        </w:numPr>
        <w:tabs>
          <w:tab w:val="left" w:pos="1134"/>
        </w:tabs>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проводится по решению Главы Республики Мордовия в порядке, установленном Законом Республики Мордовия </w:t>
      </w:r>
      <w:r w:rsidRPr="00E95B3F">
        <w:rPr>
          <w:rFonts w:ascii="Times New Roman" w:hAnsi="Times New Roman" w:cs="Times New Roman"/>
          <w:sz w:val="28"/>
          <w:szCs w:val="28"/>
        </w:rPr>
        <w:t>от 8 июня 2007 г</w:t>
      </w:r>
      <w:r>
        <w:rPr>
          <w:rFonts w:ascii="Times New Roman" w:hAnsi="Times New Roman" w:cs="Times New Roman"/>
          <w:sz w:val="28"/>
          <w:szCs w:val="28"/>
        </w:rPr>
        <w:t>ода</w:t>
      </w:r>
      <w:r w:rsidRPr="00E95B3F">
        <w:rPr>
          <w:rFonts w:ascii="Times New Roman" w:hAnsi="Times New Roman" w:cs="Times New Roman"/>
          <w:sz w:val="28"/>
          <w:szCs w:val="28"/>
        </w:rPr>
        <w:t xml:space="preserve"> № 54-З «О противодействии коррупции в Республике Мордовия».</w:t>
      </w:r>
    </w:p>
    <w:p w:rsidR="00C32B99" w:rsidRPr="00E95B3F"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E95B3F">
        <w:rPr>
          <w:rFonts w:ascii="Times New Roman" w:hAnsi="Times New Roman" w:cs="Times New Roman"/>
          <w:sz w:val="28"/>
          <w:szCs w:val="28"/>
          <w:shd w:val="clear" w:color="auto" w:fill="FFFFFF"/>
          <w:lang w:eastAsia="ru-RU"/>
        </w:rPr>
        <w:t>№ 230-ФЗ</w:t>
      </w:r>
      <w:r w:rsidRPr="00E95B3F">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95B3F">
        <w:rPr>
          <w:rFonts w:ascii="Times New Roman" w:hAnsi="Times New Roman" w:cs="Times New Roman"/>
          <w:sz w:val="28"/>
          <w:szCs w:val="28"/>
          <w:shd w:val="clear" w:color="auto" w:fill="FFFFFF"/>
          <w:lang w:eastAsia="ru-RU"/>
        </w:rPr>
        <w:t>№ 79-ФЗ</w:t>
      </w:r>
      <w:r w:rsidRPr="00E95B3F">
        <w:rPr>
          <w:rFonts w:ascii="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w:t>
      </w:r>
      <w:r w:rsidRPr="00E95B3F">
        <w:rPr>
          <w:rFonts w:ascii="Times New Roman" w:hAnsi="Times New Roman" w:cs="Times New Roman"/>
          <w:sz w:val="28"/>
          <w:szCs w:val="28"/>
        </w:rPr>
        <w:t xml:space="preserve">или применении в отношении него иной меры ответственности </w:t>
      </w:r>
      <w:r w:rsidRPr="00E95B3F">
        <w:rPr>
          <w:rFonts w:ascii="Times New Roman" w:hAnsi="Times New Roman" w:cs="Times New Roman"/>
          <w:sz w:val="28"/>
          <w:szCs w:val="28"/>
          <w:lang w:eastAsia="ru-RU"/>
        </w:rPr>
        <w:t xml:space="preserve"> в орган местного самоуправления, уполномоченный принимать соответствующее решение, или в суд.</w:t>
      </w:r>
    </w:p>
    <w:p w:rsidR="00C32B99" w:rsidRPr="00E95B3F"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rPr>
        <w:t xml:space="preserve">К депутату Совету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32B99" w:rsidRPr="00E95B3F" w:rsidRDefault="00C32B99" w:rsidP="00873278">
      <w:pPr>
        <w:tabs>
          <w:tab w:val="left" w:pos="1134"/>
        </w:tabs>
        <w:spacing w:after="0" w:line="240" w:lineRule="auto"/>
        <w:ind w:firstLine="709"/>
        <w:jc w:val="both"/>
        <w:rPr>
          <w:rFonts w:ascii="Times New Roman" w:hAnsi="Times New Roman" w:cs="Times New Roman"/>
          <w:sz w:val="28"/>
          <w:szCs w:val="28"/>
        </w:rPr>
      </w:pPr>
      <w:bookmarkStart w:id="0" w:name="sub_407311"/>
      <w:r w:rsidRPr="00E95B3F">
        <w:rPr>
          <w:rFonts w:ascii="Times New Roman" w:hAnsi="Times New Roman" w:cs="Times New Roman"/>
          <w:sz w:val="28"/>
          <w:szCs w:val="28"/>
        </w:rPr>
        <w:t>1) предупреждение;</w:t>
      </w:r>
    </w:p>
    <w:p w:rsidR="00C32B99" w:rsidRPr="00E95B3F" w:rsidRDefault="00C32B99" w:rsidP="00873278">
      <w:pPr>
        <w:tabs>
          <w:tab w:val="left" w:pos="1134"/>
        </w:tabs>
        <w:spacing w:after="0" w:line="240" w:lineRule="auto"/>
        <w:ind w:firstLine="709"/>
        <w:jc w:val="both"/>
        <w:rPr>
          <w:rFonts w:ascii="Times New Roman" w:hAnsi="Times New Roman" w:cs="Times New Roman"/>
          <w:sz w:val="28"/>
          <w:szCs w:val="28"/>
        </w:rPr>
      </w:pPr>
      <w:bookmarkStart w:id="1" w:name="sub_407312"/>
      <w:bookmarkEnd w:id="0"/>
      <w:r w:rsidRPr="00E95B3F">
        <w:rPr>
          <w:rFonts w:ascii="Times New Roman" w:hAnsi="Times New Roman" w:cs="Times New Roman"/>
          <w:sz w:val="28"/>
          <w:szCs w:val="28"/>
        </w:rPr>
        <w:t xml:space="preserve">2) освобождение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rPr>
        <w:t xml:space="preserve"> сельского поселения от должности в Совете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rPr>
        <w:t xml:space="preserve"> сельского поселения с лишением права занимать должности в Совете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rPr>
        <w:t xml:space="preserve"> сельского поселения до прекращения срока его полномочий;</w:t>
      </w:r>
    </w:p>
    <w:p w:rsidR="00C32B99" w:rsidRPr="00E95B3F" w:rsidRDefault="00C32B99" w:rsidP="00873278">
      <w:pPr>
        <w:tabs>
          <w:tab w:val="left" w:pos="1134"/>
        </w:tabs>
        <w:spacing w:after="0" w:line="240" w:lineRule="auto"/>
        <w:ind w:firstLine="709"/>
        <w:jc w:val="both"/>
        <w:rPr>
          <w:rFonts w:ascii="Times New Roman" w:hAnsi="Times New Roman" w:cs="Times New Roman"/>
          <w:sz w:val="28"/>
          <w:szCs w:val="28"/>
        </w:rPr>
      </w:pPr>
      <w:bookmarkStart w:id="2" w:name="sub_407313"/>
      <w:bookmarkEnd w:id="1"/>
      <w:r w:rsidRPr="00E95B3F">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32B99" w:rsidRPr="00E95B3F" w:rsidRDefault="00C32B99" w:rsidP="00873278">
      <w:pPr>
        <w:tabs>
          <w:tab w:val="left" w:pos="1134"/>
        </w:tabs>
        <w:spacing w:after="0" w:line="240" w:lineRule="auto"/>
        <w:ind w:firstLine="709"/>
        <w:jc w:val="both"/>
        <w:rPr>
          <w:rFonts w:ascii="Times New Roman" w:hAnsi="Times New Roman" w:cs="Times New Roman"/>
          <w:sz w:val="28"/>
          <w:szCs w:val="28"/>
        </w:rPr>
      </w:pPr>
      <w:bookmarkStart w:id="3" w:name="sub_407314"/>
      <w:bookmarkEnd w:id="2"/>
      <w:r w:rsidRPr="00E95B3F">
        <w:rPr>
          <w:rFonts w:ascii="Times New Roman" w:hAnsi="Times New Roman" w:cs="Times New Roman"/>
          <w:sz w:val="28"/>
          <w:szCs w:val="28"/>
        </w:rPr>
        <w:t xml:space="preserve">4) запрет занимать должности в Совете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rPr>
        <w:t xml:space="preserve"> сельского поселения до прекращения срока его полномочий;</w:t>
      </w:r>
    </w:p>
    <w:p w:rsidR="00C32B99" w:rsidRPr="00B444F5" w:rsidRDefault="00C32B99" w:rsidP="00873278">
      <w:pPr>
        <w:tabs>
          <w:tab w:val="left" w:pos="1134"/>
        </w:tabs>
        <w:spacing w:after="0" w:line="240" w:lineRule="auto"/>
        <w:ind w:firstLine="709"/>
        <w:jc w:val="both"/>
        <w:rPr>
          <w:rFonts w:ascii="Times New Roman" w:hAnsi="Times New Roman" w:cs="Times New Roman"/>
          <w:sz w:val="28"/>
          <w:szCs w:val="28"/>
        </w:rPr>
      </w:pPr>
      <w:bookmarkStart w:id="4" w:name="sub_407315"/>
      <w:bookmarkEnd w:id="3"/>
      <w:r w:rsidRPr="00E95B3F">
        <w:rPr>
          <w:rFonts w:ascii="Times New Roman" w:hAnsi="Times New Roman" w:cs="Times New Roman"/>
          <w:sz w:val="28"/>
          <w:szCs w:val="28"/>
        </w:rPr>
        <w:t>5) запрет исполнять полномочия на постоянной основе до прекращения срока его полномочий.</w:t>
      </w:r>
    </w:p>
    <w:bookmarkEnd w:id="4"/>
    <w:p w:rsidR="00C32B99" w:rsidRPr="00E95B3F"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Порядок принятия решения о применении к депутату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 мер ответственности, указанных в части 10 настоящей статьи, определяется муниципальным правовым актом в соответствии с Законом Республики Мордовия от 8 июня 2007 года № 54-З «О противодействии </w:t>
      </w:r>
      <w:r w:rsidRPr="00E95B3F">
        <w:rPr>
          <w:rFonts w:ascii="Times New Roman" w:hAnsi="Times New Roman" w:cs="Times New Roman"/>
          <w:sz w:val="28"/>
          <w:szCs w:val="28"/>
        </w:rPr>
        <w:t>коррупции в Республике Мордовия».</w:t>
      </w:r>
    </w:p>
    <w:p w:rsidR="00C32B99"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2B99"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873278">
        <w:rPr>
          <w:rFonts w:ascii="Times New Roman" w:hAnsi="Times New Roman" w:cs="Times New Roman"/>
          <w:sz w:val="28"/>
          <w:szCs w:val="28"/>
          <w:lang w:eastAsia="ru-RU"/>
        </w:rPr>
        <w:t xml:space="preserve">Депутат Совета депутатов </w:t>
      </w:r>
      <w:r>
        <w:rPr>
          <w:rFonts w:ascii="Times New Roman" w:hAnsi="Times New Roman" w:cs="Times New Roman"/>
          <w:sz w:val="28"/>
          <w:szCs w:val="28"/>
          <w:lang w:eastAsia="ru-RU"/>
        </w:rPr>
        <w:t>Козловского</w:t>
      </w:r>
      <w:r w:rsidRPr="00873278">
        <w:rPr>
          <w:rFonts w:ascii="Times New Roman" w:hAnsi="Times New Roman" w:cs="Times New Roman"/>
          <w:sz w:val="28"/>
          <w:szCs w:val="28"/>
          <w:lang w:eastAsia="ru-RU"/>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Pr>
          <w:rFonts w:ascii="Times New Roman" w:hAnsi="Times New Roman" w:cs="Times New Roman"/>
          <w:sz w:val="28"/>
          <w:szCs w:val="28"/>
          <w:lang w:eastAsia="ru-RU"/>
        </w:rPr>
        <w:t>Козловского</w:t>
      </w:r>
      <w:r w:rsidRPr="00873278">
        <w:rPr>
          <w:rFonts w:ascii="Times New Roman" w:hAnsi="Times New Roman" w:cs="Times New Roman"/>
          <w:sz w:val="28"/>
          <w:szCs w:val="28"/>
          <w:lang w:eastAsia="ru-RU"/>
        </w:rPr>
        <w:t xml:space="preserve"> сельского поселения.</w:t>
      </w:r>
    </w:p>
    <w:p w:rsidR="00C32B99"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873278">
        <w:rPr>
          <w:rFonts w:ascii="Times New Roman" w:hAnsi="Times New Roman" w:cs="Times New Roman"/>
          <w:sz w:val="28"/>
          <w:szCs w:val="28"/>
          <w:lang w:eastAsia="ru-RU"/>
        </w:rPr>
        <w:t xml:space="preserve">Не реже двух раз в течение года депутат Совета депутатов </w:t>
      </w:r>
      <w:r>
        <w:rPr>
          <w:rFonts w:ascii="Times New Roman" w:hAnsi="Times New Roman" w:cs="Times New Roman"/>
          <w:sz w:val="28"/>
          <w:szCs w:val="28"/>
          <w:lang w:eastAsia="ru-RU"/>
        </w:rPr>
        <w:t>Козловского</w:t>
      </w:r>
      <w:r w:rsidRPr="00873278">
        <w:rPr>
          <w:rFonts w:ascii="Times New Roman" w:hAnsi="Times New Roman" w:cs="Times New Roman"/>
          <w:sz w:val="28"/>
          <w:szCs w:val="28"/>
          <w:lang w:eastAsia="ru-RU"/>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C32B99"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873278">
        <w:rPr>
          <w:rFonts w:ascii="Times New Roman" w:hAnsi="Times New Roman" w:cs="Times New Roman"/>
          <w:sz w:val="28"/>
          <w:szCs w:val="28"/>
          <w:lang w:eastAsia="ru-RU"/>
        </w:rPr>
        <w:t>Решение о возбуждении уголовного дела в отношении депутата Совета депутатов </w:t>
      </w:r>
      <w:r>
        <w:rPr>
          <w:rFonts w:ascii="Times New Roman" w:hAnsi="Times New Roman" w:cs="Times New Roman"/>
          <w:sz w:val="28"/>
          <w:szCs w:val="28"/>
          <w:lang w:eastAsia="ru-RU"/>
        </w:rPr>
        <w:t>Козловского</w:t>
      </w:r>
      <w:r w:rsidRPr="00873278">
        <w:rPr>
          <w:rFonts w:ascii="Times New Roman" w:hAnsi="Times New Roman" w:cs="Times New Roman"/>
          <w:sz w:val="28"/>
          <w:szCs w:val="28"/>
          <w:lang w:eastAsia="ru-RU"/>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C32B99" w:rsidRPr="00873278" w:rsidRDefault="00C32B99" w:rsidP="00873278">
      <w:pPr>
        <w:pStyle w:val="ListParagraph"/>
        <w:numPr>
          <w:ilvl w:val="0"/>
          <w:numId w:val="25"/>
        </w:numPr>
        <w:tabs>
          <w:tab w:val="left" w:pos="1134"/>
        </w:tabs>
        <w:spacing w:after="0" w:line="240" w:lineRule="auto"/>
        <w:ind w:left="0" w:firstLine="709"/>
        <w:jc w:val="both"/>
        <w:rPr>
          <w:rFonts w:ascii="Times New Roman" w:hAnsi="Times New Roman" w:cs="Times New Roman"/>
          <w:sz w:val="28"/>
          <w:szCs w:val="28"/>
          <w:lang w:eastAsia="ru-RU"/>
        </w:rPr>
      </w:pPr>
      <w:r w:rsidRPr="00873278">
        <w:rPr>
          <w:rFonts w:ascii="Times New Roman" w:hAnsi="Times New Roman" w:cs="Times New Roman"/>
          <w:sz w:val="28"/>
          <w:szCs w:val="28"/>
          <w:lang w:eastAsia="ru-RU"/>
        </w:rPr>
        <w:t xml:space="preserve">Депутат Совета депутатов </w:t>
      </w:r>
      <w:r>
        <w:rPr>
          <w:rFonts w:ascii="Times New Roman" w:hAnsi="Times New Roman" w:cs="Times New Roman"/>
          <w:sz w:val="28"/>
          <w:szCs w:val="28"/>
          <w:lang w:eastAsia="ru-RU"/>
        </w:rPr>
        <w:t>Козловского</w:t>
      </w:r>
      <w:r w:rsidRPr="00873278">
        <w:rPr>
          <w:rFonts w:ascii="Times New Roman" w:hAnsi="Times New Roman" w:cs="Times New Roman"/>
          <w:sz w:val="28"/>
          <w:szCs w:val="28"/>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29</w:t>
      </w:r>
      <w:r w:rsidRPr="00E95B3F">
        <w:rPr>
          <w:rFonts w:ascii="Times New Roman" w:hAnsi="Times New Roman" w:cs="Times New Roman"/>
          <w:b/>
          <w:bCs/>
          <w:sz w:val="28"/>
          <w:szCs w:val="28"/>
          <w:lang w:eastAsia="ru-RU"/>
        </w:rPr>
        <w:t xml:space="preserve">. Прекращение полномочий Совета депутатов </w:t>
      </w:r>
      <w:r>
        <w:rPr>
          <w:rFonts w:ascii="Times New Roman" w:hAnsi="Times New Roman" w:cs="Times New Roman"/>
          <w:b/>
          <w:bCs/>
          <w:sz w:val="28"/>
          <w:szCs w:val="28"/>
          <w:lang w:eastAsia="ru-RU"/>
        </w:rPr>
        <w:t xml:space="preserve">Козловского </w:t>
      </w:r>
      <w:r w:rsidRPr="00E95B3F">
        <w:rPr>
          <w:rFonts w:ascii="Times New Roman" w:hAnsi="Times New Roman" w:cs="Times New Roman"/>
          <w:b/>
          <w:bCs/>
          <w:sz w:val="28"/>
          <w:szCs w:val="28"/>
          <w:lang w:eastAsia="ru-RU"/>
        </w:rPr>
        <w:t>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pStyle w:val="ListParagraph"/>
        <w:numPr>
          <w:ilvl w:val="0"/>
          <w:numId w:val="2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Полномочия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также прекращаются: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в случае принятия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в случае вступления в силу решения Верховного суда Республики Мордовия о неправомочности данного состава депутатов Совета депутатов</w:t>
      </w:r>
      <w:r w:rsidRPr="00C30B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том числе в связи со сложением депутатами своих полномочий;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в случае преобразования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в случае увеличения численности избирателей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объединения поселения с городским округом;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32B99" w:rsidRPr="00E95B3F" w:rsidRDefault="00C32B99" w:rsidP="00E95B3F">
      <w:pPr>
        <w:pStyle w:val="ListParagraph"/>
        <w:numPr>
          <w:ilvl w:val="0"/>
          <w:numId w:val="2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Досрочное прекращение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влечет досрочное прекращение полномочий его депутатов.</w:t>
      </w:r>
    </w:p>
    <w:p w:rsidR="00C32B99" w:rsidRPr="00E95B3F" w:rsidRDefault="00C32B99" w:rsidP="00E95B3F">
      <w:pPr>
        <w:pStyle w:val="ListParagraph"/>
        <w:numPr>
          <w:ilvl w:val="0"/>
          <w:numId w:val="2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В случае досрочного прекращения полномочий Совета депутатов</w:t>
      </w:r>
      <w:r w:rsidRPr="00E95B3F">
        <w:rPr>
          <w:rFonts w:ascii="Times New Roman" w:hAnsi="Times New Roman" w:cs="Times New Roman"/>
          <w:sz w:val="28"/>
          <w:szCs w:val="28"/>
          <w:lang w:eastAsia="ru-RU"/>
        </w:rPr>
        <w:br/>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досрочные выборы в указанный Совет депутатов</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Козловского </w:t>
      </w:r>
      <w:r w:rsidRPr="00E95B3F">
        <w:rPr>
          <w:rFonts w:ascii="Times New Roman" w:hAnsi="Times New Roman" w:cs="Times New Roman"/>
          <w:sz w:val="28"/>
          <w:szCs w:val="28"/>
          <w:lang w:eastAsia="ru-RU"/>
        </w:rPr>
        <w:t>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30</w:t>
      </w:r>
      <w:r w:rsidRPr="00E95B3F">
        <w:rPr>
          <w:rFonts w:ascii="Times New Roman" w:hAnsi="Times New Roman" w:cs="Times New Roman"/>
          <w:b/>
          <w:bCs/>
          <w:sz w:val="28"/>
          <w:szCs w:val="28"/>
          <w:lang w:eastAsia="ru-RU"/>
        </w:rPr>
        <w:t>. Досрочное прекращение полномочий депу</w:t>
      </w:r>
      <w:r>
        <w:rPr>
          <w:rFonts w:ascii="Times New Roman" w:hAnsi="Times New Roman" w:cs="Times New Roman"/>
          <w:b/>
          <w:bCs/>
          <w:sz w:val="28"/>
          <w:szCs w:val="28"/>
          <w:lang w:eastAsia="ru-RU"/>
        </w:rPr>
        <w:t>тата Совета депутатов  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pStyle w:val="ListParagraph"/>
        <w:numPr>
          <w:ilvl w:val="0"/>
          <w:numId w:val="2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Полномочия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прекращаются досрочно в случае: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смерти;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отставки по собственному желанию;</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признания судом недееспособным или ограниченно дееспособным;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признания судом безвестно отсутствующим или объявления умершим;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отзыва избирателями;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9) досрочного прекращения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32B99" w:rsidRPr="00E95B3F" w:rsidRDefault="00C32B99" w:rsidP="00E95B3F">
      <w:pPr>
        <w:pStyle w:val="ListParagraph"/>
        <w:numPr>
          <w:ilvl w:val="0"/>
          <w:numId w:val="2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Решение о досрочном прекращении полномочий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принимается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 основании соответствующего судебного решения, результатов голосования по отзыву депутата.</w:t>
      </w:r>
    </w:p>
    <w:p w:rsidR="00C32B99" w:rsidRPr="00E95B3F" w:rsidRDefault="00C32B99" w:rsidP="00E95B3F">
      <w:pPr>
        <w:pStyle w:val="ListParagraph"/>
        <w:numPr>
          <w:ilvl w:val="0"/>
          <w:numId w:val="2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Решение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досрочном прекращении полномочий депутата Совета депутатов</w:t>
      </w:r>
      <w:r w:rsidRPr="00C30B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 не позднее чем через три месяца со дня появления такого основания.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обращения Главы Республики Мордовия с заявлением о досрочном прекращении полномочий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днем появления основания для досрочного прекращения полномочий является день поступления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данного заявления.</w:t>
      </w:r>
    </w:p>
    <w:p w:rsidR="00C32B99" w:rsidRPr="00E95B3F" w:rsidRDefault="00C32B99" w:rsidP="00E95B3F">
      <w:pPr>
        <w:pStyle w:val="ListParagraph"/>
        <w:numPr>
          <w:ilvl w:val="0"/>
          <w:numId w:val="2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досрочного прекращения полномочий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31</w:t>
      </w:r>
      <w:r w:rsidRPr="00E95B3F">
        <w:rPr>
          <w:rFonts w:ascii="Times New Roman" w:hAnsi="Times New Roman" w:cs="Times New Roman"/>
          <w:b/>
          <w:bCs/>
          <w:sz w:val="28"/>
          <w:szCs w:val="28"/>
          <w:lang w:eastAsia="ru-RU"/>
        </w:rPr>
        <w:t>.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a0"/>
        <w:numPr>
          <w:ilvl w:val="0"/>
          <w:numId w:val="28"/>
        </w:numPr>
        <w:tabs>
          <w:tab w:val="left" w:pos="1134"/>
        </w:tabs>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w:t>
      </w:r>
      <w:r w:rsidRPr="00E95B3F">
        <w:rPr>
          <w:rFonts w:ascii="Times New Roman" w:hAnsi="Times New Roman" w:cs="Times New Roman"/>
          <w:sz w:val="28"/>
          <w:szCs w:val="28"/>
        </w:rPr>
        <w:t>от 6 октября 2003 г</w:t>
      </w:r>
      <w:r>
        <w:rPr>
          <w:rFonts w:ascii="Times New Roman" w:hAnsi="Times New Roman" w:cs="Times New Roman"/>
          <w:sz w:val="28"/>
          <w:szCs w:val="28"/>
        </w:rPr>
        <w:t>ода</w:t>
      </w:r>
      <w:r w:rsidRPr="00E95B3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Республики Мордовия от 15 июня 2010 г</w:t>
      </w:r>
      <w:r>
        <w:rPr>
          <w:rFonts w:ascii="Times New Roman" w:hAnsi="Times New Roman" w:cs="Times New Roman"/>
          <w:sz w:val="28"/>
          <w:szCs w:val="28"/>
        </w:rPr>
        <w:t>ода</w:t>
      </w:r>
      <w:r w:rsidRPr="00E95B3F">
        <w:rPr>
          <w:rFonts w:ascii="Times New Roman" w:hAnsi="Times New Roman" w:cs="Times New Roman"/>
          <w:sz w:val="28"/>
          <w:szCs w:val="28"/>
        </w:rPr>
        <w:t xml:space="preserve">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r w:rsidRPr="00E95B3F">
        <w:rPr>
          <w:rFonts w:ascii="Times New Roman" w:hAnsi="Times New Roman" w:cs="Times New Roman"/>
          <w:sz w:val="28"/>
          <w:szCs w:val="28"/>
          <w:lang w:eastAsia="ru-RU"/>
        </w:rPr>
        <w:t>предоставляются следующие социальные гарантии: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rPr>
        <w:t>1) своевременная выплата денежного содержания в полном объеме;</w:t>
      </w:r>
    </w:p>
    <w:p w:rsidR="00C32B99" w:rsidRPr="00E95B3F" w:rsidRDefault="00C32B99" w:rsidP="00E9680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95B3F">
        <w:rPr>
          <w:rFonts w:ascii="Times New Roman" w:hAnsi="Times New Roman" w:cs="Times New Roman"/>
          <w:sz w:val="28"/>
          <w:szCs w:val="28"/>
        </w:rPr>
        <w:t>ежегодный основной оплачив</w:t>
      </w:r>
      <w:r>
        <w:rPr>
          <w:rFonts w:ascii="Times New Roman" w:hAnsi="Times New Roman" w:cs="Times New Roman"/>
          <w:sz w:val="28"/>
          <w:szCs w:val="28"/>
        </w:rPr>
        <w:t xml:space="preserve">аемый отпуск, а также ежегодный </w:t>
      </w:r>
      <w:r w:rsidRPr="00E95B3F">
        <w:rPr>
          <w:rFonts w:ascii="Times New Roman" w:hAnsi="Times New Roman" w:cs="Times New Roman"/>
          <w:sz w:val="28"/>
          <w:szCs w:val="28"/>
        </w:rPr>
        <w:t>дополнительный оплачиваемый отпуск за ненормированный рабочий день общей продолжительностью не более 45 календарных дней;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обеспечение служебным транспортом.</w:t>
      </w:r>
    </w:p>
    <w:p w:rsidR="00C32B99" w:rsidRPr="00E95B3F" w:rsidRDefault="00C32B99" w:rsidP="002261E7">
      <w:pPr>
        <w:pStyle w:val="ListParagraph"/>
        <w:numPr>
          <w:ilvl w:val="0"/>
          <w:numId w:val="2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C32B99" w:rsidRPr="00E95B3F" w:rsidRDefault="00C32B99" w:rsidP="002261E7">
      <w:pPr>
        <w:pStyle w:val="ListParagraph"/>
        <w:numPr>
          <w:ilvl w:val="0"/>
          <w:numId w:val="2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Пенсия за выслугу лет не устанавливается в случае прекращения полномочий,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32</w:t>
      </w:r>
      <w:r w:rsidRPr="00E95B3F">
        <w:rPr>
          <w:rFonts w:ascii="Times New Roman" w:hAnsi="Times New Roman" w:cs="Times New Roman"/>
          <w:b/>
          <w:bCs/>
          <w:sz w:val="28"/>
          <w:szCs w:val="28"/>
          <w:lang w:eastAsia="ru-RU"/>
        </w:rPr>
        <w:t xml:space="preserve">. Увольнение (освобождение от должности) лиц, замещающих муниципальные должности, в связи с утратой доверия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3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непринятия лицом мер по предотвращению и (или) урегулированию конфликта интересов, стороной которого оно является;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 осуществления лицом предпринимательской деятельности;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32B99" w:rsidRPr="00E95B3F" w:rsidRDefault="00C32B99" w:rsidP="002261E7">
      <w:pPr>
        <w:pStyle w:val="ListParagraph"/>
        <w:numPr>
          <w:ilvl w:val="0"/>
          <w:numId w:val="3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C32B99" w:rsidRPr="00E95B3F" w:rsidRDefault="00C32B99" w:rsidP="002261E7">
      <w:pPr>
        <w:pStyle w:val="ListParagraph"/>
        <w:numPr>
          <w:ilvl w:val="0"/>
          <w:numId w:val="3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ГЛАВА 5. Глава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33</w:t>
      </w:r>
      <w:r w:rsidRPr="00E95B3F">
        <w:rPr>
          <w:rFonts w:ascii="Times New Roman" w:hAnsi="Times New Roman" w:cs="Times New Roman"/>
          <w:b/>
          <w:bCs/>
          <w:sz w:val="28"/>
          <w:szCs w:val="28"/>
          <w:lang w:eastAsia="ru-RU"/>
        </w:rPr>
        <w:t>. Глава</w:t>
      </w:r>
      <w:r>
        <w:rPr>
          <w:rFonts w:ascii="Times New Roman" w:hAnsi="Times New Roman" w:cs="Times New Roman"/>
          <w:b/>
          <w:bCs/>
          <w:sz w:val="28"/>
          <w:szCs w:val="28"/>
          <w:lang w:eastAsia="ru-RU"/>
        </w:rPr>
        <w:t xml:space="preserve"> 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B13C91" w:rsidRDefault="00C32B99" w:rsidP="002261E7">
      <w:pPr>
        <w:pStyle w:val="ListParagraph"/>
        <w:numPr>
          <w:ilvl w:val="0"/>
          <w:numId w:val="72"/>
        </w:numPr>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является высшим должностным лицом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w:t>
      </w:r>
    </w:p>
    <w:p w:rsidR="00C32B99" w:rsidRPr="00B13C91"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32B99" w:rsidRPr="00B444F5" w:rsidRDefault="00C32B99" w:rsidP="00B13C91">
      <w:pPr>
        <w:spacing w:after="0" w:line="240" w:lineRule="auto"/>
        <w:ind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избирается Советом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из своего состава сроком на 5 лет, исполняет полномочия его председателя </w:t>
      </w:r>
      <w:r w:rsidRPr="00B444F5">
        <w:rPr>
          <w:rFonts w:ascii="Times New Roman" w:hAnsi="Times New Roman" w:cs="Times New Roman"/>
          <w:sz w:val="28"/>
          <w:szCs w:val="28"/>
        </w:rPr>
        <w:t>и возглавляет местную администрацию</w:t>
      </w:r>
      <w:r w:rsidRPr="00B444F5">
        <w:rPr>
          <w:rFonts w:ascii="Times New Roman" w:hAnsi="Times New Roman" w:cs="Times New Roman"/>
          <w:sz w:val="28"/>
          <w:szCs w:val="28"/>
          <w:lang w:eastAsia="ru-RU"/>
        </w:rPr>
        <w:t>.</w:t>
      </w:r>
      <w:r w:rsidRPr="00B444F5">
        <w:rPr>
          <w:rFonts w:ascii="Times New Roman" w:hAnsi="Times New Roman" w:cs="Times New Roman"/>
          <w:sz w:val="28"/>
          <w:szCs w:val="28"/>
        </w:rPr>
        <w:t xml:space="preserve"> Срок, на который избирается Глава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Совета депутатов первого созыва.</w:t>
      </w:r>
    </w:p>
    <w:p w:rsidR="00C32B99" w:rsidRPr="00B444F5" w:rsidRDefault="00C32B99" w:rsidP="00B13C91">
      <w:pPr>
        <w:spacing w:after="0" w:line="240" w:lineRule="auto"/>
        <w:ind w:firstLine="709"/>
        <w:jc w:val="both"/>
        <w:rPr>
          <w:rFonts w:ascii="Times New Roman" w:hAnsi="Times New Roman" w:cs="Times New Roman"/>
          <w:sz w:val="28"/>
          <w:szCs w:val="28"/>
        </w:rPr>
      </w:pPr>
    </w:p>
    <w:p w:rsidR="00C32B99" w:rsidRPr="00B444F5" w:rsidRDefault="00C32B99" w:rsidP="00B13C91">
      <w:pPr>
        <w:spacing w:after="0" w:line="240" w:lineRule="auto"/>
        <w:ind w:firstLine="709"/>
        <w:jc w:val="both"/>
        <w:rPr>
          <w:rFonts w:ascii="Times New Roman" w:hAnsi="Times New Roman" w:cs="Times New Roman"/>
          <w:sz w:val="28"/>
          <w:szCs w:val="28"/>
        </w:rPr>
      </w:pPr>
      <w:r w:rsidRPr="00B444F5">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осуществляет свои полномочия на </w:t>
      </w:r>
      <w:r w:rsidRPr="00B444F5">
        <w:rPr>
          <w:rFonts w:ascii="Times New Roman" w:hAnsi="Times New Roman" w:cs="Times New Roman"/>
          <w:sz w:val="28"/>
          <w:szCs w:val="28"/>
        </w:rPr>
        <w:t>постоянной (штатной оплачиваемой) основе.</w:t>
      </w:r>
    </w:p>
    <w:p w:rsidR="00C32B99" w:rsidRPr="00B444F5" w:rsidRDefault="00C32B99" w:rsidP="00B13C91">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Порядок проведения выборов 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определяется регламентом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Решение об избрании 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принимается Советом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rPr>
        <w:t xml:space="preserve">2. Полномочия 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w:t>
      </w:r>
      <w:r w:rsidRPr="00B444F5">
        <w:rPr>
          <w:rFonts w:ascii="Times New Roman" w:hAnsi="Times New Roman" w:cs="Times New Roman"/>
          <w:sz w:val="28"/>
          <w:szCs w:val="28"/>
        </w:rPr>
        <w:t xml:space="preserve">начинаются со дня его вступления в должность и прекращаются в день вступления в должность вновь избранного 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B13C91">
      <w:pPr>
        <w:pStyle w:val="ListParagraph"/>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lang w:eastAsia="ru-RU"/>
        </w:rPr>
        <w:t xml:space="preserve">3. В случае досрочного прекращения полномочий  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срок полномочий вновь избранного 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не может быть менее двух лет.</w:t>
      </w:r>
    </w:p>
    <w:p w:rsidR="00C32B99" w:rsidRPr="00B444F5"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4. Глава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 в пределах полномочий, установленных абзацем третьим части 1 настоящей статьи:</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1) представляет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2) подписывает и обнародует в порядке, установленном настоящим Уставом, решения, принятые Советом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3) издает в пределах своих полномочий правовые акты;</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4) созывает сессии Совета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5) ведет сессии Совета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подписывает протоколы сессий, а также иные документы Совета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6) оказывает содействие депутатам Совета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его органах или избирательных округах;</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7) координирует деятельность постоянных и временных органов Совета депутатов, дает им поручения, связанные с исполнением решений Совета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8) принимает меры по обеспечению гласности и учету общественного мнения в организации работы Совета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организует в Совете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избирательных округах прием граждан, рассмотрение их письменных и устных обращений;</w:t>
      </w:r>
    </w:p>
    <w:p w:rsidR="00C32B99" w:rsidRPr="00B444F5" w:rsidRDefault="00C32B99" w:rsidP="00B13C91">
      <w:pPr>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rPr>
        <w:t>9) открывает и закрывает расчетные и текущие счета Совета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r w:rsidRPr="00B444F5">
        <w:rPr>
          <w:rFonts w:ascii="Times New Roman" w:hAnsi="Times New Roman" w:cs="Times New Roman"/>
          <w:sz w:val="28"/>
          <w:szCs w:val="28"/>
        </w:rPr>
        <w:t xml:space="preserve"> в банках и является распорядителем кредитов по этим счетам, является распорядителем кредитов по расходам, предусмотренным бюджетом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 на обеспечение деятельности Совета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r w:rsidRPr="00B444F5">
        <w:rPr>
          <w:rFonts w:ascii="Times New Roman" w:hAnsi="Times New Roman" w:cs="Times New Roman"/>
          <w:sz w:val="28"/>
          <w:szCs w:val="28"/>
        </w:rPr>
        <w:t>;</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10) в случаях, предусмотренных законом, от имени Совета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подписывает заявления в суды, вправе назначить уполномоченного представителя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в суде;</w:t>
      </w:r>
    </w:p>
    <w:p w:rsidR="00C32B99" w:rsidRPr="00B444F5"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11) обеспечивает осуществление органами местного самоуправления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федеральными законами и законами Республики Мордовия;</w:t>
      </w:r>
    </w:p>
    <w:p w:rsidR="00C32B99" w:rsidRPr="00B13C91" w:rsidRDefault="00C32B99" w:rsidP="00B13C91">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12) решает иные вопросы</w:t>
      </w:r>
      <w:r w:rsidRPr="00B13C91">
        <w:rPr>
          <w:rFonts w:ascii="Times New Roman" w:hAnsi="Times New Roman" w:cs="Times New Roman"/>
          <w:sz w:val="28"/>
          <w:szCs w:val="28"/>
          <w:lang w:eastAsia="ru-RU"/>
        </w:rPr>
        <w:t xml:space="preserve">, которые могут быть поручены ему Советом депутатов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или возложены на него соответствующими нормативными правовыми актами.</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5. Глава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подотчетен и подконтрол</w:t>
      </w:r>
      <w:r>
        <w:rPr>
          <w:rFonts w:ascii="Times New Roman" w:hAnsi="Times New Roman" w:cs="Times New Roman"/>
          <w:sz w:val="28"/>
          <w:szCs w:val="28"/>
          <w:lang w:eastAsia="ru-RU"/>
        </w:rPr>
        <w:t>ен населению и Совету депутатов</w:t>
      </w:r>
      <w:r w:rsidRPr="00E41F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6. Главе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обеспечиваются условия для беспрепятственного осуществления своих полномочий.</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7. Глава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представляет Совету депутатов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ежегодные отчеты о результатах своей деятельности,  в том числе о решении вопросов, поставленных Советом депутатов</w:t>
      </w:r>
      <w:r w:rsidRPr="00D163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8. Глава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32B99" w:rsidRPr="00E73102" w:rsidRDefault="00C32B99" w:rsidP="00B13C91">
      <w:pPr>
        <w:pStyle w:val="a0"/>
        <w:tabs>
          <w:tab w:val="left" w:pos="1134"/>
        </w:tabs>
        <w:ind w:firstLine="709"/>
        <w:jc w:val="both"/>
        <w:rPr>
          <w:rFonts w:ascii="Times New Roman" w:hAnsi="Times New Roman" w:cs="Times New Roman"/>
          <w:sz w:val="28"/>
          <w:szCs w:val="28"/>
        </w:rPr>
      </w:pPr>
      <w:r w:rsidRPr="00B13C91">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w:t>
      </w:r>
      <w:r w:rsidRPr="00E73102">
        <w:rPr>
          <w:rFonts w:ascii="Times New Roman" w:hAnsi="Times New Roman" w:cs="Times New Roman"/>
          <w:sz w:val="28"/>
          <w:szCs w:val="28"/>
          <w:lang w:eastAsia="ru-RU"/>
        </w:rPr>
        <w:t xml:space="preserve">лица местного самоуправления иного муниципального образования, за исключением случаев, установленных Федеральным законом </w:t>
      </w:r>
      <w:r w:rsidRPr="00E73102">
        <w:rPr>
          <w:rFonts w:ascii="Times New Roman" w:hAnsi="Times New Roman" w:cs="Times New Roman"/>
          <w:sz w:val="28"/>
          <w:szCs w:val="28"/>
        </w:rPr>
        <w:t xml:space="preserve">от 6 октября 2003 года № 131-ФЗ </w:t>
      </w:r>
      <w:r w:rsidRPr="002261E7">
        <w:rPr>
          <w:rFonts w:ascii="Times New Roman" w:hAnsi="Times New Roman" w:cs="Times New Roman"/>
          <w:sz w:val="28"/>
          <w:szCs w:val="28"/>
        </w:rPr>
        <w:t>«Об общих принципах организации местного самоуправления в Российской Федерации».</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E73102">
        <w:rPr>
          <w:rFonts w:ascii="Times New Roman" w:hAnsi="Times New Roman" w:cs="Times New Roman"/>
          <w:sz w:val="28"/>
          <w:szCs w:val="28"/>
          <w:lang w:eastAsia="ru-RU"/>
        </w:rPr>
        <w:t xml:space="preserve">9. Глава  </w:t>
      </w:r>
      <w:r>
        <w:rPr>
          <w:rFonts w:ascii="Times New Roman" w:hAnsi="Times New Roman" w:cs="Times New Roman"/>
          <w:sz w:val="28"/>
          <w:szCs w:val="28"/>
          <w:lang w:eastAsia="ru-RU"/>
        </w:rPr>
        <w:t>Козловского</w:t>
      </w:r>
      <w:r w:rsidRPr="00E73102">
        <w:rPr>
          <w:rFonts w:ascii="Times New Roman" w:hAnsi="Times New Roman" w:cs="Times New Roman"/>
          <w:sz w:val="28"/>
          <w:szCs w:val="28"/>
          <w:lang w:eastAsia="ru-RU"/>
        </w:rPr>
        <w:t xml:space="preserve"> сельского поселения  </w:t>
      </w:r>
      <w:r w:rsidRPr="00B13C91">
        <w:rPr>
          <w:rFonts w:ascii="Times New Roman" w:hAnsi="Times New Roman" w:cs="Times New Roman"/>
          <w:sz w:val="28"/>
          <w:szCs w:val="28"/>
          <w:lang w:eastAsia="ru-RU"/>
        </w:rPr>
        <w:t>имеет удостоверение, подтверждающее его полномочия и статус главы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w:t>
      </w:r>
      <w:r>
        <w:rPr>
          <w:rFonts w:ascii="Times New Roman" w:hAnsi="Times New Roman" w:cs="Times New Roman"/>
          <w:sz w:val="28"/>
          <w:szCs w:val="28"/>
          <w:lang w:eastAsia="ru-RU"/>
        </w:rPr>
        <w:t xml:space="preserve"> утверждаются Советом депутатов Козловского</w:t>
      </w:r>
      <w:r w:rsidRPr="00B13C91">
        <w:rPr>
          <w:rFonts w:ascii="Times New Roman" w:hAnsi="Times New Roman" w:cs="Times New Roman"/>
          <w:sz w:val="28"/>
          <w:szCs w:val="28"/>
          <w:lang w:eastAsia="ru-RU"/>
        </w:rPr>
        <w:t xml:space="preserve"> сельского поселения.</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10. Ежегодно глава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отчитывается перед населением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о результатах проделанной работы в ходе встреч с избирателями, а также через средства массовой информации.</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rPr>
        <w:t xml:space="preserve">11. Осуществляющие свои полномочия на постоянной основе глава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w:t>
      </w:r>
      <w:r w:rsidRPr="00B13C91">
        <w:rPr>
          <w:rFonts w:ascii="Times New Roman" w:hAnsi="Times New Roman" w:cs="Times New Roman"/>
          <w:sz w:val="28"/>
          <w:szCs w:val="28"/>
        </w:rPr>
        <w:t>не вправе:</w:t>
      </w:r>
    </w:p>
    <w:p w:rsidR="00C32B99" w:rsidRPr="00B13C91" w:rsidRDefault="00C32B99" w:rsidP="00B13C9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3C91">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w:t>
      </w:r>
      <w:r>
        <w:rPr>
          <w:rFonts w:ascii="Times New Roman" w:hAnsi="Times New Roman" w:cs="Times New Roman"/>
          <w:sz w:val="28"/>
          <w:szCs w:val="28"/>
        </w:rPr>
        <w:t xml:space="preserve"> управления и ревизионной</w:t>
      </w:r>
      <w:r w:rsidRPr="00B13C91">
        <w:rPr>
          <w:rFonts w:ascii="Times New Roman" w:hAnsi="Times New Roman" w:cs="Times New Roman"/>
          <w:sz w:val="28"/>
          <w:szCs w:val="28"/>
        </w:rPr>
        <w:t xml:space="preserve">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32B99" w:rsidRPr="00B13C91" w:rsidRDefault="00C32B99" w:rsidP="00B13C9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5" w:name="sub_40073"/>
      <w:r w:rsidRPr="00B13C91">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
    <w:p w:rsidR="00C32B99" w:rsidRPr="00B13C91" w:rsidRDefault="00C32B99" w:rsidP="00B13C9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3C91">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rPr>
      </w:pPr>
      <w:r w:rsidRPr="00B13C91">
        <w:rPr>
          <w:rFonts w:ascii="Times New Roman" w:hAnsi="Times New Roman" w:cs="Times New Roman"/>
          <w:sz w:val="28"/>
          <w:szCs w:val="28"/>
          <w:lang w:eastAsia="ru-RU"/>
        </w:rPr>
        <w:t xml:space="preserve">12. Глава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w:t>
      </w:r>
      <w:r w:rsidRPr="00D163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B13C91">
        <w:rPr>
          <w:rFonts w:ascii="Times New Roman" w:hAnsi="Times New Roman" w:cs="Times New Roman"/>
          <w:sz w:val="28"/>
          <w:szCs w:val="28"/>
          <w:shd w:val="clear" w:color="auto" w:fill="FFFFFF"/>
          <w:lang w:eastAsia="ru-RU"/>
        </w:rPr>
        <w:t>№ 230-ФЗ</w:t>
      </w:r>
      <w:r w:rsidRPr="00B13C91">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B13C91">
        <w:rPr>
          <w:rFonts w:ascii="Times New Roman" w:hAnsi="Times New Roman" w:cs="Times New Roman"/>
          <w:sz w:val="28"/>
          <w:szCs w:val="28"/>
          <w:shd w:val="clear" w:color="auto" w:fill="FFFFFF"/>
          <w:lang w:eastAsia="ru-RU"/>
        </w:rPr>
        <w:t>№ 79-ФЗ</w:t>
      </w:r>
      <w:r w:rsidRPr="00B13C91">
        <w:rPr>
          <w:rFonts w:ascii="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13C91">
        <w:rPr>
          <w:rFonts w:ascii="Times New Roman" w:hAnsi="Times New Roman" w:cs="Times New Roman"/>
          <w:sz w:val="28"/>
          <w:szCs w:val="28"/>
        </w:rPr>
        <w:t xml:space="preserve">если иное не предусмотрено Федеральным законом </w:t>
      </w:r>
      <w:r w:rsidRPr="00B13C91">
        <w:rPr>
          <w:rFonts w:ascii="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p>
    <w:p w:rsidR="00C32B99" w:rsidRPr="00B13C91" w:rsidRDefault="00C32B99" w:rsidP="00B13C91">
      <w:pPr>
        <w:pStyle w:val="a0"/>
        <w:tabs>
          <w:tab w:val="left" w:pos="1134"/>
        </w:tabs>
        <w:ind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проводится по решению Главы Республики Мордовия в порядке, установленном Законом Республики Мордовия </w:t>
      </w:r>
      <w:r w:rsidRPr="00B13C91">
        <w:rPr>
          <w:rFonts w:ascii="Times New Roman" w:hAnsi="Times New Roman" w:cs="Times New Roman"/>
          <w:sz w:val="28"/>
          <w:szCs w:val="28"/>
        </w:rPr>
        <w:t>от 8 июня 2007 года № 54-З «О противодействии коррупции в Республике Мордовия».</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B13C91">
        <w:rPr>
          <w:rFonts w:ascii="Times New Roman" w:hAnsi="Times New Roman" w:cs="Times New Roman"/>
          <w:sz w:val="28"/>
          <w:szCs w:val="28"/>
          <w:shd w:val="clear" w:color="auto" w:fill="FFFFFF"/>
          <w:lang w:eastAsia="ru-RU"/>
        </w:rPr>
        <w:t>№ 230-ФЗ</w:t>
      </w:r>
      <w:r w:rsidRPr="00B13C91">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B13C91">
        <w:rPr>
          <w:rFonts w:ascii="Times New Roman" w:hAnsi="Times New Roman" w:cs="Times New Roman"/>
          <w:sz w:val="28"/>
          <w:szCs w:val="28"/>
          <w:shd w:val="clear" w:color="auto" w:fill="FFFFFF"/>
          <w:lang w:eastAsia="ru-RU"/>
        </w:rPr>
        <w:t>№ 79-ФЗ</w:t>
      </w:r>
      <w:r w:rsidRPr="00B13C91">
        <w:rPr>
          <w:rFonts w:ascii="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 </w:t>
      </w:r>
      <w:r w:rsidRPr="00B13C91">
        <w:rPr>
          <w:rFonts w:ascii="Times New Roman" w:hAnsi="Times New Roman" w:cs="Times New Roman"/>
          <w:sz w:val="28"/>
          <w:szCs w:val="28"/>
        </w:rPr>
        <w:t xml:space="preserve">или применении в отношении него иной меры ответственности </w:t>
      </w:r>
      <w:r w:rsidRPr="00B13C91">
        <w:rPr>
          <w:rFonts w:ascii="Times New Roman" w:hAnsi="Times New Roman" w:cs="Times New Roman"/>
          <w:sz w:val="28"/>
          <w:szCs w:val="28"/>
          <w:lang w:eastAsia="ru-RU"/>
        </w:rPr>
        <w:t xml:space="preserve"> в орган местного самоуправления, уполномоченный принимать соответствующее решение, или в суд.</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rPr>
      </w:pPr>
      <w:r w:rsidRPr="00B13C91">
        <w:rPr>
          <w:rFonts w:ascii="Times New Roman" w:hAnsi="Times New Roman" w:cs="Times New Roman"/>
          <w:sz w:val="28"/>
          <w:szCs w:val="28"/>
        </w:rPr>
        <w:t xml:space="preserve">15. К </w:t>
      </w:r>
      <w:r w:rsidRPr="00B13C91">
        <w:rPr>
          <w:rFonts w:ascii="Times New Roman" w:hAnsi="Times New Roman" w:cs="Times New Roman"/>
          <w:sz w:val="28"/>
          <w:szCs w:val="28"/>
          <w:lang w:eastAsia="ru-RU"/>
        </w:rPr>
        <w:t xml:space="preserve">главе  </w:t>
      </w:r>
      <w:r>
        <w:rPr>
          <w:rFonts w:ascii="Times New Roman" w:hAnsi="Times New Roman" w:cs="Times New Roman"/>
          <w:sz w:val="28"/>
          <w:szCs w:val="28"/>
          <w:lang w:eastAsia="ru-RU"/>
        </w:rPr>
        <w:t>Козловского</w:t>
      </w:r>
      <w:r w:rsidRPr="00B13C91">
        <w:rPr>
          <w:rFonts w:ascii="Times New Roman" w:hAnsi="Times New Roman" w:cs="Times New Roman"/>
          <w:sz w:val="28"/>
          <w:szCs w:val="28"/>
          <w:lang w:eastAsia="ru-RU"/>
        </w:rPr>
        <w:t xml:space="preserve"> сельского поселения</w:t>
      </w:r>
      <w:r w:rsidRPr="00B13C91">
        <w:rPr>
          <w:rFonts w:ascii="Times New Roman" w:hAnsi="Times New Roman" w:cs="Times New Roman"/>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w:t>
      </w:r>
      <w:r w:rsidRPr="00B13C91">
        <w:rPr>
          <w:rFonts w:ascii="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rPr>
      </w:pPr>
      <w:r w:rsidRPr="00B13C91">
        <w:rPr>
          <w:rFonts w:ascii="Times New Roman" w:hAnsi="Times New Roman" w:cs="Times New Roman"/>
          <w:sz w:val="28"/>
          <w:szCs w:val="28"/>
        </w:rPr>
        <w:t xml:space="preserve">16. Порядок принятия решения о </w:t>
      </w:r>
      <w:r w:rsidRPr="00B444F5">
        <w:rPr>
          <w:rFonts w:ascii="Times New Roman" w:hAnsi="Times New Roman" w:cs="Times New Roman"/>
          <w:sz w:val="28"/>
          <w:szCs w:val="28"/>
        </w:rPr>
        <w:t xml:space="preserve">применении к главе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 мер ответственности, указанных в части 15 настоящей </w:t>
      </w:r>
      <w:r w:rsidRPr="00B13C91">
        <w:rPr>
          <w:rFonts w:ascii="Times New Roman" w:hAnsi="Times New Roman" w:cs="Times New Roman"/>
          <w:sz w:val="28"/>
          <w:szCs w:val="28"/>
        </w:rPr>
        <w:t>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C32B99" w:rsidRPr="00B13C91" w:rsidRDefault="00C32B99" w:rsidP="00B13C91">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17.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34</w:t>
      </w:r>
      <w:r w:rsidRPr="00E95B3F">
        <w:rPr>
          <w:rFonts w:ascii="Times New Roman" w:hAnsi="Times New Roman" w:cs="Times New Roman"/>
          <w:b/>
          <w:bCs/>
          <w:sz w:val="28"/>
          <w:szCs w:val="28"/>
          <w:lang w:eastAsia="ru-RU"/>
        </w:rPr>
        <w:t>. Основания досрочного прекращ</w:t>
      </w:r>
      <w:r>
        <w:rPr>
          <w:rFonts w:ascii="Times New Roman" w:hAnsi="Times New Roman" w:cs="Times New Roman"/>
          <w:b/>
          <w:bCs/>
          <w:sz w:val="28"/>
          <w:szCs w:val="28"/>
          <w:lang w:eastAsia="ru-RU"/>
        </w:rPr>
        <w:t>ения полномочий Главы 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2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Полномочия Главы</w:t>
      </w:r>
      <w:r w:rsidRPr="00D163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прекращаются досрочно в случае: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смерти;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отставки по собственному желанию;</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признания судом недееспособным или ограниченно дееспособным;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признания судом безвестно отсутствующим или объявления умершим;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вступления в отношении его в законную силу обвинительного приговора суда;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выезда за пределы Российской Федерации на постоянное место жительства;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9) отзыва избирателями;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10) установленной в судебном порядке стойкой неспособности по состоянию здоровья осуществлять полномочия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11) преобразования</w:t>
      </w:r>
      <w:r w:rsidRPr="0071091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осуществляемого в соответствии с частями 3, 3.1-1, 5</w:t>
      </w:r>
      <w:r w:rsidRPr="00B444F5">
        <w:rPr>
          <w:rFonts w:ascii="Times New Roman" w:hAnsi="Times New Roman" w:cs="Times New Roman"/>
          <w:sz w:val="28"/>
          <w:szCs w:val="28"/>
          <w:lang w:eastAsia="ru-RU"/>
        </w:rPr>
        <w:t xml:space="preserve">, 6.2 и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12) </w:t>
      </w:r>
      <w:r w:rsidRPr="00E95B3F">
        <w:rPr>
          <w:rFonts w:ascii="Times New Roman" w:hAnsi="Times New Roman" w:cs="Times New Roman"/>
          <w:sz w:val="28"/>
          <w:szCs w:val="28"/>
        </w:rPr>
        <w:t>утраты поселением статуса муниципального образования в связи с его объединением с городским округом;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13) увеличения численности избирателей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объединения поселения с городским округом;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lang w:eastAsia="ru-RU"/>
        </w:rPr>
        <w:t xml:space="preserve">15) </w:t>
      </w:r>
      <w:bookmarkStart w:id="6" w:name="sub_401009"/>
      <w:r w:rsidRPr="00E95B3F">
        <w:rPr>
          <w:rFonts w:ascii="Times New Roman" w:hAnsi="Times New Roman" w:cs="Times New Roman"/>
          <w:sz w:val="28"/>
          <w:szCs w:val="28"/>
        </w:rPr>
        <w:t xml:space="preserve">досрочного прекращения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rPr>
        <w:t xml:space="preserve"> сельского поселения;</w:t>
      </w:r>
    </w:p>
    <w:bookmarkEnd w:id="6"/>
    <w:p w:rsidR="00C32B99" w:rsidRPr="00E95B3F" w:rsidRDefault="00C32B99"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16) призыва на военную службу или направления на заменяющую ее альтернативную гражданскую службу;</w:t>
      </w:r>
    </w:p>
    <w:p w:rsidR="00C32B99" w:rsidRPr="00E95B3F" w:rsidRDefault="00C32B99"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17) несоблюдения ограничений, установленных Федеральным законом </w:t>
      </w:r>
      <w:r w:rsidRPr="00E95B3F">
        <w:rPr>
          <w:rFonts w:ascii="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18) в иных случаях, установленных Федеральным законом </w:t>
      </w:r>
      <w:r w:rsidRPr="00E95B3F">
        <w:rPr>
          <w:rFonts w:ascii="Times New Roman" w:hAnsi="Times New Roman" w:cs="Times New Roman"/>
          <w:sz w:val="28"/>
          <w:szCs w:val="28"/>
          <w:lang w:eastAsia="ru-RU"/>
        </w:rPr>
        <w:t xml:space="preserve">от 6 октября 2003 года № 131-ФЗ «Об общих принципах организации местного самоуправления в Российской Федерации» </w:t>
      </w:r>
      <w:r w:rsidRPr="00E95B3F">
        <w:rPr>
          <w:rFonts w:ascii="Times New Roman" w:hAnsi="Times New Roman" w:cs="Times New Roman"/>
          <w:sz w:val="28"/>
          <w:szCs w:val="28"/>
        </w:rPr>
        <w:t>и иными федеральными законами.</w:t>
      </w:r>
    </w:p>
    <w:p w:rsidR="00C32B99" w:rsidRPr="00E95B3F" w:rsidRDefault="00C32B99" w:rsidP="002261E7">
      <w:pPr>
        <w:pStyle w:val="ListParagraph"/>
        <w:numPr>
          <w:ilvl w:val="0"/>
          <w:numId w:val="2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Решение о досрочном прекращении полномочий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принимается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случаях, предусмотренных пунктами 4, 5, 6, 9, 10 части 2 настоящей статьи указанное решение принимается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 основании соответствующего судебного решения, результатов голосования по отзыву избирателями.</w:t>
      </w:r>
    </w:p>
    <w:p w:rsidR="00C32B99" w:rsidRPr="00E95B3F" w:rsidRDefault="00C32B99" w:rsidP="002261E7">
      <w:pPr>
        <w:pStyle w:val="ListParagraph"/>
        <w:numPr>
          <w:ilvl w:val="0"/>
          <w:numId w:val="2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если глава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полномочия которого прекращены досрочно на основании правового акта Главы Республики Мордовия об отрешении от должности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либо на основании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 удалении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обжалует данные правовой акт или решение в судебном порядке,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вправе принимать решение об избрании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избираемого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35</w:t>
      </w:r>
      <w:r w:rsidRPr="00E95B3F">
        <w:rPr>
          <w:rFonts w:ascii="Times New Roman" w:hAnsi="Times New Roman" w:cs="Times New Roman"/>
          <w:b/>
          <w:bCs/>
          <w:sz w:val="28"/>
          <w:szCs w:val="28"/>
          <w:lang w:eastAsia="ru-RU"/>
        </w:rPr>
        <w:t xml:space="preserve">. Удаление Главы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xml:space="preserve"> сельского поселения  в отставку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по инициативе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по инициативе Главы Республики Мордовия.</w:t>
      </w:r>
    </w:p>
    <w:p w:rsidR="00C32B99" w:rsidRPr="00E95B3F"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Основаниями для удаления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являются: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решения, действия (бездействие)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(или) обязанностей по обеспечению осуществления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федеральными законами и законами Республики Мордовия;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неудовлетворительная оценка деятельности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 результатам его ежегодного отчета перед указанным Советом депутатов, данная два раза подряд;</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E95B3F">
        <w:rPr>
          <w:rFonts w:ascii="Times New Roman" w:hAnsi="Times New Roman" w:cs="Times New Roman"/>
          <w:sz w:val="28"/>
          <w:szCs w:val="28"/>
          <w:shd w:val="clear" w:color="auto" w:fill="FFFFFF"/>
          <w:lang w:eastAsia="ru-RU"/>
        </w:rPr>
        <w:t>№ 230-ФЗ</w:t>
      </w:r>
      <w:r w:rsidRPr="00E95B3F">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95B3F">
        <w:rPr>
          <w:rFonts w:ascii="Times New Roman" w:hAnsi="Times New Roman" w:cs="Times New Roman"/>
          <w:sz w:val="28"/>
          <w:szCs w:val="28"/>
          <w:shd w:val="clear" w:color="auto" w:fill="FFFFFF"/>
          <w:lang w:eastAsia="ru-RU"/>
        </w:rPr>
        <w:t>№ 79-ФЗ</w:t>
      </w:r>
      <w:r w:rsidRPr="00E95B3F">
        <w:rPr>
          <w:rFonts w:ascii="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допущение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иными органами и должностными лицами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32B99" w:rsidRPr="00E95B3F"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Инициатива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 удалении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выдвинутая не менее чем одной третью от установленной численности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оформляется в виде обращения, которое вносится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Указанное обращение вносится вместе с проектом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 удалении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О выдвижении данной инициативы Глава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Рассмотрение инициативы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 удалении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осуществляется с учетом мнения Главы Республики Мордовия.</w:t>
      </w:r>
    </w:p>
    <w:p w:rsidR="00C32B99"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если при рассмотрении инициативы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 удалении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федеральными законами и законами Республики Мордовия, и (или) решений, действий (бездействия)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может быть принято только при согласии Главы Республики Мордовия.</w:t>
      </w:r>
    </w:p>
    <w:p w:rsidR="00C32B99"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 xml:space="preserve">Инициатива Главы Республики Мордовия об удалении Главы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отставку оформляется в виде обращения, которое вносится в Совет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вместе с проектом соответствующего решения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О выдвижении данной инициативы Глава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уведомляется не позднее дня, следующего за днем внесения указанного обращения в Совет депутатов</w:t>
      </w:r>
      <w:r w:rsidRPr="005E0B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w:t>
      </w:r>
    </w:p>
    <w:p w:rsidR="00C32B99"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Рассмотрение инициативы депутатов Совета депутатов</w:t>
      </w:r>
      <w:r w:rsidRPr="005E0B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или Главы Республики Мордовия об удалении Главы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отставку осуществляется Советом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течение одного месяца со дня внесения соответствующего обращения.</w:t>
      </w:r>
    </w:p>
    <w:p w:rsidR="00C32B99"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 xml:space="preserve">Решение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об удалении Главы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w:t>
      </w:r>
    </w:p>
    <w:p w:rsidR="00C32B99"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 xml:space="preserve">Решение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об удалении Главы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отставку подписывается депутатом, председательствующим на заседании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w:t>
      </w:r>
    </w:p>
    <w:p w:rsidR="00C32B99"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 xml:space="preserve">В случае если глава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присутствует на заседании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r w:rsidRPr="005E0B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w:t>
      </w:r>
    </w:p>
    <w:p w:rsidR="00C32B99" w:rsidRPr="006A4875"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 xml:space="preserve">При рассмотрении и принятии Советом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решения об удалении Главы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отставку должны быть обеспечены: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Главы Республики Мордовия и с проектом решения Совета депутатов</w:t>
      </w:r>
      <w:r w:rsidRPr="005E0B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 удалении его в отставку;</w:t>
      </w:r>
    </w:p>
    <w:p w:rsidR="00C32B99" w:rsidRPr="00E95B3F" w:rsidRDefault="00C32B99" w:rsidP="006A4875">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32B99"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 xml:space="preserve">В случае, если Глава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не согласен с решением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об удалении его в отставку, он вправе в письменном виде изложить свое особое мнение.</w:t>
      </w:r>
    </w:p>
    <w:p w:rsidR="00C32B99"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Решение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об удалении Главы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w:t>
      </w:r>
    </w:p>
    <w:p w:rsidR="00C32B99"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 xml:space="preserve">В случае, если инициатива депутатов Совета депутатов или Главы Республики Мордовия об удалении Главы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отставку отклонена Советом депутатов, вопрос об удалении Главы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отставку может быть вынесен на повторное рассмотрение Совета депутатов</w:t>
      </w:r>
      <w:r w:rsidRPr="002418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не ранее чем через два месяца со дня проведения заседания Совета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на котором рассматривался указанный вопрос.</w:t>
      </w:r>
      <w:r w:rsidRPr="00241803">
        <w:rPr>
          <w:rFonts w:ascii="Times New Roman" w:hAnsi="Times New Roman" w:cs="Times New Roman"/>
          <w:sz w:val="28"/>
          <w:szCs w:val="28"/>
          <w:lang w:eastAsia="ru-RU"/>
        </w:rPr>
        <w:t xml:space="preserve"> </w:t>
      </w:r>
    </w:p>
    <w:p w:rsidR="00C32B99" w:rsidRPr="00B444F5" w:rsidRDefault="00C32B99" w:rsidP="002261E7">
      <w:pPr>
        <w:pStyle w:val="ListParagraph"/>
        <w:numPr>
          <w:ilvl w:val="0"/>
          <w:numId w:val="30"/>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Глава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в отношении которого Советом депутатов </w:t>
      </w:r>
      <w:r>
        <w:rPr>
          <w:rFonts w:ascii="Times New Roman" w:hAnsi="Times New Roman" w:cs="Times New Roman"/>
          <w:sz w:val="28"/>
          <w:szCs w:val="28"/>
          <w:lang w:eastAsia="ru-RU"/>
        </w:rPr>
        <w:t>Козловского</w:t>
      </w:r>
      <w:r w:rsidRPr="006A4875">
        <w:rPr>
          <w:rFonts w:ascii="Times New Roman" w:hAnsi="Times New Roman" w:cs="Times New Roman"/>
          <w:sz w:val="28"/>
          <w:szCs w:val="28"/>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w:t>
      </w:r>
      <w:r w:rsidRPr="00B444F5">
        <w:rPr>
          <w:rFonts w:ascii="Times New Roman" w:hAnsi="Times New Roman" w:cs="Times New Roman"/>
          <w:sz w:val="28"/>
          <w:szCs w:val="28"/>
          <w:lang w:eastAsia="ru-RU"/>
        </w:rPr>
        <w:t>со дня официального опубликования такого решения.</w:t>
      </w:r>
    </w:p>
    <w:p w:rsidR="00C32B99" w:rsidRPr="00B444F5" w:rsidRDefault="00C32B99" w:rsidP="00F96193">
      <w:pPr>
        <w:tabs>
          <w:tab w:val="left" w:pos="1134"/>
        </w:tabs>
        <w:spacing w:after="0" w:line="240" w:lineRule="auto"/>
        <w:ind w:firstLine="709"/>
        <w:jc w:val="both"/>
        <w:rPr>
          <w:rFonts w:ascii="Times New Roman" w:hAnsi="Times New Roman" w:cs="Times New Roman"/>
          <w:b/>
          <w:bCs/>
          <w:sz w:val="28"/>
          <w:szCs w:val="28"/>
          <w:lang w:eastAsia="ru-RU"/>
        </w:rPr>
      </w:pPr>
    </w:p>
    <w:p w:rsidR="00C32B99" w:rsidRPr="00B444F5" w:rsidRDefault="00C32B99" w:rsidP="00F96193">
      <w:pPr>
        <w:tabs>
          <w:tab w:val="left" w:pos="1134"/>
        </w:tabs>
        <w:spacing w:after="0" w:line="240" w:lineRule="auto"/>
        <w:ind w:firstLine="709"/>
        <w:jc w:val="both"/>
        <w:rPr>
          <w:rFonts w:ascii="Times New Roman" w:hAnsi="Times New Roman" w:cs="Times New Roman"/>
          <w:b/>
          <w:bCs/>
          <w:sz w:val="28"/>
          <w:szCs w:val="28"/>
          <w:lang w:eastAsia="ru-RU"/>
        </w:rPr>
      </w:pPr>
      <w:r w:rsidRPr="00B444F5">
        <w:rPr>
          <w:rFonts w:ascii="Times New Roman" w:hAnsi="Times New Roman" w:cs="Times New Roman"/>
          <w:b/>
          <w:bCs/>
          <w:sz w:val="28"/>
          <w:szCs w:val="28"/>
          <w:lang w:eastAsia="ru-RU"/>
        </w:rPr>
        <w:t xml:space="preserve">Статья 36. Заместитель </w:t>
      </w:r>
      <w:r>
        <w:rPr>
          <w:rFonts w:ascii="Times New Roman" w:hAnsi="Times New Roman" w:cs="Times New Roman"/>
          <w:b/>
          <w:bCs/>
          <w:sz w:val="28"/>
          <w:szCs w:val="28"/>
          <w:lang w:eastAsia="ru-RU"/>
        </w:rPr>
        <w:t>главы Козловского</w:t>
      </w:r>
      <w:r w:rsidRPr="00B444F5">
        <w:rPr>
          <w:rFonts w:ascii="Times New Roman" w:hAnsi="Times New Roman" w:cs="Times New Roman"/>
          <w:b/>
          <w:bCs/>
          <w:sz w:val="28"/>
          <w:szCs w:val="28"/>
          <w:lang w:eastAsia="ru-RU"/>
        </w:rPr>
        <w:t> сельского поселения</w:t>
      </w:r>
      <w:r w:rsidRPr="00B444F5">
        <w:rPr>
          <w:rFonts w:ascii="Times New Roman" w:hAnsi="Times New Roman" w:cs="Times New Roman"/>
          <w:b/>
          <w:bCs/>
          <w:sz w:val="28"/>
          <w:szCs w:val="28"/>
        </w:rPr>
        <w:t xml:space="preserve"> </w:t>
      </w:r>
      <w:r w:rsidRPr="00B444F5">
        <w:rPr>
          <w:rFonts w:ascii="Times New Roman" w:hAnsi="Times New Roman" w:cs="Times New Roman"/>
          <w:b/>
          <w:bCs/>
          <w:sz w:val="28"/>
          <w:szCs w:val="28"/>
          <w:lang w:eastAsia="ru-RU"/>
        </w:rPr>
        <w:t xml:space="preserve"> </w:t>
      </w:r>
    </w:p>
    <w:p w:rsidR="00C32B99" w:rsidRPr="00B444F5" w:rsidRDefault="00C32B99" w:rsidP="00F96193">
      <w:pPr>
        <w:tabs>
          <w:tab w:val="left" w:pos="1134"/>
        </w:tabs>
        <w:spacing w:after="0" w:line="240" w:lineRule="auto"/>
        <w:ind w:firstLine="709"/>
        <w:jc w:val="both"/>
        <w:rPr>
          <w:rFonts w:ascii="Times New Roman" w:hAnsi="Times New Roman" w:cs="Times New Roman"/>
          <w:b/>
          <w:bCs/>
          <w:sz w:val="28"/>
          <w:szCs w:val="28"/>
          <w:lang w:eastAsia="ru-RU"/>
        </w:rPr>
      </w:pPr>
    </w:p>
    <w:p w:rsidR="00C32B99" w:rsidRPr="00B444F5" w:rsidRDefault="00C32B99" w:rsidP="002261E7">
      <w:pPr>
        <w:pStyle w:val="ListParagraph"/>
        <w:numPr>
          <w:ilvl w:val="2"/>
          <w:numId w:val="68"/>
        </w:numPr>
        <w:tabs>
          <w:tab w:val="left" w:pos="1134"/>
        </w:tabs>
        <w:spacing w:after="0" w:line="240" w:lineRule="auto"/>
        <w:ind w:left="0" w:firstLine="709"/>
        <w:jc w:val="both"/>
        <w:rPr>
          <w:rFonts w:ascii="Times New Roman" w:hAnsi="Times New Roman" w:cs="Times New Roman"/>
          <w:sz w:val="28"/>
          <w:szCs w:val="28"/>
        </w:rPr>
      </w:pPr>
      <w:bookmarkStart w:id="7" w:name="sub_4301"/>
      <w:r w:rsidRPr="00B444F5">
        <w:rPr>
          <w:rFonts w:ascii="Times New Roman" w:hAnsi="Times New Roman" w:cs="Times New Roman"/>
          <w:sz w:val="28"/>
          <w:szCs w:val="28"/>
        </w:rPr>
        <w:t xml:space="preserve">Глава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w:t>
      </w:r>
      <w:r w:rsidRPr="00B444F5">
        <w:rPr>
          <w:rFonts w:ascii="Times New Roman" w:hAnsi="Times New Roman" w:cs="Times New Roman"/>
          <w:sz w:val="28"/>
          <w:szCs w:val="28"/>
        </w:rPr>
        <w:t xml:space="preserve"> имеет заместителей </w:t>
      </w:r>
      <w:r w:rsidRPr="00B444F5">
        <w:rPr>
          <w:rFonts w:ascii="Times New Roman" w:hAnsi="Times New Roman" w:cs="Times New Roman"/>
          <w:sz w:val="28"/>
          <w:szCs w:val="28"/>
          <w:lang w:eastAsia="ru-RU"/>
        </w:rPr>
        <w:t xml:space="preserve">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w:t>
      </w:r>
      <w:r w:rsidRPr="00B444F5">
        <w:rPr>
          <w:rFonts w:ascii="Times New Roman" w:hAnsi="Times New Roman" w:cs="Times New Roman"/>
          <w:sz w:val="28"/>
          <w:szCs w:val="28"/>
        </w:rPr>
        <w:t>.</w:t>
      </w:r>
      <w:bookmarkStart w:id="8" w:name="sub_4302"/>
      <w:bookmarkEnd w:id="7"/>
    </w:p>
    <w:p w:rsidR="00C32B99" w:rsidRPr="00B444F5" w:rsidRDefault="00C32B99" w:rsidP="002261E7">
      <w:pPr>
        <w:pStyle w:val="ListParagraph"/>
        <w:numPr>
          <w:ilvl w:val="2"/>
          <w:numId w:val="68"/>
        </w:numPr>
        <w:tabs>
          <w:tab w:val="left" w:pos="1134"/>
        </w:tabs>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Полномочия заместителей </w:t>
      </w:r>
      <w:r w:rsidRPr="00B444F5">
        <w:rPr>
          <w:rFonts w:ascii="Times New Roman" w:hAnsi="Times New Roman" w:cs="Times New Roman"/>
          <w:sz w:val="28"/>
          <w:szCs w:val="28"/>
          <w:lang w:eastAsia="ru-RU"/>
        </w:rPr>
        <w:t xml:space="preserve">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 определяются муниципальным правовым актом.</w:t>
      </w:r>
      <w:bookmarkStart w:id="9" w:name="sub_4303"/>
      <w:bookmarkEnd w:id="8"/>
    </w:p>
    <w:p w:rsidR="00C32B99" w:rsidRPr="00B444F5" w:rsidRDefault="00C32B99" w:rsidP="002261E7">
      <w:pPr>
        <w:pStyle w:val="ListParagraph"/>
        <w:numPr>
          <w:ilvl w:val="2"/>
          <w:numId w:val="68"/>
        </w:numPr>
        <w:tabs>
          <w:tab w:val="left" w:pos="1134"/>
        </w:tabs>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Заместитель 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w:t>
      </w:r>
      <w:r w:rsidRPr="00B444F5">
        <w:rPr>
          <w:rFonts w:ascii="Times New Roman" w:hAnsi="Times New Roman" w:cs="Times New Roman"/>
          <w:sz w:val="28"/>
          <w:szCs w:val="28"/>
        </w:rPr>
        <w:t xml:space="preserve">временно исполняет полномочия </w:t>
      </w:r>
      <w:r w:rsidRPr="00B444F5">
        <w:rPr>
          <w:rFonts w:ascii="Times New Roman" w:hAnsi="Times New Roman" w:cs="Times New Roman"/>
          <w:sz w:val="28"/>
          <w:szCs w:val="28"/>
          <w:lang w:eastAsia="ru-RU"/>
        </w:rPr>
        <w:t>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w:t>
      </w:r>
      <w:r w:rsidRPr="00B444F5">
        <w:rPr>
          <w:rFonts w:ascii="Times New Roman" w:hAnsi="Times New Roman" w:cs="Times New Roman"/>
          <w:sz w:val="28"/>
          <w:szCs w:val="28"/>
        </w:rPr>
        <w:t>в случае:</w:t>
      </w:r>
    </w:p>
    <w:bookmarkEnd w:id="9"/>
    <w:p w:rsidR="00C32B99" w:rsidRPr="00B444F5" w:rsidRDefault="00C32B99" w:rsidP="00F96193">
      <w:pPr>
        <w:tabs>
          <w:tab w:val="left" w:pos="1134"/>
        </w:tabs>
        <w:spacing w:after="0" w:line="240" w:lineRule="auto"/>
        <w:ind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невозможности их осуществления </w:t>
      </w:r>
      <w:r w:rsidRPr="00B444F5">
        <w:rPr>
          <w:rFonts w:ascii="Times New Roman" w:hAnsi="Times New Roman" w:cs="Times New Roman"/>
          <w:sz w:val="28"/>
          <w:szCs w:val="28"/>
          <w:lang w:eastAsia="ru-RU"/>
        </w:rPr>
        <w:t>главой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w:t>
      </w:r>
      <w:r w:rsidRPr="00B444F5">
        <w:rPr>
          <w:rFonts w:ascii="Times New Roman" w:hAnsi="Times New Roman" w:cs="Times New Roman"/>
          <w:sz w:val="28"/>
          <w:szCs w:val="28"/>
        </w:rPr>
        <w:t xml:space="preserve"> (командировка, болезнь, отпуск, иные уважительные причины);</w:t>
      </w:r>
    </w:p>
    <w:p w:rsidR="00C32B99" w:rsidRPr="00CB413F" w:rsidRDefault="00C32B99" w:rsidP="00F96193">
      <w:pPr>
        <w:tabs>
          <w:tab w:val="left" w:pos="1134"/>
        </w:tabs>
        <w:spacing w:after="0" w:line="240" w:lineRule="auto"/>
        <w:ind w:firstLine="709"/>
        <w:jc w:val="both"/>
        <w:rPr>
          <w:rFonts w:ascii="Times New Roman" w:hAnsi="Times New Roman" w:cs="Times New Roman"/>
          <w:b/>
          <w:bCs/>
          <w:sz w:val="28"/>
          <w:szCs w:val="28"/>
          <w:lang w:eastAsia="ru-RU"/>
        </w:rPr>
      </w:pPr>
      <w:r w:rsidRPr="00B444F5">
        <w:rPr>
          <w:rFonts w:ascii="Times New Roman" w:hAnsi="Times New Roman" w:cs="Times New Roman"/>
          <w:sz w:val="28"/>
          <w:szCs w:val="28"/>
        </w:rPr>
        <w:t xml:space="preserve">досрочного прекращения полномочий </w:t>
      </w:r>
      <w:r w:rsidRPr="00B444F5">
        <w:rPr>
          <w:rFonts w:ascii="Times New Roman" w:hAnsi="Times New Roman" w:cs="Times New Roman"/>
          <w:sz w:val="28"/>
          <w:szCs w:val="28"/>
          <w:lang w:eastAsia="ru-RU"/>
        </w:rPr>
        <w:t>главы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сельского поселения</w:t>
      </w:r>
      <w:r w:rsidRPr="00B444F5">
        <w:rPr>
          <w:rFonts w:ascii="Times New Roman" w:hAnsi="Times New Roman" w:cs="Times New Roman"/>
          <w:sz w:val="28"/>
          <w:szCs w:val="28"/>
        </w:rPr>
        <w:t>,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32B99" w:rsidRPr="00F96193" w:rsidRDefault="00C32B99" w:rsidP="00F96193">
      <w:pPr>
        <w:tabs>
          <w:tab w:val="left" w:pos="1134"/>
        </w:tabs>
        <w:spacing w:after="0" w:line="240" w:lineRule="auto"/>
        <w:jc w:val="both"/>
        <w:rPr>
          <w:rFonts w:ascii="Times New Roman" w:hAnsi="Times New Roman" w:cs="Times New Roman"/>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r w:rsidRPr="00E95B3F">
        <w:rPr>
          <w:rFonts w:ascii="Times New Roman" w:hAnsi="Times New Roman" w:cs="Times New Roman"/>
          <w:b/>
          <w:bCs/>
          <w:sz w:val="28"/>
          <w:szCs w:val="28"/>
          <w:lang w:eastAsia="ru-RU"/>
        </w:rPr>
        <w:t xml:space="preserve">ГЛАВА 6. Администрация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r w:rsidRPr="00E95B3F">
        <w:rPr>
          <w:rFonts w:ascii="Times New Roman" w:hAnsi="Times New Roman" w:cs="Times New Roman"/>
          <w:b/>
          <w:bCs/>
          <w:sz w:val="28"/>
          <w:szCs w:val="28"/>
          <w:lang w:eastAsia="ru-RU"/>
        </w:rPr>
        <w:t xml:space="preserve">Статья 37. Администрация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p>
    <w:p w:rsidR="00C32B99" w:rsidRPr="00E95B3F" w:rsidRDefault="00C32B99" w:rsidP="002261E7">
      <w:pPr>
        <w:pStyle w:val="ListParagraph"/>
        <w:numPr>
          <w:ilvl w:val="0"/>
          <w:numId w:val="70"/>
        </w:numPr>
        <w:tabs>
          <w:tab w:val="left" w:pos="1134"/>
        </w:tabs>
        <w:spacing w:after="0" w:line="240" w:lineRule="auto"/>
        <w:ind w:left="0" w:firstLine="709"/>
        <w:jc w:val="both"/>
        <w:rPr>
          <w:rFonts w:ascii="Times New Roman" w:hAnsi="Times New Roman" w:cs="Times New Roman"/>
          <w:sz w:val="28"/>
          <w:szCs w:val="28"/>
        </w:rPr>
      </w:pPr>
      <w:bookmarkStart w:id="10" w:name="sub_3901"/>
      <w:r w:rsidRPr="00E95B3F">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(исполнительно-распорядительный орган</w:t>
      </w:r>
      <w:r w:rsidRPr="002418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федеральными законами и законами Республики Мордовия.</w:t>
      </w:r>
    </w:p>
    <w:p w:rsidR="00C32B99" w:rsidRPr="00E95B3F" w:rsidRDefault="00C32B99" w:rsidP="002261E7">
      <w:pPr>
        <w:pStyle w:val="ListParagraph"/>
        <w:numPr>
          <w:ilvl w:val="0"/>
          <w:numId w:val="7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11" w:name="sub_3902"/>
      <w:bookmarkEnd w:id="10"/>
      <w:r w:rsidRPr="005136C9">
        <w:rPr>
          <w:rFonts w:ascii="Times New Roman" w:hAnsi="Times New Roman" w:cs="Times New Roman"/>
          <w:sz w:val="28"/>
          <w:szCs w:val="28"/>
        </w:rPr>
        <w:t xml:space="preserve">Администрацией </w:t>
      </w:r>
      <w:r>
        <w:rPr>
          <w:rFonts w:ascii="Times New Roman" w:hAnsi="Times New Roman" w:cs="Times New Roman"/>
          <w:sz w:val="28"/>
          <w:szCs w:val="28"/>
          <w:lang w:eastAsia="ru-RU"/>
        </w:rPr>
        <w:t>Козловского</w:t>
      </w:r>
      <w:r w:rsidRPr="005136C9">
        <w:rPr>
          <w:rFonts w:ascii="Times New Roman" w:hAnsi="Times New Roman" w:cs="Times New Roman"/>
          <w:sz w:val="28"/>
          <w:szCs w:val="28"/>
          <w:lang w:eastAsia="ru-RU"/>
        </w:rPr>
        <w:t>  сельского поселения</w:t>
      </w:r>
      <w:r w:rsidRPr="005136C9">
        <w:rPr>
          <w:rFonts w:ascii="Times New Roman" w:hAnsi="Times New Roman" w:cs="Times New Roman"/>
          <w:sz w:val="28"/>
          <w:szCs w:val="28"/>
        </w:rPr>
        <w:t xml:space="preserve"> руководит </w:t>
      </w:r>
      <w:r w:rsidRPr="005136C9">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Козловского</w:t>
      </w:r>
      <w:r w:rsidRPr="005136C9">
        <w:rPr>
          <w:rFonts w:ascii="Times New Roman" w:hAnsi="Times New Roman" w:cs="Times New Roman"/>
          <w:sz w:val="28"/>
          <w:szCs w:val="28"/>
          <w:lang w:eastAsia="ru-RU"/>
        </w:rPr>
        <w:t xml:space="preserve"> сельского поселения </w:t>
      </w:r>
      <w:r w:rsidRPr="00226BF4">
        <w:rPr>
          <w:rFonts w:ascii="Times New Roman" w:hAnsi="Times New Roman" w:cs="Times New Roman"/>
          <w:sz w:val="28"/>
          <w:szCs w:val="28"/>
        </w:rPr>
        <w:t>на</w:t>
      </w:r>
      <w:r w:rsidRPr="00E95B3F">
        <w:rPr>
          <w:rFonts w:ascii="Times New Roman" w:hAnsi="Times New Roman" w:cs="Times New Roman"/>
          <w:sz w:val="28"/>
          <w:szCs w:val="28"/>
        </w:rPr>
        <w:t xml:space="preserve"> принципах единоначалия.</w:t>
      </w:r>
    </w:p>
    <w:p w:rsidR="00C32B99" w:rsidRPr="00E95B3F" w:rsidRDefault="00C32B99" w:rsidP="002261E7">
      <w:pPr>
        <w:pStyle w:val="ListParagraph"/>
        <w:numPr>
          <w:ilvl w:val="0"/>
          <w:numId w:val="7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обладает правами юридического лица, является казенным учреждением.</w:t>
      </w:r>
      <w:bookmarkStart w:id="12" w:name="sub_3903"/>
      <w:bookmarkEnd w:id="11"/>
    </w:p>
    <w:p w:rsidR="00C32B99" w:rsidRPr="00E95B3F" w:rsidRDefault="00C32B99" w:rsidP="002261E7">
      <w:pPr>
        <w:pStyle w:val="ListParagraph"/>
        <w:numPr>
          <w:ilvl w:val="0"/>
          <w:numId w:val="7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 </w:t>
      </w:r>
    </w:p>
    <w:bookmarkEnd w:id="12"/>
    <w:p w:rsidR="00C32B99" w:rsidRPr="00E95B3F" w:rsidRDefault="00C32B99"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действует от своего имени в случаях осуществления деятельности, связанной со своим обеспечением.</w:t>
      </w:r>
    </w:p>
    <w:p w:rsidR="00C32B99" w:rsidRPr="00E95B3F" w:rsidRDefault="00C32B99" w:rsidP="002261E7">
      <w:pPr>
        <w:pStyle w:val="ListParagraph"/>
        <w:numPr>
          <w:ilvl w:val="0"/>
          <w:numId w:val="7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13" w:name="sub_3904"/>
      <w:r w:rsidRPr="00E95B3F">
        <w:rPr>
          <w:rFonts w:ascii="Times New Roman" w:hAnsi="Times New Roman" w:cs="Times New Roman"/>
          <w:sz w:val="28"/>
          <w:szCs w:val="28"/>
        </w:rPr>
        <w:t xml:space="preserve">Структура </w:t>
      </w:r>
      <w:r w:rsidRPr="00DA4797">
        <w:rPr>
          <w:rFonts w:ascii="Times New Roman" w:hAnsi="Times New Roman" w:cs="Times New Roman"/>
          <w:sz w:val="28"/>
          <w:szCs w:val="28"/>
        </w:rPr>
        <w:t xml:space="preserve">администрации </w:t>
      </w:r>
      <w:r>
        <w:rPr>
          <w:rFonts w:ascii="Times New Roman" w:hAnsi="Times New Roman" w:cs="Times New Roman"/>
          <w:sz w:val="28"/>
          <w:szCs w:val="28"/>
          <w:lang w:eastAsia="ru-RU"/>
        </w:rPr>
        <w:t>Козловского</w:t>
      </w:r>
      <w:r w:rsidRPr="00DA4797">
        <w:rPr>
          <w:rFonts w:ascii="Times New Roman" w:hAnsi="Times New Roman" w:cs="Times New Roman"/>
          <w:sz w:val="28"/>
          <w:szCs w:val="28"/>
          <w:lang w:eastAsia="ru-RU"/>
        </w:rPr>
        <w:t>  сельского поселения</w:t>
      </w:r>
      <w:r w:rsidRPr="00DA4797">
        <w:rPr>
          <w:rFonts w:ascii="Times New Roman" w:hAnsi="Times New Roman" w:cs="Times New Roman"/>
          <w:sz w:val="28"/>
          <w:szCs w:val="28"/>
        </w:rPr>
        <w:t xml:space="preserve"> утверждается Советом депутатов </w:t>
      </w:r>
      <w:r>
        <w:rPr>
          <w:rFonts w:ascii="Times New Roman" w:hAnsi="Times New Roman" w:cs="Times New Roman"/>
          <w:sz w:val="28"/>
          <w:szCs w:val="28"/>
          <w:lang w:eastAsia="ru-RU"/>
        </w:rPr>
        <w:t>Козловского</w:t>
      </w:r>
      <w:r w:rsidRPr="00DA4797">
        <w:rPr>
          <w:rFonts w:ascii="Times New Roman" w:hAnsi="Times New Roman" w:cs="Times New Roman"/>
          <w:sz w:val="28"/>
          <w:szCs w:val="28"/>
          <w:lang w:eastAsia="ru-RU"/>
        </w:rPr>
        <w:t xml:space="preserve"> сельского поселения</w:t>
      </w:r>
      <w:r w:rsidRPr="00DA4797">
        <w:rPr>
          <w:rFonts w:ascii="Times New Roman" w:hAnsi="Times New Roman" w:cs="Times New Roman"/>
          <w:sz w:val="28"/>
          <w:szCs w:val="28"/>
        </w:rPr>
        <w:t xml:space="preserve"> по представлению </w:t>
      </w:r>
      <w:r w:rsidRPr="00DA4797">
        <w:rPr>
          <w:rFonts w:ascii="Times New Roman" w:hAnsi="Times New Roman" w:cs="Times New Roman"/>
          <w:sz w:val="28"/>
          <w:szCs w:val="28"/>
          <w:lang w:eastAsia="ru-RU"/>
        </w:rPr>
        <w:t xml:space="preserve">главы </w:t>
      </w:r>
      <w:r>
        <w:rPr>
          <w:rFonts w:ascii="Times New Roman" w:hAnsi="Times New Roman" w:cs="Times New Roman"/>
          <w:sz w:val="28"/>
          <w:szCs w:val="28"/>
          <w:lang w:eastAsia="ru-RU"/>
        </w:rPr>
        <w:t>Козловского</w:t>
      </w:r>
      <w:r w:rsidRPr="00DA4797">
        <w:rPr>
          <w:rFonts w:ascii="Times New Roman" w:hAnsi="Times New Roman" w:cs="Times New Roman"/>
          <w:sz w:val="28"/>
          <w:szCs w:val="28"/>
          <w:lang w:eastAsia="ru-RU"/>
        </w:rPr>
        <w:t> сельского поселения</w:t>
      </w:r>
      <w:r w:rsidRPr="00DA4797">
        <w:rPr>
          <w:rFonts w:ascii="Times New Roman" w:hAnsi="Times New Roman" w:cs="Times New Roman"/>
          <w:sz w:val="28"/>
          <w:szCs w:val="28"/>
        </w:rPr>
        <w:t xml:space="preserve">. </w:t>
      </w:r>
      <w:r w:rsidRPr="00E95B3F">
        <w:rPr>
          <w:rFonts w:ascii="Times New Roman" w:hAnsi="Times New Roman" w:cs="Times New Roman"/>
          <w:sz w:val="28"/>
          <w:szCs w:val="28"/>
        </w:rPr>
        <w:t xml:space="preserve">В структуру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могут входить отраслевые (функциональные) и территориальные органы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которые по решению Совета депутатов</w:t>
      </w:r>
      <w:r w:rsidRPr="002418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могут наделяться правами юридического лица.</w:t>
      </w:r>
    </w:p>
    <w:bookmarkEnd w:id="13"/>
    <w:p w:rsidR="00C32B99" w:rsidRPr="00E95B3F" w:rsidRDefault="00C32B99"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Отраслевые (функциональные) и территориальные органы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C32B99" w:rsidRPr="00E95B3F" w:rsidRDefault="00C32B99" w:rsidP="00E95B3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Положения об отраслевых (функциональных) и территориальных органах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обладающих правами юридического лица, утверждаются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r w:rsidRPr="00E95B3F">
        <w:rPr>
          <w:rFonts w:ascii="Times New Roman" w:hAnsi="Times New Roman" w:cs="Times New Roman"/>
          <w:sz w:val="28"/>
          <w:szCs w:val="28"/>
        </w:rPr>
        <w:t>.</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r w:rsidRPr="00E95B3F">
        <w:rPr>
          <w:rFonts w:ascii="Times New Roman" w:hAnsi="Times New Roman" w:cs="Times New Roman"/>
          <w:sz w:val="28"/>
          <w:szCs w:val="28"/>
          <w:lang w:eastAsia="ru-RU"/>
        </w:rPr>
        <w:t> </w:t>
      </w:r>
      <w:r w:rsidRPr="00E95B3F">
        <w:rPr>
          <w:rFonts w:ascii="Times New Roman" w:hAnsi="Times New Roman" w:cs="Times New Roman"/>
          <w:b/>
          <w:bCs/>
          <w:sz w:val="28"/>
          <w:szCs w:val="28"/>
          <w:lang w:eastAsia="ru-RU"/>
        </w:rPr>
        <w:t xml:space="preserve">Статья 38. Полномочия администрации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p>
    <w:p w:rsidR="00C32B99" w:rsidRPr="00E95B3F" w:rsidRDefault="00C32B99" w:rsidP="00E95B3F">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разрабатывает проекты стратегии социально-экономического развития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вносит их на утверждение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обеспечивает реализацию указанной стратегии;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разрабатывает и вносит на утверждение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проект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 также отчет о его исполнении, исполняет бюджет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готовит и вносит предложения по мероприятиям, планируемым органами государственной власти и затрагивающим интересы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запрашивает и получает на безвозмездной основе от организаций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_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участвует в согласовании указанных планов и программ;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для решения вопросов местного значения;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6) осуществляет контроль за реализацией принимаемых администрацией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решений, состоянием учета и отчетности в муниципальных учреждениях и организациях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7) в соответствии с действующим законодательством в порядке, установленном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решает вопросы, связанные с владением, пользованием и распоряжением муниципальной собственностью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8) организует и осуществляет мероприятия по охране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9) участвует в обеспечении прав и свобод граждан, проживающих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охране общественного порядка, организации противопожарной и санитарно-эпидемиологической безопасности населения;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10) участвует в обеспечении выполнения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муниципальных служащих и работников муниципальных учреждений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14) разрабатывает, утверждает и реализует программы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15) осуществляет в </w:t>
      </w:r>
      <w:r>
        <w:rPr>
          <w:rFonts w:ascii="Times New Roman" w:hAnsi="Times New Roman" w:cs="Times New Roman"/>
          <w:sz w:val="28"/>
          <w:szCs w:val="28"/>
          <w:lang w:eastAsia="ru-RU"/>
        </w:rPr>
        <w:t>Козловском</w:t>
      </w:r>
      <w:r w:rsidRPr="00E95B3F">
        <w:rPr>
          <w:rFonts w:ascii="Times New Roman" w:hAnsi="Times New Roman" w:cs="Times New Roman"/>
          <w:sz w:val="28"/>
          <w:szCs w:val="28"/>
          <w:lang w:eastAsia="ru-RU"/>
        </w:rPr>
        <w:t>  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16) осуществляет муниципальный контроль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E95B3F">
        <w:rPr>
          <w:rFonts w:ascii="Times New Roman" w:hAnsi="Times New Roman" w:cs="Times New Roman"/>
          <w:sz w:val="28"/>
          <w:szCs w:val="28"/>
          <w:lang w:eastAsia="ru-RU"/>
        </w:rPr>
        <w:t xml:space="preserve">) разрабатывает и утверждает схему размещения нестационарных торговых объектов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порядке, установленном уполномоченным органом исполнительной власти Республики Мордовия;</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Pr="00E95B3F">
        <w:rPr>
          <w:rFonts w:ascii="Times New Roman" w:hAnsi="Times New Roman" w:cs="Times New Roman"/>
          <w:sz w:val="28"/>
          <w:szCs w:val="28"/>
          <w:lang w:eastAsia="ru-RU"/>
        </w:rPr>
        <w:t xml:space="preserve">) </w:t>
      </w:r>
      <w:r w:rsidRPr="00B444F5">
        <w:rPr>
          <w:rFonts w:ascii="Times New Roman" w:hAnsi="Times New Roman" w:cs="Times New Roman"/>
          <w:sz w:val="28"/>
          <w:szCs w:val="28"/>
          <w:lang w:eastAsia="ru-RU"/>
        </w:rPr>
        <w:t xml:space="preserve">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19) </w:t>
      </w:r>
      <w:r w:rsidRPr="00B444F5">
        <w:rPr>
          <w:rFonts w:ascii="Times New Roman" w:hAnsi="Times New Roman" w:cs="Times New Roman"/>
          <w:sz w:val="28"/>
          <w:szCs w:val="28"/>
        </w:rPr>
        <w:t>направляет предложения по вопросам участия в</w:t>
      </w:r>
      <w:r w:rsidRPr="00B444F5">
        <w:t xml:space="preserve"> </w:t>
      </w:r>
      <w:r w:rsidRPr="00B444F5">
        <w:rPr>
          <w:rFonts w:ascii="Times New Roman" w:hAnsi="Times New Roman" w:cs="Times New Roman"/>
          <w:sz w:val="28"/>
          <w:szCs w:val="28"/>
          <w:lang w:eastAsia="ru-RU"/>
        </w:rPr>
        <w:t>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20)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21) обеспечивает выполнение требований к антитеррористической защищенности </w:t>
      </w:r>
      <w:r w:rsidRPr="00E95B3F">
        <w:rPr>
          <w:rFonts w:ascii="Times New Roman" w:hAnsi="Times New Roman" w:cs="Times New Roman"/>
          <w:sz w:val="28"/>
          <w:szCs w:val="28"/>
          <w:lang w:eastAsia="ru-RU"/>
        </w:rPr>
        <w:t xml:space="preserve">объектов, находящихся в муниципальной собственности или в ведении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Pr="00E95B3F">
        <w:rPr>
          <w:rFonts w:ascii="Times New Roman" w:hAnsi="Times New Roman" w:cs="Times New Roman"/>
          <w:sz w:val="28"/>
          <w:szCs w:val="28"/>
          <w:lang w:eastAsia="ru-RU"/>
        </w:rPr>
        <w:t xml:space="preserve">)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E95B3F">
        <w:rPr>
          <w:rFonts w:ascii="Times New Roman" w:hAnsi="Times New Roman" w:cs="Times New Roman"/>
          <w:sz w:val="28"/>
          <w:szCs w:val="28"/>
          <w:lang w:eastAsia="ru-RU"/>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E95B3F">
        <w:rPr>
          <w:rFonts w:ascii="Times New Roman" w:hAnsi="Times New Roman" w:cs="Times New Roman"/>
          <w:sz w:val="28"/>
          <w:szCs w:val="28"/>
          <w:lang w:eastAsia="ru-RU"/>
        </w:rPr>
        <w:t>) осуществляет иные полномочия, предусмотренные действующим законодательством для исполнительно-распорядительных органов поселений.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r w:rsidRPr="00E95B3F">
        <w:rPr>
          <w:rFonts w:ascii="Times New Roman" w:hAnsi="Times New Roman" w:cs="Times New Roman"/>
          <w:b/>
          <w:bCs/>
          <w:sz w:val="28"/>
          <w:szCs w:val="28"/>
          <w:lang w:eastAsia="ru-RU"/>
        </w:rPr>
        <w:t xml:space="preserve">ГЛАВА 7. Иные органы местного самоуправления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39</w:t>
      </w:r>
      <w:r w:rsidRPr="00E95B3F">
        <w:rPr>
          <w:rFonts w:ascii="Times New Roman" w:hAnsi="Times New Roman" w:cs="Times New Roman"/>
          <w:b/>
          <w:bCs/>
          <w:sz w:val="28"/>
          <w:szCs w:val="28"/>
          <w:lang w:eastAsia="ru-RU"/>
        </w:rPr>
        <w:t xml:space="preserve">. Контрольно-счетный орган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D70DDF" w:rsidRDefault="00C32B99" w:rsidP="002261E7">
      <w:pPr>
        <w:pStyle w:val="ListParagraph"/>
        <w:numPr>
          <w:ilvl w:val="0"/>
          <w:numId w:val="3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целях осуществления внешнего муниципального финансового контроля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w:t>
      </w:r>
      <w:r w:rsidRPr="00D70DDF">
        <w:rPr>
          <w:rFonts w:ascii="Times New Roman" w:hAnsi="Times New Roman" w:cs="Times New Roman"/>
          <w:sz w:val="28"/>
          <w:szCs w:val="28"/>
          <w:lang w:eastAsia="ru-RU"/>
        </w:rPr>
        <w:t xml:space="preserve">поселения вправе образовать контрольно-счетный орган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w:t>
      </w:r>
      <w:r w:rsidRPr="00D70DDF">
        <w:rPr>
          <w:rFonts w:ascii="Times New Roman" w:hAnsi="Times New Roman" w:cs="Times New Roman"/>
          <w:sz w:val="28"/>
          <w:szCs w:val="28"/>
          <w:lang w:eastAsia="ru-RU"/>
        </w:rPr>
        <w:t xml:space="preserve"> сельского поселения  – </w:t>
      </w:r>
      <w:r>
        <w:rPr>
          <w:rFonts w:ascii="Times New Roman" w:hAnsi="Times New Roman" w:cs="Times New Roman"/>
          <w:sz w:val="28"/>
          <w:szCs w:val="28"/>
        </w:rPr>
        <w:t>ревизионную</w:t>
      </w:r>
      <w:r w:rsidRPr="00D70DDF">
        <w:rPr>
          <w:rFonts w:ascii="Times New Roman" w:hAnsi="Times New Roman" w:cs="Times New Roman"/>
          <w:sz w:val="28"/>
          <w:szCs w:val="28"/>
        </w:rPr>
        <w:t xml:space="preserve"> </w:t>
      </w:r>
      <w:r w:rsidRPr="00D70DDF">
        <w:rPr>
          <w:rFonts w:ascii="Times New Roman" w:hAnsi="Times New Roman" w:cs="Times New Roman"/>
          <w:sz w:val="28"/>
          <w:szCs w:val="28"/>
          <w:lang w:eastAsia="ru-RU"/>
        </w:rPr>
        <w:t xml:space="preserve">комиссию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w:t>
      </w:r>
      <w:r w:rsidRPr="00D70DDF">
        <w:rPr>
          <w:rFonts w:ascii="Times New Roman" w:hAnsi="Times New Roman" w:cs="Times New Roman"/>
          <w:sz w:val="28"/>
          <w:szCs w:val="28"/>
          <w:lang w:eastAsia="ru-RU"/>
        </w:rPr>
        <w:t>  сельского поселения.</w:t>
      </w:r>
    </w:p>
    <w:p w:rsidR="00C32B99" w:rsidRPr="00D70DDF" w:rsidRDefault="00C32B99" w:rsidP="002261E7">
      <w:pPr>
        <w:pStyle w:val="ListParagraph"/>
        <w:numPr>
          <w:ilvl w:val="0"/>
          <w:numId w:val="32"/>
        </w:numPr>
        <w:tabs>
          <w:tab w:val="left" w:pos="1134"/>
        </w:tabs>
        <w:spacing w:after="0" w:line="240" w:lineRule="auto"/>
        <w:ind w:left="0" w:firstLine="709"/>
        <w:jc w:val="both"/>
        <w:rPr>
          <w:rFonts w:ascii="Times New Roman" w:hAnsi="Times New Roman" w:cs="Times New Roman"/>
          <w:sz w:val="28"/>
          <w:szCs w:val="28"/>
        </w:rPr>
      </w:pPr>
      <w:r w:rsidRPr="00D70DDF">
        <w:rPr>
          <w:rFonts w:ascii="Times New Roman" w:hAnsi="Times New Roman" w:cs="Times New Roman"/>
          <w:sz w:val="28"/>
          <w:szCs w:val="28"/>
          <w:lang w:eastAsia="ru-RU"/>
        </w:rPr>
        <w:t xml:space="preserve">Порядок организации и деятельности </w:t>
      </w:r>
      <w:r>
        <w:rPr>
          <w:rFonts w:ascii="Times New Roman" w:hAnsi="Times New Roman" w:cs="Times New Roman"/>
          <w:sz w:val="28"/>
          <w:szCs w:val="28"/>
        </w:rPr>
        <w:t>ревизионной</w:t>
      </w:r>
      <w:r w:rsidRPr="00D70DDF">
        <w:rPr>
          <w:rFonts w:ascii="Times New Roman" w:hAnsi="Times New Roman" w:cs="Times New Roman"/>
          <w:sz w:val="28"/>
          <w:szCs w:val="28"/>
        </w:rPr>
        <w:t xml:space="preserve"> </w:t>
      </w:r>
      <w:r w:rsidRPr="00D70DDF">
        <w:rPr>
          <w:rFonts w:ascii="Times New Roman" w:hAnsi="Times New Roman" w:cs="Times New Roman"/>
          <w:sz w:val="28"/>
          <w:szCs w:val="28"/>
          <w:lang w:eastAsia="ru-RU"/>
        </w:rPr>
        <w:t xml:space="preserve">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w:t>
      </w:r>
      <w:r w:rsidRPr="00D70DDF">
        <w:rPr>
          <w:rFonts w:ascii="Times New Roman" w:hAnsi="Times New Roman" w:cs="Times New Roman"/>
          <w:sz w:val="28"/>
          <w:szCs w:val="28"/>
          <w:lang w:eastAsia="ru-RU"/>
        </w:rPr>
        <w:t xml:space="preserve">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w:t>
      </w:r>
      <w:r w:rsidRPr="00E95B3F">
        <w:rPr>
          <w:rFonts w:ascii="Times New Roman" w:hAnsi="Times New Roman" w:cs="Times New Roman"/>
          <w:sz w:val="28"/>
          <w:szCs w:val="28"/>
          <w:lang w:eastAsia="ru-RU"/>
        </w:rPr>
        <w:t xml:space="preserve">003 года  № 131-ФЗ «Об общих принципах организации местного самоуправления в Российской Федерации», Бюджетным кодексом </w:t>
      </w:r>
      <w:r w:rsidRPr="00D70DDF">
        <w:rPr>
          <w:rFonts w:ascii="Times New Roman" w:hAnsi="Times New Roman" w:cs="Times New Roman"/>
          <w:sz w:val="28"/>
          <w:szCs w:val="28"/>
          <w:lang w:eastAsia="ru-RU"/>
        </w:rPr>
        <w:t xml:space="preserve">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w:t>
      </w:r>
      <w:r w:rsidRPr="00D70DDF">
        <w:rPr>
          <w:rFonts w:ascii="Times New Roman" w:hAnsi="Times New Roman" w:cs="Times New Roman"/>
          <w:sz w:val="28"/>
          <w:szCs w:val="28"/>
          <w:lang w:eastAsia="ru-RU"/>
        </w:rPr>
        <w:t xml:space="preserve"> сельского поселения. </w:t>
      </w:r>
      <w:r w:rsidRPr="00D70DDF">
        <w:rPr>
          <w:rFonts w:ascii="Times New Roman" w:hAnsi="Times New Roman" w:cs="Times New Roman"/>
          <w:sz w:val="28"/>
          <w:szCs w:val="28"/>
        </w:rPr>
        <w:t>В случаях и порядке, установленных федеральными законами, правовое регулирование организаци</w:t>
      </w:r>
      <w:r>
        <w:rPr>
          <w:rFonts w:ascii="Times New Roman" w:hAnsi="Times New Roman" w:cs="Times New Roman"/>
          <w:sz w:val="28"/>
          <w:szCs w:val="28"/>
        </w:rPr>
        <w:t>и и деятельности ревизионной</w:t>
      </w:r>
      <w:r w:rsidRPr="00D70DDF">
        <w:rPr>
          <w:rFonts w:ascii="Times New Roman" w:hAnsi="Times New Roman" w:cs="Times New Roman"/>
          <w:sz w:val="28"/>
          <w:szCs w:val="28"/>
        </w:rPr>
        <w:t xml:space="preserve"> </w:t>
      </w:r>
      <w:r w:rsidRPr="00D70DDF">
        <w:rPr>
          <w:rFonts w:ascii="Times New Roman" w:hAnsi="Times New Roman" w:cs="Times New Roman"/>
          <w:sz w:val="28"/>
          <w:szCs w:val="28"/>
          <w:lang w:eastAsia="ru-RU"/>
        </w:rPr>
        <w:t xml:space="preserve">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w:t>
      </w:r>
      <w:r w:rsidRPr="00D70DDF">
        <w:rPr>
          <w:rFonts w:ascii="Times New Roman" w:hAnsi="Times New Roman" w:cs="Times New Roman"/>
          <w:sz w:val="28"/>
          <w:szCs w:val="28"/>
          <w:lang w:eastAsia="ru-RU"/>
        </w:rPr>
        <w:t xml:space="preserve"> сельского поселения </w:t>
      </w:r>
      <w:r w:rsidRPr="00D70DDF">
        <w:rPr>
          <w:rFonts w:ascii="Times New Roman" w:hAnsi="Times New Roman" w:cs="Times New Roman"/>
          <w:sz w:val="28"/>
          <w:szCs w:val="28"/>
        </w:rPr>
        <w:t>осуществляется также законами Республики Мордовия.</w:t>
      </w:r>
    </w:p>
    <w:p w:rsidR="00C32B99" w:rsidRPr="00D70DDF" w:rsidRDefault="00C32B99" w:rsidP="002261E7">
      <w:pPr>
        <w:pStyle w:val="ListParagraph"/>
        <w:numPr>
          <w:ilvl w:val="0"/>
          <w:numId w:val="32"/>
        </w:numPr>
        <w:tabs>
          <w:tab w:val="left" w:pos="1134"/>
        </w:tabs>
        <w:spacing w:after="0" w:line="240" w:lineRule="auto"/>
        <w:ind w:left="0" w:firstLine="709"/>
        <w:jc w:val="both"/>
        <w:rPr>
          <w:rFonts w:ascii="Times New Roman" w:hAnsi="Times New Roman" w:cs="Times New Roman"/>
          <w:sz w:val="28"/>
          <w:szCs w:val="28"/>
          <w:lang w:eastAsia="ru-RU"/>
        </w:rPr>
      </w:pPr>
      <w:r w:rsidRPr="00D70DDF">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w:t>
      </w:r>
      <w:r w:rsidRPr="00D70DDF">
        <w:rPr>
          <w:rFonts w:ascii="Times New Roman" w:hAnsi="Times New Roman" w:cs="Times New Roman"/>
          <w:sz w:val="28"/>
          <w:szCs w:val="28"/>
          <w:lang w:eastAsia="ru-RU"/>
        </w:rPr>
        <w:t xml:space="preserve">  сельского поселения, входящего в состав </w:t>
      </w:r>
      <w:r>
        <w:rPr>
          <w:rFonts w:ascii="Times New Roman" w:hAnsi="Times New Roman" w:cs="Times New Roman"/>
          <w:sz w:val="28"/>
          <w:szCs w:val="28"/>
          <w:lang w:eastAsia="ru-RU"/>
        </w:rPr>
        <w:t>Атяшевского</w:t>
      </w:r>
      <w:r w:rsidRPr="00D70DDF">
        <w:rPr>
          <w:rFonts w:ascii="Times New Roman" w:hAnsi="Times New Roman" w:cs="Times New Roman"/>
          <w:sz w:val="28"/>
          <w:szCs w:val="28"/>
          <w:lang w:eastAsia="ru-RU"/>
        </w:rPr>
        <w:t xml:space="preserve"> муниципального района, вправе заключать соглашения с Советом депутатов</w:t>
      </w:r>
      <w:r>
        <w:rPr>
          <w:rFonts w:ascii="Times New Roman" w:hAnsi="Times New Roman" w:cs="Times New Roman"/>
          <w:sz w:val="28"/>
          <w:szCs w:val="28"/>
          <w:lang w:eastAsia="ru-RU"/>
        </w:rPr>
        <w:t xml:space="preserve"> Атяшевского</w:t>
      </w:r>
      <w:r w:rsidRPr="00D70DDF">
        <w:rPr>
          <w:rFonts w:ascii="Times New Roman" w:hAnsi="Times New Roman" w:cs="Times New Roman"/>
          <w:sz w:val="28"/>
          <w:szCs w:val="28"/>
          <w:lang w:eastAsia="ru-RU"/>
        </w:rPr>
        <w:t xml:space="preserve"> муниципального района о передаче контрольно-счетному органу </w:t>
      </w:r>
      <w:r>
        <w:rPr>
          <w:rFonts w:ascii="Times New Roman" w:hAnsi="Times New Roman" w:cs="Times New Roman"/>
          <w:sz w:val="28"/>
          <w:szCs w:val="28"/>
          <w:lang w:eastAsia="ru-RU"/>
        </w:rPr>
        <w:t>Атяшевского</w:t>
      </w:r>
      <w:r w:rsidRPr="00D70DDF">
        <w:rPr>
          <w:rFonts w:ascii="Times New Roman" w:hAnsi="Times New Roman" w:cs="Times New Roman"/>
          <w:sz w:val="28"/>
          <w:szCs w:val="28"/>
          <w:lang w:eastAsia="ru-RU"/>
        </w:rPr>
        <w:t xml:space="preserve"> муниципального района полномочий контрольно-счетного органа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w:t>
      </w:r>
      <w:r w:rsidRPr="00D70DDF">
        <w:rPr>
          <w:rFonts w:ascii="Times New Roman"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C32B99" w:rsidRPr="00D70DDF" w:rsidRDefault="00C32B99" w:rsidP="002261E7">
      <w:pPr>
        <w:pStyle w:val="ListParagraph"/>
        <w:numPr>
          <w:ilvl w:val="0"/>
          <w:numId w:val="32"/>
        </w:numPr>
        <w:shd w:val="clear" w:color="auto" w:fill="FFFFFF"/>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Ревизионная</w:t>
      </w:r>
      <w:r w:rsidRPr="00D70DDF">
        <w:rPr>
          <w:rFonts w:ascii="Times New Roman" w:hAnsi="Times New Roman" w:cs="Times New Roman"/>
          <w:sz w:val="28"/>
          <w:szCs w:val="28"/>
          <w:lang w:eastAsia="ru-RU"/>
        </w:rPr>
        <w:t xml:space="preserve">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w:t>
      </w:r>
      <w:r w:rsidRPr="00D70DDF">
        <w:rPr>
          <w:rFonts w:ascii="Times New Roman" w:hAnsi="Times New Roman" w:cs="Times New Roman"/>
          <w:sz w:val="28"/>
          <w:szCs w:val="28"/>
          <w:lang w:eastAsia="ru-RU"/>
        </w:rPr>
        <w:t xml:space="preserve"> сельского поселения  осуществляет следующие полномочия:</w:t>
      </w:r>
    </w:p>
    <w:p w:rsidR="00C32B99" w:rsidRPr="00D70DD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D70DDF">
        <w:rPr>
          <w:rFonts w:ascii="Times New Roman" w:hAnsi="Times New Roman" w:cs="Times New Roman"/>
          <w:sz w:val="28"/>
          <w:szCs w:val="28"/>
          <w:lang w:eastAsia="ru-RU"/>
        </w:rPr>
        <w:t xml:space="preserve">1) контроль за исполнением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Козловского</w:t>
      </w:r>
      <w:r w:rsidRPr="00E95B3F">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сельского поселения</w:t>
      </w:r>
      <w:r w:rsidRPr="00D70DDF">
        <w:rPr>
          <w:rFonts w:ascii="Times New Roman" w:hAnsi="Times New Roman" w:cs="Times New Roman"/>
          <w:sz w:val="28"/>
          <w:szCs w:val="28"/>
          <w:lang w:eastAsia="ru-RU"/>
        </w:rPr>
        <w:t>;</w:t>
      </w:r>
    </w:p>
    <w:p w:rsidR="00C32B99" w:rsidRPr="00D70DD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D70DDF">
        <w:rPr>
          <w:rFonts w:ascii="Times New Roman" w:hAnsi="Times New Roman" w:cs="Times New Roman"/>
          <w:sz w:val="28"/>
          <w:szCs w:val="28"/>
          <w:lang w:eastAsia="ru-RU"/>
        </w:rPr>
        <w:t xml:space="preserve">2) экспертиза проектов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Козловского</w:t>
      </w:r>
      <w:r w:rsidRPr="00E95B3F">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сельского поселения</w:t>
      </w:r>
      <w:r w:rsidRPr="00D70DDF">
        <w:rPr>
          <w:rFonts w:ascii="Times New Roman" w:hAnsi="Times New Roman" w:cs="Times New Roman"/>
          <w:sz w:val="28"/>
          <w:szCs w:val="28"/>
          <w:lang w:eastAsia="ru-RU"/>
        </w:rPr>
        <w:t>;</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D70DDF">
        <w:rPr>
          <w:rFonts w:ascii="Times New Roman" w:hAnsi="Times New Roman" w:cs="Times New Roman"/>
          <w:sz w:val="28"/>
          <w:szCs w:val="28"/>
          <w:lang w:eastAsia="ru-RU"/>
        </w:rPr>
        <w:t xml:space="preserve">3) внешняя проверка годового </w:t>
      </w:r>
      <w:r w:rsidRPr="00E95B3F">
        <w:rPr>
          <w:rFonts w:ascii="Times New Roman" w:hAnsi="Times New Roman" w:cs="Times New Roman"/>
          <w:sz w:val="28"/>
          <w:szCs w:val="28"/>
          <w:lang w:eastAsia="ru-RU"/>
        </w:rPr>
        <w:t xml:space="preserve">отчета об исполнении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сельского поселения</w:t>
      </w:r>
      <w:r w:rsidRPr="00E95B3F">
        <w:rPr>
          <w:rFonts w:ascii="Times New Roman" w:hAnsi="Times New Roman" w:cs="Times New Roman"/>
          <w:sz w:val="28"/>
          <w:szCs w:val="28"/>
          <w:lang w:eastAsia="ru-RU"/>
        </w:rPr>
        <w:t>;</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бюджета</w:t>
      </w:r>
      <w:r>
        <w:rPr>
          <w:rFonts w:ascii="Times New Roman" w:hAnsi="Times New Roman" w:cs="Times New Roman"/>
          <w:sz w:val="28"/>
          <w:szCs w:val="28"/>
          <w:lang w:eastAsia="ru-RU"/>
        </w:rPr>
        <w:t xml:space="preserve"> Козловского</w:t>
      </w:r>
      <w:r w:rsidRPr="00E95B3F">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lang w:eastAsia="ru-RU"/>
        </w:rPr>
        <w:t>, а также средств, получаемых бюджет</w:t>
      </w:r>
      <w:r>
        <w:rPr>
          <w:rFonts w:ascii="Times New Roman" w:hAnsi="Times New Roman" w:cs="Times New Roman"/>
          <w:sz w:val="28"/>
          <w:szCs w:val="28"/>
          <w:lang w:eastAsia="ru-RU"/>
        </w:rPr>
        <w:t>ом Козловского</w:t>
      </w:r>
      <w:r w:rsidRPr="00E95B3F">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lang w:eastAsia="ru-RU"/>
        </w:rPr>
        <w:t xml:space="preserve"> из иных источников, предусмотренных законодательством Российской Федерации;</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w:t>
      </w:r>
      <w:r>
        <w:rPr>
          <w:rFonts w:ascii="Times New Roman" w:hAnsi="Times New Roman" w:cs="Times New Roman"/>
          <w:sz w:val="28"/>
          <w:szCs w:val="28"/>
          <w:lang w:eastAsia="ru-RU"/>
        </w:rPr>
        <w:t xml:space="preserve"> Козловского</w:t>
      </w:r>
      <w:r w:rsidRPr="00E95B3F">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lang w:eastAsia="ru-RU"/>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Pr>
          <w:rFonts w:ascii="Times New Roman" w:hAnsi="Times New Roman" w:cs="Times New Roman"/>
          <w:sz w:val="28"/>
          <w:szCs w:val="28"/>
          <w:lang w:eastAsia="ru-RU"/>
        </w:rPr>
        <w:t xml:space="preserve"> Козловского</w:t>
      </w:r>
      <w:r w:rsidRPr="00E95B3F">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lang w:eastAsia="ru-RU"/>
        </w:rPr>
        <w:t xml:space="preserve"> и имущества, находящегося в муниципальной собственности;</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8) анализ бюджетного процесса в </w:t>
      </w:r>
      <w:r>
        <w:rPr>
          <w:rFonts w:ascii="Times New Roman" w:hAnsi="Times New Roman" w:cs="Times New Roman"/>
          <w:sz w:val="28"/>
          <w:szCs w:val="28"/>
          <w:lang w:eastAsia="ru-RU"/>
        </w:rPr>
        <w:t>Козловском</w:t>
      </w:r>
      <w:r w:rsidRPr="00E95B3F">
        <w:rPr>
          <w:rFonts w:ascii="Times New Roman" w:hAnsi="Times New Roman" w:cs="Times New Roman"/>
          <w:sz w:val="28"/>
          <w:szCs w:val="28"/>
          <w:lang w:eastAsia="ru-RU"/>
        </w:rPr>
        <w:t xml:space="preserve"> сельском поселении и подготовка предложений, направленных на его совершенствование;</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9) подготовка информации о ходе исполнения бюджета</w:t>
      </w:r>
      <w:r>
        <w:rPr>
          <w:rFonts w:ascii="Times New Roman" w:hAnsi="Times New Roman" w:cs="Times New Roman"/>
          <w:sz w:val="28"/>
          <w:szCs w:val="28"/>
          <w:lang w:eastAsia="ru-RU"/>
        </w:rPr>
        <w:t xml:space="preserve"> Козловского</w:t>
      </w:r>
      <w:r w:rsidRPr="00E95B3F">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lang w:eastAsia="ru-RU"/>
        </w:rPr>
        <w:t xml:space="preserve">, о результатах проведенных контрольных и экспертно-аналитических мероприятий и представление такой информации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Главе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40</w:t>
      </w:r>
      <w:r w:rsidRPr="00E95B3F">
        <w:rPr>
          <w:rFonts w:ascii="Times New Roman" w:hAnsi="Times New Roman" w:cs="Times New Roman"/>
          <w:b/>
          <w:bCs/>
          <w:sz w:val="28"/>
          <w:szCs w:val="28"/>
          <w:lang w:eastAsia="ru-RU"/>
        </w:rPr>
        <w:t xml:space="preserve">. Избирательная комиссия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3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Избирательная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r w:rsidRPr="00E95B3F">
        <w:rPr>
          <w:rFonts w:ascii="Times New Roman" w:hAnsi="Times New Roman" w:cs="Times New Roman"/>
          <w:sz w:val="28"/>
          <w:szCs w:val="28"/>
        </w:rPr>
        <w:t xml:space="preserve">выборного должностного лица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голосования по вопросам изменения границ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преобразования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2261E7">
      <w:pPr>
        <w:pStyle w:val="ListParagraph"/>
        <w:numPr>
          <w:ilvl w:val="0"/>
          <w:numId w:val="3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Избирательная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2261E7">
      <w:pPr>
        <w:pStyle w:val="ListParagraph"/>
        <w:numPr>
          <w:ilvl w:val="0"/>
          <w:numId w:val="3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Срок полномочий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составляет 5 лет.</w:t>
      </w:r>
    </w:p>
    <w:p w:rsidR="00C32B99" w:rsidRPr="00E95B3F" w:rsidRDefault="00C32B99" w:rsidP="002261E7">
      <w:pPr>
        <w:pStyle w:val="ListParagraph"/>
        <w:numPr>
          <w:ilvl w:val="0"/>
          <w:numId w:val="3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Избирательная комиссия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формируется в количестве шести членов с правом решающего голоса.</w:t>
      </w:r>
    </w:p>
    <w:p w:rsidR="00C32B99" w:rsidRPr="00E95B3F" w:rsidRDefault="00C32B99" w:rsidP="002261E7">
      <w:pPr>
        <w:pStyle w:val="ListParagraph"/>
        <w:numPr>
          <w:ilvl w:val="0"/>
          <w:numId w:val="3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Формирование избирательной комиссии муниципального образования осуществляется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предыдущего состава, Центральной избирательной комиссии Республики Мордовия,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муниципального района, территориальной избирательной комиссии.</w:t>
      </w:r>
    </w:p>
    <w:p w:rsidR="00C32B99" w:rsidRPr="00E95B3F" w:rsidRDefault="00C32B99" w:rsidP="002261E7">
      <w:pPr>
        <w:pStyle w:val="ListParagraph"/>
        <w:numPr>
          <w:ilvl w:val="0"/>
          <w:numId w:val="3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обязан назначить половину от общего числа членов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 основе поступивших предложений: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пунктом 17 статьи 35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избирательных объединений, выдвинувших списки кандидатов, допущенные к распределению депутатских мандатов в Совете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2261E7">
      <w:pPr>
        <w:pStyle w:val="ListParagraph"/>
        <w:numPr>
          <w:ilvl w:val="0"/>
          <w:numId w:val="3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обязан назначить половину от общего числа членов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 основе поступивших предложений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муниципального района в следующем порядке: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если полномочия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муниципального района не возложены на территориальную комиссию, два члена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назначаются на основе предложений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муниципального района, остальные члены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назначаются на основе предложений территориальной комиссии;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если полномочия избирательной комиссии</w:t>
      </w:r>
      <w:r w:rsidRPr="003647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муниципального района возложены на территориальную комиссию, члены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назначаются на основе предложений территориальной комиссии;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если полномочия территориальной комиссии возложены на избирательную комиссию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муниципального района, члены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назначаются на основе предложений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муниципального района.</w:t>
      </w:r>
    </w:p>
    <w:p w:rsidR="00C32B99" w:rsidRPr="00E95B3F" w:rsidRDefault="00C32B99" w:rsidP="002261E7">
      <w:pPr>
        <w:pStyle w:val="ListParagraph"/>
        <w:numPr>
          <w:ilvl w:val="0"/>
          <w:numId w:val="3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C32B99" w:rsidRPr="00E95B3F" w:rsidRDefault="00C32B99" w:rsidP="002261E7">
      <w:pPr>
        <w:pStyle w:val="ListParagraph"/>
        <w:numPr>
          <w:ilvl w:val="0"/>
          <w:numId w:val="3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Избирательная комиссия</w:t>
      </w:r>
      <w:r w:rsidRPr="003647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осуществляет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контроль за соблюдением избирательных прав и права на участие в референдуме граждан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обеспечивает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осуществляет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осуществляет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осуществляет на территории</w:t>
      </w:r>
      <w:r w:rsidRPr="003647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6) осуществляет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w:t>
      </w:r>
      <w:r>
        <w:rPr>
          <w:rFonts w:ascii="Times New Roman" w:hAnsi="Times New Roman" w:cs="Times New Roman"/>
          <w:sz w:val="28"/>
          <w:szCs w:val="28"/>
          <w:lang w:eastAsia="ru-RU"/>
        </w:rPr>
        <w:t xml:space="preserve"> Козловского сельского поселения</w:t>
      </w:r>
      <w:r w:rsidRPr="00E95B3F">
        <w:rPr>
          <w:rFonts w:ascii="Times New Roman" w:hAnsi="Times New Roman" w:cs="Times New Roman"/>
          <w:sz w:val="28"/>
          <w:szCs w:val="28"/>
          <w:lang w:eastAsia="ru-RU"/>
        </w:rPr>
        <w:t xml:space="preserve">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ГЛАВА 8. Муниципальная служба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41</w:t>
      </w:r>
      <w:r w:rsidRPr="00E95B3F">
        <w:rPr>
          <w:rFonts w:ascii="Times New Roman" w:hAnsi="Times New Roman" w:cs="Times New Roman"/>
          <w:b/>
          <w:bCs/>
          <w:sz w:val="28"/>
          <w:szCs w:val="28"/>
          <w:lang w:eastAsia="ru-RU"/>
        </w:rPr>
        <w:t>. Муниципальная служба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3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2B99" w:rsidRPr="00E95B3F" w:rsidRDefault="00C32B99" w:rsidP="002261E7">
      <w:pPr>
        <w:pStyle w:val="ListParagraph"/>
        <w:numPr>
          <w:ilvl w:val="0"/>
          <w:numId w:val="3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E95B3F">
        <w:rPr>
          <w:rFonts w:ascii="Times New Roman" w:hAnsi="Times New Roman" w:cs="Times New Roman"/>
          <w:sz w:val="28"/>
          <w:szCs w:val="28"/>
          <w:shd w:val="clear" w:color="auto" w:fill="FFFFFF"/>
          <w:lang w:eastAsia="ru-RU"/>
        </w:rPr>
        <w:t xml:space="preserve">Федеральным законом от 2 марта 2007 года </w:t>
      </w:r>
      <w:r w:rsidRPr="00E95B3F">
        <w:rPr>
          <w:rFonts w:ascii="Times New Roman" w:hAnsi="Times New Roman" w:cs="Times New Roman"/>
          <w:sz w:val="28"/>
          <w:szCs w:val="28"/>
          <w:lang w:eastAsia="ru-RU"/>
        </w:rPr>
        <w:t>№ 25-ФЗ</w:t>
      </w:r>
      <w:r w:rsidRPr="00E95B3F">
        <w:rPr>
          <w:rFonts w:ascii="Times New Roman" w:hAnsi="Times New Roman" w:cs="Times New Roman"/>
          <w:sz w:val="28"/>
          <w:szCs w:val="28"/>
          <w:shd w:val="clear" w:color="auto" w:fill="FFFFFF"/>
          <w:lang w:eastAsia="ru-RU"/>
        </w:rPr>
        <w:t xml:space="preserve"> «О муниципальной службе в Российской Федерации»</w:t>
      </w:r>
      <w:r w:rsidRPr="00E95B3F">
        <w:rPr>
          <w:rFonts w:ascii="Times New Roman" w:hAnsi="Times New Roman" w:cs="Times New Roman"/>
          <w:sz w:val="28"/>
          <w:szCs w:val="28"/>
          <w:lang w:eastAsia="ru-RU"/>
        </w:rPr>
        <w:t>, а также принимаемыми в соответствии с ним законами Республики Мордовия, настоящим Уставом и иными муниципальными правовыми актами.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42</w:t>
      </w:r>
      <w:r w:rsidRPr="00E95B3F">
        <w:rPr>
          <w:rFonts w:ascii="Times New Roman" w:hAnsi="Times New Roman" w:cs="Times New Roman"/>
          <w:b/>
          <w:bCs/>
          <w:sz w:val="28"/>
          <w:szCs w:val="28"/>
          <w:lang w:eastAsia="ru-RU"/>
        </w:rPr>
        <w:t>. Основные принципы муниципальной службы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Муниципальная служба основывается на принципах:</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приоритета прав и свобод человека и гражданина;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профессионализма и компетентности муниципальных служащих;</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стабильности муниципальной службы;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доступности информации о деятельности муниципальных служащих;</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взаимодействия с общественными объединениями и гражданами;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правовой и социальной защищенности муниципальных служащих;</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9) ответственности муниципальных служащих за неисполнение или ненадлежащее исполнение своих должностных обязанностей;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внепартийности муниципальной службы.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43</w:t>
      </w:r>
      <w:r w:rsidRPr="00E95B3F">
        <w:rPr>
          <w:rFonts w:ascii="Times New Roman" w:hAnsi="Times New Roman" w:cs="Times New Roman"/>
          <w:b/>
          <w:bCs/>
          <w:sz w:val="28"/>
          <w:szCs w:val="28"/>
          <w:lang w:eastAsia="ru-RU"/>
        </w:rPr>
        <w:t>. Финансирование муниципальной службы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Финансирование </w:t>
      </w:r>
      <w:r>
        <w:rPr>
          <w:rFonts w:ascii="Times New Roman" w:hAnsi="Times New Roman" w:cs="Times New Roman"/>
          <w:sz w:val="28"/>
          <w:szCs w:val="28"/>
          <w:lang w:eastAsia="ru-RU"/>
        </w:rPr>
        <w:t>муниципальной службы в Козловском</w:t>
      </w:r>
      <w:r w:rsidRPr="00E95B3F">
        <w:rPr>
          <w:rFonts w:ascii="Times New Roman" w:hAnsi="Times New Roman" w:cs="Times New Roman"/>
          <w:sz w:val="28"/>
          <w:szCs w:val="28"/>
          <w:lang w:eastAsia="ru-RU"/>
        </w:rPr>
        <w:t xml:space="preserve"> сельском поселении осуществляется за счет </w:t>
      </w:r>
      <w:r>
        <w:rPr>
          <w:rFonts w:ascii="Times New Roman" w:hAnsi="Times New Roman" w:cs="Times New Roman"/>
          <w:sz w:val="28"/>
          <w:szCs w:val="28"/>
          <w:lang w:eastAsia="ru-RU"/>
        </w:rPr>
        <w:t>средств бюджета  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b/>
          <w:bCs/>
          <w:sz w:val="28"/>
          <w:szCs w:val="28"/>
          <w:lang w:eastAsia="ru-RU"/>
        </w:rPr>
        <w:t xml:space="preserve">Статья 44. Муниципальный </w:t>
      </w:r>
      <w:r>
        <w:rPr>
          <w:rFonts w:ascii="Times New Roman" w:hAnsi="Times New Roman" w:cs="Times New Roman"/>
          <w:b/>
          <w:bCs/>
          <w:sz w:val="28"/>
          <w:szCs w:val="28"/>
          <w:lang w:eastAsia="ru-RU"/>
        </w:rPr>
        <w:t>служащий 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35"/>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Муниципальным служащим Козловского</w:t>
      </w:r>
      <w:r w:rsidRPr="00E95B3F">
        <w:rPr>
          <w:rFonts w:ascii="Times New Roman" w:hAnsi="Times New Roman" w:cs="Times New Roman"/>
          <w:sz w:val="28"/>
          <w:szCs w:val="28"/>
          <w:lang w:eastAsia="ru-RU"/>
        </w:rPr>
        <w:t xml:space="preserve"> сельского поселения  является гражданин, исполняющий в порядке, определенном муниципальными правовыми актами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w:t>
      </w:r>
      <w:r>
        <w:rPr>
          <w:rFonts w:ascii="Times New Roman" w:hAnsi="Times New Roman" w:cs="Times New Roman"/>
          <w:sz w:val="28"/>
          <w:szCs w:val="28"/>
          <w:lang w:eastAsia="ru-RU"/>
        </w:rPr>
        <w:t xml:space="preserve"> Козловского сельского поселения</w:t>
      </w:r>
      <w:r w:rsidRPr="00E95B3F">
        <w:rPr>
          <w:rFonts w:ascii="Times New Roman" w:hAnsi="Times New Roman" w:cs="Times New Roman"/>
          <w:sz w:val="28"/>
          <w:szCs w:val="28"/>
          <w:lang w:eastAsia="ru-RU"/>
        </w:rPr>
        <w:t>.</w:t>
      </w:r>
    </w:p>
    <w:p w:rsidR="00C32B99" w:rsidRPr="00E95B3F" w:rsidRDefault="00C32B99" w:rsidP="002261E7">
      <w:pPr>
        <w:pStyle w:val="ListParagraph"/>
        <w:numPr>
          <w:ilvl w:val="0"/>
          <w:numId w:val="3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Лица, исполняющие обязанности по техническому обеспечению деятельности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замещают должности муниципальной службы и не являются муниципальными служащими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45</w:t>
      </w:r>
      <w:r w:rsidRPr="00E95B3F">
        <w:rPr>
          <w:rFonts w:ascii="Times New Roman" w:hAnsi="Times New Roman" w:cs="Times New Roman"/>
          <w:b/>
          <w:bCs/>
          <w:sz w:val="28"/>
          <w:szCs w:val="28"/>
          <w:lang w:eastAsia="ru-RU"/>
        </w:rPr>
        <w:t>. Должность муниципальной службы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3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Должность муниципальной службы - должность в органе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аппарате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лица, замещающего муниципальную должность.</w:t>
      </w:r>
    </w:p>
    <w:p w:rsidR="00C32B99" w:rsidRPr="00E95B3F" w:rsidRDefault="00C32B99" w:rsidP="00E95B3F">
      <w:pPr>
        <w:pStyle w:val="a0"/>
        <w:tabs>
          <w:tab w:val="left" w:pos="1134"/>
        </w:tabs>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Должности муниципальной службы устанавливаются муниципальными правовыми актами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реестром должностей муниципальной службы в Республике Мордовия, утвержденным Законом Республики Мордовия </w:t>
      </w:r>
      <w:r w:rsidRPr="00E95B3F">
        <w:rPr>
          <w:rFonts w:ascii="Times New Roman" w:hAnsi="Times New Roman" w:cs="Times New Roman"/>
          <w:sz w:val="28"/>
          <w:szCs w:val="28"/>
        </w:rPr>
        <w:t>от 8 июня 2007 г</w:t>
      </w:r>
      <w:r>
        <w:rPr>
          <w:rFonts w:ascii="Times New Roman" w:hAnsi="Times New Roman" w:cs="Times New Roman"/>
          <w:sz w:val="28"/>
          <w:szCs w:val="28"/>
        </w:rPr>
        <w:t>ода</w:t>
      </w:r>
      <w:r w:rsidRPr="00E95B3F">
        <w:rPr>
          <w:rFonts w:ascii="Times New Roman" w:hAnsi="Times New Roman" w:cs="Times New Roman"/>
          <w:sz w:val="28"/>
          <w:szCs w:val="28"/>
        </w:rPr>
        <w:t xml:space="preserve"> № 48-З «О регулировании отношений в сфере муниципальной службы».</w:t>
      </w:r>
    </w:p>
    <w:p w:rsidR="00C32B99" w:rsidRPr="00E95B3F" w:rsidRDefault="00C32B99" w:rsidP="002261E7">
      <w:pPr>
        <w:pStyle w:val="ListParagraph"/>
        <w:numPr>
          <w:ilvl w:val="0"/>
          <w:numId w:val="3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При составлении и утверждении штатного расписания органа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аппарата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46</w:t>
      </w:r>
      <w:r w:rsidRPr="00E95B3F">
        <w:rPr>
          <w:rFonts w:ascii="Times New Roman" w:hAnsi="Times New Roman" w:cs="Times New Roman"/>
          <w:b/>
          <w:bCs/>
          <w:sz w:val="28"/>
          <w:szCs w:val="28"/>
          <w:lang w:eastAsia="ru-RU"/>
        </w:rPr>
        <w:t xml:space="preserve">. Права и обязанности муниципального служащего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3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Муниципальный служащий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имеет право на: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бюджета</w:t>
      </w:r>
      <w:r>
        <w:rPr>
          <w:rFonts w:ascii="Times New Roman" w:hAnsi="Times New Roman" w:cs="Times New Roman"/>
          <w:sz w:val="28"/>
          <w:szCs w:val="28"/>
          <w:lang w:eastAsia="ru-RU"/>
        </w:rPr>
        <w:t xml:space="preserve"> Козловского сельского поселения</w:t>
      </w:r>
      <w:r w:rsidRPr="00E95B3F">
        <w:rPr>
          <w:rFonts w:ascii="Times New Roman" w:hAnsi="Times New Roman" w:cs="Times New Roman"/>
          <w:sz w:val="28"/>
          <w:szCs w:val="28"/>
          <w:lang w:eastAsia="ru-RU"/>
        </w:rPr>
        <w:t>;</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защиту своих персональных данных;</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C32B99" w:rsidRPr="00E95B3F" w:rsidRDefault="00C32B99" w:rsidP="002261E7">
      <w:pPr>
        <w:pStyle w:val="ListParagraph"/>
        <w:numPr>
          <w:ilvl w:val="0"/>
          <w:numId w:val="3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Муниципальный служащий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C32B99" w:rsidRPr="00E95B3F" w:rsidRDefault="00C32B99" w:rsidP="002261E7">
      <w:pPr>
        <w:pStyle w:val="ListParagraph"/>
        <w:numPr>
          <w:ilvl w:val="0"/>
          <w:numId w:val="3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Муниципальный служащий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обязан:</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обеспечивать их исполнение;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исполнять должностные обязанности в соответствии с должностной инструкцией;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соблюдать установленные в органе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аппарате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32B99" w:rsidRPr="00E95B3F" w:rsidRDefault="00C32B99" w:rsidP="002261E7">
      <w:pPr>
        <w:pStyle w:val="ListParagraph"/>
        <w:numPr>
          <w:ilvl w:val="0"/>
          <w:numId w:val="3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Муниципальный служащий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обязан отказаться от его исполнения. В случае исполнения неправомерного поручения муниципальный служащий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47</w:t>
      </w:r>
      <w:r w:rsidRPr="00E95B3F">
        <w:rPr>
          <w:rFonts w:ascii="Times New Roman" w:hAnsi="Times New Roman" w:cs="Times New Roman"/>
          <w:b/>
          <w:bCs/>
          <w:sz w:val="28"/>
          <w:szCs w:val="28"/>
          <w:lang w:eastAsia="ru-RU"/>
        </w:rPr>
        <w:t>. Ограничения, связанные с муниципальной службой</w:t>
      </w:r>
      <w:r w:rsidRPr="00E95B3F">
        <w:rPr>
          <w:rFonts w:ascii="Times New Roman" w:hAnsi="Times New Roman" w:cs="Times New Roman"/>
          <w:sz w:val="28"/>
          <w:szCs w:val="28"/>
          <w:lang w:eastAsia="ru-RU"/>
        </w:rPr>
        <w:t>.</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3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32B99" w:rsidRPr="00E95B3F" w:rsidRDefault="00C32B99" w:rsidP="00E95B3F">
      <w:pPr>
        <w:pStyle w:val="a0"/>
        <w:tabs>
          <w:tab w:val="left" w:pos="1134"/>
        </w:tabs>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w:t>
      </w:r>
      <w:r w:rsidRPr="00E95B3F">
        <w:rPr>
          <w:rFonts w:ascii="Times New Roman" w:hAnsi="Times New Roman" w:cs="Times New Roman"/>
          <w:sz w:val="28"/>
          <w:szCs w:val="28"/>
        </w:rPr>
        <w:t>риказом Министерства здравоохранения и социального развития Российской Федерации от 14 декабря 2009 г</w:t>
      </w:r>
      <w:r>
        <w:rPr>
          <w:rFonts w:ascii="Times New Roman" w:hAnsi="Times New Roman" w:cs="Times New Roman"/>
          <w:sz w:val="28"/>
          <w:szCs w:val="28"/>
        </w:rPr>
        <w:t>ода</w:t>
      </w:r>
      <w:r w:rsidRPr="00E95B3F">
        <w:rPr>
          <w:rFonts w:ascii="Times New Roman" w:hAnsi="Times New Roman" w:cs="Times New Roman"/>
          <w:sz w:val="28"/>
          <w:szCs w:val="28"/>
        </w:rPr>
        <w:t>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r w:rsidRPr="00E95B3F">
        <w:rPr>
          <w:rFonts w:ascii="Times New Roman" w:hAnsi="Times New Roman" w:cs="Times New Roman"/>
          <w:sz w:val="28"/>
          <w:szCs w:val="28"/>
          <w:lang w:eastAsia="ru-RU"/>
        </w:rPr>
        <w:t>;</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близкого родства </w:t>
      </w:r>
      <w:r w:rsidRPr="00F40A80">
        <w:rPr>
          <w:rFonts w:ascii="Times New Roman" w:hAnsi="Times New Roman" w:cs="Times New Roman"/>
          <w:sz w:val="28"/>
          <w:szCs w:val="28"/>
          <w:lang w:eastAsia="ru-RU"/>
        </w:rPr>
        <w:t>или свойства (родители, супруги, дети, братья, сестры, а также братья, сестры, родители, дети супругов и супруги детей)</w:t>
      </w:r>
      <w:r>
        <w:rPr>
          <w:rFonts w:ascii="Times New Roman" w:hAnsi="Times New Roman" w:cs="Times New Roman"/>
          <w:sz w:val="28"/>
          <w:szCs w:val="28"/>
          <w:lang w:eastAsia="ru-RU"/>
        </w:rPr>
        <w:t xml:space="preserve"> с</w:t>
      </w:r>
      <w:r w:rsidRPr="00F40A80">
        <w:rPr>
          <w:rFonts w:ascii="Times New Roman" w:hAnsi="Times New Roman" w:cs="Times New Roman"/>
          <w:sz w:val="28"/>
          <w:szCs w:val="28"/>
          <w:lang w:eastAsia="ru-RU"/>
        </w:rPr>
        <w:t xml:space="preserve"> главой </w:t>
      </w:r>
      <w:r>
        <w:rPr>
          <w:rFonts w:ascii="Times New Roman" w:hAnsi="Times New Roman" w:cs="Times New Roman"/>
          <w:sz w:val="28"/>
          <w:szCs w:val="28"/>
          <w:lang w:eastAsia="ru-RU"/>
        </w:rPr>
        <w:t>Козловского</w:t>
      </w:r>
      <w:r w:rsidRPr="00F40A80">
        <w:rPr>
          <w:rFonts w:ascii="Times New Roman" w:hAnsi="Times New Roman" w:cs="Times New Roman"/>
          <w:sz w:val="28"/>
          <w:szCs w:val="28"/>
          <w:lang w:eastAsia="ru-RU"/>
        </w:rPr>
        <w:t xml:space="preserve"> сельского поселения, </w:t>
      </w:r>
      <w:r w:rsidRPr="00F40A80">
        <w:rPr>
          <w:rFonts w:ascii="Times New Roman" w:hAnsi="Times New Roman" w:cs="Times New Roman"/>
          <w:sz w:val="28"/>
          <w:szCs w:val="28"/>
        </w:rPr>
        <w:t>который возглавляет администрацию</w:t>
      </w:r>
      <w:r w:rsidRPr="005575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F40A80">
        <w:rPr>
          <w:rFonts w:ascii="Times New Roman" w:hAnsi="Times New Roman" w:cs="Times New Roman"/>
          <w:sz w:val="28"/>
          <w:szCs w:val="28"/>
          <w:lang w:eastAsia="ru-RU"/>
        </w:rPr>
        <w:t xml:space="preserve"> сельского поселения</w:t>
      </w:r>
      <w:r w:rsidRPr="00F40A80">
        <w:rPr>
          <w:rFonts w:ascii="Times New Roman" w:hAnsi="Times New Roman" w:cs="Times New Roman"/>
          <w:sz w:val="28"/>
          <w:szCs w:val="28"/>
        </w:rPr>
        <w:t xml:space="preserve">, если </w:t>
      </w:r>
      <w:r w:rsidRPr="00F40A80">
        <w:rPr>
          <w:rFonts w:ascii="Times New Roman" w:hAnsi="Times New Roman" w:cs="Times New Roman"/>
          <w:sz w:val="28"/>
          <w:szCs w:val="28"/>
          <w:lang w:eastAsia="ru-RU"/>
        </w:rPr>
        <w:t xml:space="preserve"> замещение должности муниципальной службы связано с непосредственной подчиненностью или подконтрольностью этому должностному лицу,</w:t>
      </w:r>
      <w:r w:rsidRPr="00F40A80">
        <w:rPr>
          <w:rFonts w:ascii="Times New Roman" w:hAnsi="Times New Roman" w:cs="Times New Roman"/>
          <w:color w:val="FF0000"/>
          <w:sz w:val="28"/>
          <w:szCs w:val="28"/>
          <w:lang w:eastAsia="ru-RU"/>
        </w:rPr>
        <w:t xml:space="preserve"> </w:t>
      </w:r>
      <w:r w:rsidRPr="00F40A80">
        <w:rPr>
          <w:rFonts w:ascii="Times New Roman" w:hAnsi="Times New Roman" w:cs="Times New Roman"/>
          <w:sz w:val="28"/>
          <w:szCs w:val="28"/>
          <w:lang w:eastAsia="ru-RU"/>
        </w:rPr>
        <w:t>или с муниципальным</w:t>
      </w:r>
      <w:r w:rsidRPr="00E95B3F">
        <w:rPr>
          <w:rFonts w:ascii="Times New Roman" w:hAnsi="Times New Roman" w:cs="Times New Roman"/>
          <w:sz w:val="28"/>
          <w:szCs w:val="28"/>
          <w:lang w:eastAsia="ru-RU"/>
        </w:rPr>
        <w:t xml:space="preserve">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32B99" w:rsidRPr="00E95B3F" w:rsidRDefault="00C32B99" w:rsidP="002261E7">
      <w:pPr>
        <w:pStyle w:val="ListParagraph"/>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51607">
        <w:rPr>
          <w:rFonts w:ascii="Times New Roman" w:hAnsi="Times New Roman" w:cs="Times New Roman"/>
          <w:sz w:val="28"/>
          <w:szCs w:val="28"/>
        </w:rPr>
        <w:t>Гражданин не может быть назначен на должности председателя, заместителя председате</w:t>
      </w:r>
      <w:r>
        <w:rPr>
          <w:rFonts w:ascii="Times New Roman" w:hAnsi="Times New Roman" w:cs="Times New Roman"/>
          <w:sz w:val="28"/>
          <w:szCs w:val="28"/>
        </w:rPr>
        <w:t>ля и аудитора ревизионной</w:t>
      </w:r>
      <w:r w:rsidRPr="00551607">
        <w:rPr>
          <w:rFonts w:ascii="Times New Roman" w:hAnsi="Times New Roman" w:cs="Times New Roman"/>
          <w:sz w:val="28"/>
          <w:szCs w:val="28"/>
        </w:rPr>
        <w:t xml:space="preserve">  комиссии </w:t>
      </w:r>
      <w:r>
        <w:rPr>
          <w:rFonts w:ascii="Times New Roman" w:hAnsi="Times New Roman" w:cs="Times New Roman"/>
          <w:sz w:val="28"/>
          <w:szCs w:val="28"/>
          <w:lang w:eastAsia="ru-RU"/>
        </w:rPr>
        <w:t>Козловского</w:t>
      </w:r>
      <w:r w:rsidRPr="00551607">
        <w:rPr>
          <w:rFonts w:ascii="Times New Roman" w:hAnsi="Times New Roman" w:cs="Times New Roman"/>
          <w:sz w:val="28"/>
          <w:szCs w:val="28"/>
          <w:lang w:eastAsia="ru-RU"/>
        </w:rPr>
        <w:t xml:space="preserve"> сельского поселения</w:t>
      </w:r>
      <w:r w:rsidRPr="00551607">
        <w:rPr>
          <w:rFonts w:ascii="Times New Roman" w:hAnsi="Times New Roman" w:cs="Times New Roman"/>
          <w:sz w:val="28"/>
          <w:szCs w:val="28"/>
        </w:rPr>
        <w:t>, а муниципальный служащий не может замещать должности председателя, заместителя председател</w:t>
      </w:r>
      <w:r>
        <w:rPr>
          <w:rFonts w:ascii="Times New Roman" w:hAnsi="Times New Roman" w:cs="Times New Roman"/>
          <w:sz w:val="28"/>
          <w:szCs w:val="28"/>
        </w:rPr>
        <w:t xml:space="preserve">я и аудитора ревизионной </w:t>
      </w:r>
      <w:r w:rsidRPr="00551607">
        <w:rPr>
          <w:rFonts w:ascii="Times New Roman" w:hAnsi="Times New Roman" w:cs="Times New Roman"/>
          <w:sz w:val="28"/>
          <w:szCs w:val="28"/>
        </w:rPr>
        <w:t xml:space="preserve">комиссии </w:t>
      </w:r>
      <w:r>
        <w:rPr>
          <w:rFonts w:ascii="Times New Roman" w:hAnsi="Times New Roman" w:cs="Times New Roman"/>
          <w:sz w:val="28"/>
          <w:szCs w:val="28"/>
          <w:lang w:eastAsia="ru-RU"/>
        </w:rPr>
        <w:t>Козловского</w:t>
      </w:r>
      <w:r w:rsidRPr="00551607">
        <w:rPr>
          <w:rFonts w:ascii="Times New Roman" w:hAnsi="Times New Roman" w:cs="Times New Roman"/>
          <w:sz w:val="28"/>
          <w:szCs w:val="28"/>
          <w:lang w:eastAsia="ru-RU"/>
        </w:rPr>
        <w:t xml:space="preserve"> сельского поселения</w:t>
      </w:r>
      <w:r w:rsidRPr="00551607">
        <w:rPr>
          <w:rFonts w:ascii="Times New Roman" w:hAnsi="Times New Roman" w:cs="Times New Roman"/>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Pr>
          <w:rFonts w:ascii="Times New Roman" w:hAnsi="Times New Roman" w:cs="Times New Roman"/>
          <w:sz w:val="28"/>
          <w:szCs w:val="28"/>
          <w:lang w:eastAsia="ru-RU"/>
        </w:rPr>
        <w:t>Козловского</w:t>
      </w:r>
      <w:r w:rsidRPr="00551607">
        <w:rPr>
          <w:rFonts w:ascii="Times New Roman" w:hAnsi="Times New Roman" w:cs="Times New Roman"/>
          <w:sz w:val="28"/>
          <w:szCs w:val="28"/>
          <w:lang w:eastAsia="ru-RU"/>
        </w:rPr>
        <w:t xml:space="preserve"> сельского поселения</w:t>
      </w:r>
      <w:r w:rsidRPr="00551607">
        <w:rPr>
          <w:rFonts w:ascii="Times New Roman" w:hAnsi="Times New Roman" w:cs="Times New Roman"/>
          <w:sz w:val="28"/>
          <w:szCs w:val="28"/>
        </w:rPr>
        <w:t>, главой администрации</w:t>
      </w:r>
      <w:r w:rsidRPr="005575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551607">
        <w:rPr>
          <w:rFonts w:ascii="Times New Roman" w:hAnsi="Times New Roman" w:cs="Times New Roman"/>
          <w:sz w:val="28"/>
          <w:szCs w:val="28"/>
          <w:lang w:eastAsia="ru-RU"/>
        </w:rPr>
        <w:t xml:space="preserve"> сельского поселения</w:t>
      </w:r>
      <w:r w:rsidRPr="00551607">
        <w:rPr>
          <w:rFonts w:ascii="Times New Roman" w:hAnsi="Times New Roman" w:cs="Times New Roman"/>
          <w:sz w:val="28"/>
          <w:szCs w:val="28"/>
        </w:rPr>
        <w:t xml:space="preserve">, руководителями судебных и правоохранительных </w:t>
      </w:r>
      <w:r w:rsidRPr="00E95B3F">
        <w:rPr>
          <w:rFonts w:ascii="Times New Roman" w:hAnsi="Times New Roman" w:cs="Times New Roman"/>
          <w:sz w:val="28"/>
          <w:szCs w:val="28"/>
        </w:rPr>
        <w:t xml:space="preserve">органов, расположенных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w:t>
      </w:r>
    </w:p>
    <w:p w:rsidR="00C32B99" w:rsidRPr="00E95B3F" w:rsidRDefault="00C32B99" w:rsidP="002261E7">
      <w:pPr>
        <w:pStyle w:val="ListParagraph"/>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E95B3F">
        <w:rPr>
          <w:rFonts w:ascii="Times New Roman" w:hAnsi="Times New Roman" w:cs="Times New Roman"/>
          <w:sz w:val="28"/>
          <w:szCs w:val="28"/>
        </w:rPr>
        <w:t xml:space="preserve"> </w:t>
      </w:r>
    </w:p>
    <w:p w:rsidR="00C32B99" w:rsidRPr="00E95B3F" w:rsidRDefault="00C32B99" w:rsidP="002261E7">
      <w:pPr>
        <w:pStyle w:val="ListParagraph"/>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в период замещения им указанной должности.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48</w:t>
      </w:r>
      <w:r w:rsidRPr="00E95B3F">
        <w:rPr>
          <w:rFonts w:ascii="Times New Roman" w:hAnsi="Times New Roman" w:cs="Times New Roman"/>
          <w:b/>
          <w:bCs/>
          <w:sz w:val="28"/>
          <w:szCs w:val="28"/>
          <w:lang w:eastAsia="ru-RU"/>
        </w:rPr>
        <w:t>. Запреты, связанные с муниципальной службой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3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связи с прохождением муниципальной службы муниципальному служащему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запрещается: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замещать должность муниципальной службы в случае: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б) избрания или назначения на муниципальную должность;</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быть поверенным или представителем по делам третьих лиц в органе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избирательную комиссию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их руководителей, если это не входит в его должностные обязанности;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9) принимать без письменного разрешения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2B99" w:rsidRPr="00E95B3F" w:rsidRDefault="00C32B99" w:rsidP="002261E7">
      <w:pPr>
        <w:pStyle w:val="ListParagraph"/>
        <w:numPr>
          <w:ilvl w:val="0"/>
          <w:numId w:val="3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2B99" w:rsidRPr="00E95B3F" w:rsidRDefault="00C32B99" w:rsidP="002261E7">
      <w:pPr>
        <w:pStyle w:val="ListParagraph"/>
        <w:numPr>
          <w:ilvl w:val="0"/>
          <w:numId w:val="3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9094C">
      <w:pPr>
        <w:tabs>
          <w:tab w:val="left" w:pos="1134"/>
        </w:tabs>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49</w:t>
      </w:r>
      <w:r w:rsidRPr="00E95B3F">
        <w:rPr>
          <w:rFonts w:ascii="Times New Roman" w:hAnsi="Times New Roman" w:cs="Times New Roman"/>
          <w:b/>
          <w:bCs/>
          <w:sz w:val="28"/>
          <w:szCs w:val="28"/>
          <w:lang w:eastAsia="ru-RU"/>
        </w:rPr>
        <w:t>. Требования к служебному поведению муницип</w:t>
      </w:r>
      <w:r>
        <w:rPr>
          <w:rFonts w:ascii="Times New Roman" w:hAnsi="Times New Roman" w:cs="Times New Roman"/>
          <w:b/>
          <w:bCs/>
          <w:sz w:val="28"/>
          <w:szCs w:val="28"/>
          <w:lang w:eastAsia="ru-RU"/>
        </w:rPr>
        <w:t xml:space="preserve">ального  </w:t>
      </w:r>
      <w:r w:rsidRPr="00E95B3F">
        <w:rPr>
          <w:rFonts w:ascii="Times New Roman" w:hAnsi="Times New Roman" w:cs="Times New Roman"/>
          <w:b/>
          <w:bCs/>
          <w:sz w:val="28"/>
          <w:szCs w:val="28"/>
          <w:lang w:eastAsia="ru-RU"/>
        </w:rPr>
        <w:t>служащего</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4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Муниципальный служащий обязан:</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проявлять корректность в обращении с гражданами;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способствовать межнациональному и межконфессиональному согласию;</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C32B99" w:rsidRPr="00E95B3F" w:rsidRDefault="00C32B99" w:rsidP="002261E7">
      <w:pPr>
        <w:pStyle w:val="ListParagraph"/>
        <w:numPr>
          <w:ilvl w:val="0"/>
          <w:numId w:val="4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50</w:t>
      </w:r>
      <w:r w:rsidRPr="00E95B3F">
        <w:rPr>
          <w:rFonts w:ascii="Times New Roman" w:hAnsi="Times New Roman" w:cs="Times New Roman"/>
          <w:b/>
          <w:bCs/>
          <w:sz w:val="28"/>
          <w:szCs w:val="28"/>
          <w:lang w:eastAsia="ru-RU"/>
        </w:rPr>
        <w:t>. Представление сведений о доходах, расходах, об имуществе и обязательствах имущественного характера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4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C32B99" w:rsidRPr="00E95B3F" w:rsidRDefault="00C32B99" w:rsidP="002261E7">
      <w:pPr>
        <w:pStyle w:val="ListParagraph"/>
        <w:numPr>
          <w:ilvl w:val="0"/>
          <w:numId w:val="4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C32B99" w:rsidRPr="00E95B3F" w:rsidRDefault="00C32B99" w:rsidP="002261E7">
      <w:pPr>
        <w:pStyle w:val="ListParagraph"/>
        <w:numPr>
          <w:ilvl w:val="0"/>
          <w:numId w:val="4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E95B3F">
        <w:rPr>
          <w:rFonts w:ascii="Times New Roman" w:hAnsi="Times New Roman" w:cs="Times New Roman"/>
          <w:sz w:val="28"/>
          <w:szCs w:val="28"/>
          <w:shd w:val="clear" w:color="auto" w:fill="FFFFFF"/>
          <w:lang w:eastAsia="ru-RU"/>
        </w:rPr>
        <w:t>№ 230-ФЗ</w:t>
      </w:r>
      <w:r w:rsidRPr="00E95B3F">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C32B99" w:rsidRPr="00E95B3F" w:rsidRDefault="00C32B99" w:rsidP="002261E7">
      <w:pPr>
        <w:pStyle w:val="ListParagraph"/>
        <w:numPr>
          <w:ilvl w:val="0"/>
          <w:numId w:val="4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32B99" w:rsidRPr="00E95B3F" w:rsidRDefault="00C32B99" w:rsidP="002261E7">
      <w:pPr>
        <w:pStyle w:val="ListParagraph"/>
        <w:numPr>
          <w:ilvl w:val="0"/>
          <w:numId w:val="4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32B99" w:rsidRPr="00E95B3F" w:rsidRDefault="00C32B99" w:rsidP="002261E7">
      <w:pPr>
        <w:pStyle w:val="ListParagraph"/>
        <w:numPr>
          <w:ilvl w:val="0"/>
          <w:numId w:val="4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2B99" w:rsidRPr="00E95B3F" w:rsidRDefault="00C32B99" w:rsidP="002261E7">
      <w:pPr>
        <w:pStyle w:val="ListParagraph"/>
        <w:numPr>
          <w:ilvl w:val="0"/>
          <w:numId w:val="4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32B99" w:rsidRPr="00E95B3F" w:rsidRDefault="00C32B99" w:rsidP="002261E7">
      <w:pPr>
        <w:pStyle w:val="ListParagraph"/>
        <w:numPr>
          <w:ilvl w:val="0"/>
          <w:numId w:val="4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51</w:t>
      </w:r>
      <w:r w:rsidRPr="00E95B3F">
        <w:rPr>
          <w:rFonts w:ascii="Times New Roman" w:hAnsi="Times New Roman" w:cs="Times New Roman"/>
          <w:b/>
          <w:bCs/>
          <w:sz w:val="28"/>
          <w:szCs w:val="28"/>
          <w:lang w:eastAsia="ru-RU"/>
        </w:rPr>
        <w:t>. Представление сведений о размещении информации в информационно-телекоммуникационной сети «Интернет»</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4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32B99" w:rsidRPr="00E95B3F" w:rsidRDefault="00C32B99" w:rsidP="002261E7">
      <w:pPr>
        <w:pStyle w:val="ListParagraph"/>
        <w:numPr>
          <w:ilvl w:val="0"/>
          <w:numId w:val="4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C32B99" w:rsidRPr="00E95B3F" w:rsidRDefault="00C32B99" w:rsidP="002261E7">
      <w:pPr>
        <w:pStyle w:val="ListParagraph"/>
        <w:numPr>
          <w:ilvl w:val="0"/>
          <w:numId w:val="4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52</w:t>
      </w:r>
      <w:r w:rsidRPr="00E95B3F">
        <w:rPr>
          <w:rFonts w:ascii="Times New Roman" w:hAnsi="Times New Roman" w:cs="Times New Roman"/>
          <w:b/>
          <w:bCs/>
          <w:sz w:val="28"/>
          <w:szCs w:val="28"/>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C32B99" w:rsidRPr="00E95B3F" w:rsidRDefault="00C32B99" w:rsidP="002261E7">
      <w:pPr>
        <w:pStyle w:val="ListParagraph"/>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C32B99" w:rsidRPr="00E95B3F" w:rsidRDefault="00C32B99" w:rsidP="002261E7">
      <w:pPr>
        <w:pStyle w:val="ListParagraph"/>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объяснений муниципального служащего;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иных материалов. </w:t>
      </w:r>
    </w:p>
    <w:p w:rsidR="00C32B99" w:rsidRPr="00E95B3F" w:rsidRDefault="00C32B99" w:rsidP="002261E7">
      <w:pPr>
        <w:pStyle w:val="ListParagraph"/>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C32B99" w:rsidRPr="00E95B3F" w:rsidRDefault="00C32B99" w:rsidP="002261E7">
      <w:pPr>
        <w:pStyle w:val="ListParagraph"/>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C32B99" w:rsidRPr="00E95B3F" w:rsidRDefault="00C32B99" w:rsidP="002261E7">
      <w:pPr>
        <w:pStyle w:val="ListParagraph"/>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
    <w:p w:rsidR="00C32B99" w:rsidRPr="00E95B3F" w:rsidRDefault="00C32B99" w:rsidP="002261E7">
      <w:pPr>
        <w:pStyle w:val="ListParagraph"/>
        <w:numPr>
          <w:ilvl w:val="0"/>
          <w:numId w:val="4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53</w:t>
      </w:r>
      <w:r w:rsidRPr="00E95B3F">
        <w:rPr>
          <w:rFonts w:ascii="Times New Roman" w:hAnsi="Times New Roman" w:cs="Times New Roman"/>
          <w:b/>
          <w:bCs/>
          <w:sz w:val="28"/>
          <w:szCs w:val="28"/>
          <w:lang w:eastAsia="ru-RU"/>
        </w:rPr>
        <w:t>. Поощрение муниципального служащего</w:t>
      </w: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Виды поощрения муниципального служащего и порядок его применения устанавливаются муниципальными правовыми актами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федеральными законами и законами Республики Мордовия.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54</w:t>
      </w:r>
      <w:r w:rsidRPr="00E95B3F">
        <w:rPr>
          <w:rFonts w:ascii="Times New Roman" w:hAnsi="Times New Roman" w:cs="Times New Roman"/>
          <w:b/>
          <w:bCs/>
          <w:sz w:val="28"/>
          <w:szCs w:val="28"/>
          <w:lang w:eastAsia="ru-RU"/>
        </w:rPr>
        <w:t>. Дисциплинарная ответственность муниципального служащего</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4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замечание;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выговор;</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увольнение с муниципальной службы по соответствующим основаниям.</w:t>
      </w:r>
    </w:p>
    <w:p w:rsidR="00C32B99" w:rsidRPr="00E95B3F" w:rsidRDefault="00C32B99" w:rsidP="002261E7">
      <w:pPr>
        <w:pStyle w:val="ListParagraph"/>
        <w:numPr>
          <w:ilvl w:val="0"/>
          <w:numId w:val="4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32B99" w:rsidRPr="00E95B3F" w:rsidRDefault="00C32B99" w:rsidP="002261E7">
      <w:pPr>
        <w:pStyle w:val="ListParagraph"/>
        <w:numPr>
          <w:ilvl w:val="0"/>
          <w:numId w:val="4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Порядок применения и снятия дисциплинарных взысканий определяется трудовым законодательством.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55</w:t>
      </w:r>
      <w:r w:rsidRPr="00E95B3F">
        <w:rPr>
          <w:rFonts w:ascii="Times New Roman" w:hAnsi="Times New Roman" w:cs="Times New Roman"/>
          <w:b/>
          <w:bCs/>
          <w:sz w:val="28"/>
          <w:szCs w:val="28"/>
          <w:lang w:eastAsia="ru-RU"/>
        </w:rPr>
        <w:t>. Гарантии, предоставляемые муниципальному служащему</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4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Муниципальному служащему гарантируются: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право на своевременное и в полном объеме получение денежного содержания;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2B99" w:rsidRPr="00E95B3F" w:rsidRDefault="00C32B99" w:rsidP="002261E7">
      <w:pPr>
        <w:pStyle w:val="ListParagraph"/>
        <w:numPr>
          <w:ilvl w:val="0"/>
          <w:numId w:val="4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При расторжении трудового договора с муниципальным служащим  в связи с ликвидацией органа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либо сокращением штата работников органа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аппарата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32B99" w:rsidRPr="00E95B3F" w:rsidRDefault="00C32B99" w:rsidP="002261E7">
      <w:pPr>
        <w:pStyle w:val="ListParagraph"/>
        <w:numPr>
          <w:ilvl w:val="0"/>
          <w:numId w:val="4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Законами Республики Мордовия и настоящим Уставом муниципальным служащим могут быть предоставлены дополнительные гарантии.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56</w:t>
      </w:r>
      <w:r w:rsidRPr="00E95B3F">
        <w:rPr>
          <w:rFonts w:ascii="Times New Roman" w:hAnsi="Times New Roman" w:cs="Times New Roman"/>
          <w:b/>
          <w:bCs/>
          <w:sz w:val="28"/>
          <w:szCs w:val="28"/>
          <w:lang w:eastAsia="ru-RU"/>
        </w:rPr>
        <w:t>. Подготовка кадров для муниципальной службы на договорной основе</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4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целях формирования высококвалифицированного кадрового состава муниципальной службы 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C32B99" w:rsidRPr="00E95B3F" w:rsidRDefault="00C32B99" w:rsidP="002261E7">
      <w:pPr>
        <w:pStyle w:val="ListParagraph"/>
        <w:numPr>
          <w:ilvl w:val="0"/>
          <w:numId w:val="4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течение установленного срока после окончания обучения.</w:t>
      </w:r>
    </w:p>
    <w:p w:rsidR="00C32B99" w:rsidRPr="00E95B3F" w:rsidRDefault="00C32B99" w:rsidP="002261E7">
      <w:pPr>
        <w:pStyle w:val="ListParagraph"/>
        <w:numPr>
          <w:ilvl w:val="0"/>
          <w:numId w:val="4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Финансовое обеспечение расходов, предусмотренных договором о целевом обучении, осуществляется за счет средств бюджета</w:t>
      </w:r>
      <w:r w:rsidRPr="00DD231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 сельского поселения</w:t>
      </w:r>
      <w:r w:rsidRPr="00E95B3F">
        <w:rPr>
          <w:rFonts w:ascii="Times New Roman" w:hAnsi="Times New Roman" w:cs="Times New Roman"/>
          <w:sz w:val="28"/>
          <w:szCs w:val="28"/>
          <w:lang w:eastAsia="ru-RU"/>
        </w:rPr>
        <w:t>.</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57</w:t>
      </w:r>
      <w:r w:rsidRPr="00E95B3F">
        <w:rPr>
          <w:rFonts w:ascii="Times New Roman" w:hAnsi="Times New Roman" w:cs="Times New Roman"/>
          <w:b/>
          <w:bCs/>
          <w:sz w:val="28"/>
          <w:szCs w:val="28"/>
          <w:lang w:eastAsia="ru-RU"/>
        </w:rPr>
        <w:t>. Оплата труда муниципального служащего</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4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C32B99" w:rsidRPr="00E95B3F" w:rsidRDefault="00C32B99" w:rsidP="002261E7">
      <w:pPr>
        <w:pStyle w:val="ListParagraph"/>
        <w:numPr>
          <w:ilvl w:val="0"/>
          <w:numId w:val="4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законодательством Российской Федерации и законодательством Республики Мордовия.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ГЛАВА 9. Муниципальные правовые акты</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58</w:t>
      </w:r>
      <w:r w:rsidRPr="00E95B3F">
        <w:rPr>
          <w:rFonts w:ascii="Times New Roman" w:hAnsi="Times New Roman" w:cs="Times New Roman"/>
          <w:b/>
          <w:bCs/>
          <w:sz w:val="28"/>
          <w:szCs w:val="28"/>
          <w:lang w:eastAsia="ru-RU"/>
        </w:rPr>
        <w:t>. Общие положения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4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 вопросам местного значения населением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непосредственно,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должностными лицами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принимаются муниципальные правовые акты.</w:t>
      </w:r>
    </w:p>
    <w:p w:rsidR="00C32B99" w:rsidRPr="00E95B3F" w:rsidRDefault="00C32B99" w:rsidP="002261E7">
      <w:pPr>
        <w:pStyle w:val="ListParagraph"/>
        <w:numPr>
          <w:ilvl w:val="0"/>
          <w:numId w:val="4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Муниципальные правовые акты, принятые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подлежат обязательному</w:t>
      </w:r>
      <w:r>
        <w:rPr>
          <w:rFonts w:ascii="Times New Roman" w:hAnsi="Times New Roman" w:cs="Times New Roman"/>
          <w:sz w:val="28"/>
          <w:szCs w:val="28"/>
          <w:lang w:eastAsia="ru-RU"/>
        </w:rPr>
        <w:t xml:space="preserve"> исполнению на всей территории  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За неисполнение</w:t>
      </w:r>
      <w:r>
        <w:rPr>
          <w:rFonts w:ascii="Times New Roman" w:hAnsi="Times New Roman" w:cs="Times New Roman"/>
          <w:sz w:val="28"/>
          <w:szCs w:val="28"/>
          <w:lang w:eastAsia="ru-RU"/>
        </w:rPr>
        <w:t xml:space="preserve"> муниципальных правовых актов </w:t>
      </w:r>
      <w:r w:rsidRPr="004660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предусматривается ответственность в соответствии с федеральными законами и законами Республики Мордовия.</w:t>
      </w:r>
    </w:p>
    <w:p w:rsidR="00C32B99" w:rsidRPr="00E95B3F" w:rsidRDefault="00C32B99" w:rsidP="002261E7">
      <w:pPr>
        <w:pStyle w:val="ListParagraph"/>
        <w:numPr>
          <w:ilvl w:val="0"/>
          <w:numId w:val="4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Муниципальные правовые акты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C32B99" w:rsidRPr="00E95B3F" w:rsidRDefault="00C32B99" w:rsidP="002261E7">
      <w:pPr>
        <w:pStyle w:val="ListParagraph"/>
        <w:numPr>
          <w:ilvl w:val="0"/>
          <w:numId w:val="4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порядке, установленном муниципальными нормативными правовыми актами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законом Республики Мордовия.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59</w:t>
      </w:r>
      <w:r w:rsidRPr="00E95B3F">
        <w:rPr>
          <w:rFonts w:ascii="Times New Roman" w:hAnsi="Times New Roman" w:cs="Times New Roman"/>
          <w:b/>
          <w:bCs/>
          <w:sz w:val="28"/>
          <w:szCs w:val="28"/>
          <w:lang w:eastAsia="ru-RU"/>
        </w:rPr>
        <w:t>. Система муниципальных правовых актов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4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систему муниципальных правовых актов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входят:</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настоящий Устав;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правовые акты, принятые на местном референдуме (сходе граждан)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4) постановления и распоряжения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5) постановления и распоряжения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6)  </w:t>
      </w:r>
      <w:r w:rsidRPr="002809A3">
        <w:rPr>
          <w:rFonts w:ascii="Times New Roman" w:hAnsi="Times New Roman" w:cs="Times New Roman"/>
          <w:sz w:val="28"/>
          <w:szCs w:val="28"/>
          <w:lang w:eastAsia="ru-RU"/>
        </w:rPr>
        <w:t xml:space="preserve">распоряжения и приказы председателя </w:t>
      </w:r>
      <w:r>
        <w:rPr>
          <w:rFonts w:ascii="Times New Roman" w:hAnsi="Times New Roman" w:cs="Times New Roman"/>
          <w:sz w:val="28"/>
          <w:szCs w:val="28"/>
        </w:rPr>
        <w:t>ревизионной</w:t>
      </w:r>
      <w:r w:rsidRPr="007F50BE">
        <w:rPr>
          <w:rFonts w:ascii="Times New Roman" w:hAnsi="Times New Roman" w:cs="Times New Roman"/>
          <w:sz w:val="28"/>
          <w:szCs w:val="28"/>
        </w:rPr>
        <w:t xml:space="preserve"> </w:t>
      </w:r>
      <w:r w:rsidRPr="00E95B3F">
        <w:rPr>
          <w:rFonts w:ascii="Times New Roman" w:hAnsi="Times New Roman" w:cs="Times New Roman"/>
          <w:sz w:val="28"/>
          <w:szCs w:val="28"/>
          <w:lang w:eastAsia="ru-RU"/>
        </w:rPr>
        <w:t xml:space="preserve">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lang w:eastAsia="ru-RU"/>
        </w:rPr>
        <w:t xml:space="preserve">7) </w:t>
      </w:r>
      <w:r w:rsidRPr="00E95B3F">
        <w:rPr>
          <w:rFonts w:ascii="Times New Roman" w:hAnsi="Times New Roman" w:cs="Times New Roman"/>
          <w:sz w:val="28"/>
          <w:szCs w:val="28"/>
        </w:rPr>
        <w:t xml:space="preserve">распоряжения и приказы руководителей структурных подразделений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w:t>
      </w:r>
      <w:r w:rsidRPr="00E95B3F">
        <w:rPr>
          <w:rFonts w:ascii="Times New Roman" w:hAnsi="Times New Roman" w:cs="Times New Roman"/>
          <w:sz w:val="28"/>
          <w:szCs w:val="28"/>
        </w:rPr>
        <w:t>администрации сельского поселения.</w:t>
      </w:r>
    </w:p>
    <w:p w:rsidR="00C32B99" w:rsidRPr="00E95B3F" w:rsidRDefault="00C32B99" w:rsidP="002261E7">
      <w:pPr>
        <w:pStyle w:val="ListParagraph"/>
        <w:numPr>
          <w:ilvl w:val="0"/>
          <w:numId w:val="4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Настоящий Устав и оформленные в виде правовых актов решения, принятые на референдуме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являются актами высшей юридической силы в системе муниципальных правовых актов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имеют прямое действие и применяются на всей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Иные муниципальные правовые акты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должны противоречить настоящему Уставу и правовым актам, принятым на референдуме</w:t>
      </w:r>
      <w:r w:rsidRPr="00B03D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49"/>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Совет депутатов </w:t>
      </w:r>
      <w:r w:rsidRPr="00B03D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решение об удалении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а также решения по вопросам организации деятельности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по иным вопросам, отнесенным к его компетенции федеральными законами, законами Республики Мордовия, настоящим Уставом.</w:t>
      </w:r>
    </w:p>
    <w:p w:rsidR="00C32B99" w:rsidRPr="00E95B3F" w:rsidRDefault="00C32B99" w:rsidP="002261E7">
      <w:pPr>
        <w:pStyle w:val="ListParagraph"/>
        <w:numPr>
          <w:ilvl w:val="0"/>
          <w:numId w:val="49"/>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Козловского</w:t>
      </w:r>
      <w:r w:rsidRPr="00E95B3F">
        <w:rPr>
          <w:rFonts w:ascii="Times New Roman" w:hAnsi="Times New Roman" w:cs="Times New Roman"/>
          <w:sz w:val="28"/>
          <w:szCs w:val="28"/>
          <w:lang w:eastAsia="ru-RU"/>
        </w:rPr>
        <w:t xml:space="preserve"> сельского поселения  в пределах своих полномочий, установленных настоящим Уставом и решениями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издает постановления и распоряжения по вопросам организации деятельности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p>
    <w:p w:rsidR="00C32B99" w:rsidRPr="00B444F5" w:rsidRDefault="00C32B99" w:rsidP="002261E7">
      <w:pPr>
        <w:pStyle w:val="ListParagraph"/>
        <w:numPr>
          <w:ilvl w:val="0"/>
          <w:numId w:val="4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пределах своих полномочий, установленных настоящим Уставом и решениями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w:t>
      </w:r>
      <w:r w:rsidRPr="00B444F5">
        <w:rPr>
          <w:rFonts w:ascii="Times New Roman" w:hAnsi="Times New Roman" w:cs="Times New Roman"/>
          <w:sz w:val="28"/>
          <w:szCs w:val="28"/>
          <w:lang w:eastAsia="ru-RU"/>
        </w:rPr>
        <w:t xml:space="preserve">поселения, исполняющий полномочия председателя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издает постановления и распоряжения по вопросам организации деятельности Совета депутатов</w:t>
      </w:r>
      <w:r w:rsidRPr="00B03D0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B444F5" w:rsidRDefault="00C32B99" w:rsidP="002261E7">
      <w:pPr>
        <w:pStyle w:val="ListParagraph"/>
        <w:numPr>
          <w:ilvl w:val="0"/>
          <w:numId w:val="49"/>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rPr>
        <w:t xml:space="preserve">Руководители структурных подразделений администрации </w:t>
      </w:r>
      <w:r>
        <w:rPr>
          <w:rFonts w:ascii="Times New Roman" w:hAnsi="Times New Roman" w:cs="Times New Roman"/>
          <w:sz w:val="28"/>
          <w:szCs w:val="28"/>
        </w:rPr>
        <w:t>Козловского</w:t>
      </w:r>
      <w:r w:rsidRPr="00B444F5">
        <w:rPr>
          <w:rFonts w:ascii="Times New Roman" w:hAnsi="Times New Roman" w:cs="Times New Roman"/>
          <w:sz w:val="28"/>
          <w:szCs w:val="28"/>
        </w:rPr>
        <w:t xml:space="preserve"> сельского поселения издают приказы и распоряжения по вопросам, отнесенным к их полномочиям.</w:t>
      </w:r>
    </w:p>
    <w:p w:rsidR="00C32B99" w:rsidRPr="00E95B3F" w:rsidRDefault="00C32B99" w:rsidP="002261E7">
      <w:pPr>
        <w:pStyle w:val="ListParagraph"/>
        <w:numPr>
          <w:ilvl w:val="0"/>
          <w:numId w:val="49"/>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ревизионной</w:t>
      </w:r>
      <w:r>
        <w:rPr>
          <w:rFonts w:ascii="Times New Roman" w:hAnsi="Times New Roman" w:cs="Times New Roman"/>
          <w:sz w:val="28"/>
          <w:szCs w:val="28"/>
        </w:rPr>
        <w:t xml:space="preserve"> </w:t>
      </w:r>
      <w:r w:rsidRPr="00E95B3F">
        <w:rPr>
          <w:rFonts w:ascii="Times New Roman" w:hAnsi="Times New Roman" w:cs="Times New Roman"/>
          <w:sz w:val="28"/>
          <w:szCs w:val="28"/>
          <w:lang w:eastAsia="ru-RU"/>
        </w:rPr>
        <w:t xml:space="preserve">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издает распоряжения и приказы по вопросам организации деятельности </w:t>
      </w:r>
      <w:r>
        <w:rPr>
          <w:rFonts w:ascii="Times New Roman" w:hAnsi="Times New Roman" w:cs="Times New Roman"/>
          <w:sz w:val="28"/>
          <w:szCs w:val="28"/>
        </w:rPr>
        <w:t>ревизионной</w:t>
      </w:r>
      <w:r w:rsidRPr="002809A3">
        <w:rPr>
          <w:rFonts w:ascii="Times New Roman" w:hAnsi="Times New Roman" w:cs="Times New Roman"/>
          <w:sz w:val="28"/>
          <w:szCs w:val="28"/>
        </w:rPr>
        <w:t xml:space="preserve"> </w:t>
      </w:r>
      <w:r w:rsidRPr="00E95B3F">
        <w:rPr>
          <w:rFonts w:ascii="Times New Roman" w:hAnsi="Times New Roman" w:cs="Times New Roman"/>
          <w:sz w:val="28"/>
          <w:szCs w:val="28"/>
        </w:rPr>
        <w:t xml:space="preserve"> </w:t>
      </w:r>
      <w:r w:rsidRPr="00E95B3F">
        <w:rPr>
          <w:rFonts w:ascii="Times New Roman" w:hAnsi="Times New Roman" w:cs="Times New Roman"/>
          <w:sz w:val="28"/>
          <w:szCs w:val="28"/>
          <w:lang w:eastAsia="ru-RU"/>
        </w:rPr>
        <w:t xml:space="preserve">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60</w:t>
      </w:r>
      <w:r w:rsidRPr="00E95B3F">
        <w:rPr>
          <w:rFonts w:ascii="Times New Roman" w:hAnsi="Times New Roman" w:cs="Times New Roman"/>
          <w:b/>
          <w:bCs/>
          <w:sz w:val="28"/>
          <w:szCs w:val="28"/>
          <w:lang w:eastAsia="ru-RU"/>
        </w:rPr>
        <w:t xml:space="preserve">. Устав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5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принимается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5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Проект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проект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позднее чем за 30 дней до дня рассмотрения вопроса о принятии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порядка учета предложений по проекту указанного Устава, решения Совета депутатов</w:t>
      </w:r>
      <w:r w:rsidRPr="007B2CB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 также порядка участия граждан в его обсуждении.</w:t>
      </w:r>
    </w:p>
    <w:p w:rsidR="00C32B99" w:rsidRPr="00E95B3F" w:rsidRDefault="00C32B99" w:rsidP="0029094C">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решения Совета депутатов </w:t>
      </w:r>
      <w:r w:rsidRPr="00E95B3F">
        <w:rPr>
          <w:rFonts w:ascii="Times New Roman" w:hAnsi="Times New Roman" w:cs="Times New Roman"/>
          <w:sz w:val="28"/>
          <w:szCs w:val="28"/>
          <w:lang w:eastAsia="ru-RU"/>
        </w:rPr>
        <w:br/>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 также порядка участия граждан в его обсуждении в случае, когда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C32B99" w:rsidRPr="00E95B3F" w:rsidRDefault="00C32B99" w:rsidP="002261E7">
      <w:pPr>
        <w:pStyle w:val="ListParagraph"/>
        <w:numPr>
          <w:ilvl w:val="0"/>
          <w:numId w:val="5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решение Совета депутатов </w:t>
      </w:r>
      <w:r w:rsidRPr="00E95B3F">
        <w:rPr>
          <w:rFonts w:ascii="Times New Roman" w:hAnsi="Times New Roman" w:cs="Times New Roman"/>
          <w:sz w:val="28"/>
          <w:szCs w:val="28"/>
          <w:lang w:eastAsia="ru-RU"/>
        </w:rPr>
        <w:br/>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принимается большинством в две трети голосов от установленной численности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5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решение Совета депутатов </w:t>
      </w:r>
      <w:r w:rsidRPr="00E95B3F">
        <w:rPr>
          <w:rFonts w:ascii="Times New Roman" w:hAnsi="Times New Roman" w:cs="Times New Roman"/>
          <w:sz w:val="28"/>
          <w:szCs w:val="28"/>
          <w:lang w:eastAsia="ru-RU"/>
        </w:rPr>
        <w:br/>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подлежат государственной регистрации в порядке, установленном федеральным законодательством.</w:t>
      </w:r>
    </w:p>
    <w:p w:rsidR="00C32B99" w:rsidRPr="00E95B3F" w:rsidRDefault="00C32B99" w:rsidP="002261E7">
      <w:pPr>
        <w:pStyle w:val="ListParagraph"/>
        <w:numPr>
          <w:ilvl w:val="0"/>
          <w:numId w:val="50"/>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решение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о внесении изменений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представленные для государственной регистрации, могут быть отозваны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до принятия регистрирующим органом решения об их государственной регистрации или об отказе в их государственной регистрации.</w:t>
      </w:r>
    </w:p>
    <w:p w:rsidR="00C32B99" w:rsidRPr="00E95B3F" w:rsidRDefault="00C32B99" w:rsidP="002261E7">
      <w:pPr>
        <w:pStyle w:val="ListParagraph"/>
        <w:numPr>
          <w:ilvl w:val="0"/>
          <w:numId w:val="5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Отказ в государственной регистрации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 также нарушение установленных сроков государственной регистрации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изменений и дополнений могут быть обжалованы гражданами и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32B99" w:rsidRPr="00E95B3F" w:rsidRDefault="00C32B99" w:rsidP="002261E7">
      <w:pPr>
        <w:pStyle w:val="10"/>
        <w:numPr>
          <w:ilvl w:val="0"/>
          <w:numId w:val="50"/>
        </w:numPr>
        <w:tabs>
          <w:tab w:val="left" w:pos="1134"/>
        </w:tabs>
        <w:spacing w:after="0" w:line="360" w:lineRule="exact"/>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решение Совета депутатов</w:t>
      </w:r>
      <w:r w:rsidRPr="00B344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обязан опубликовать (обнародовать) зарегистрированные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2B99" w:rsidRPr="00D31810" w:rsidRDefault="00C32B99" w:rsidP="002261E7">
      <w:pPr>
        <w:pStyle w:val="ListParagraph"/>
        <w:numPr>
          <w:ilvl w:val="0"/>
          <w:numId w:val="50"/>
        </w:numPr>
        <w:tabs>
          <w:tab w:val="left" w:pos="1134"/>
        </w:tabs>
        <w:spacing w:after="0" w:line="240" w:lineRule="auto"/>
        <w:ind w:left="0" w:firstLine="709"/>
        <w:jc w:val="both"/>
        <w:rPr>
          <w:rFonts w:ascii="Times New Roman" w:hAnsi="Times New Roman" w:cs="Times New Roman"/>
          <w:sz w:val="28"/>
          <w:szCs w:val="28"/>
          <w:lang w:eastAsia="ru-RU"/>
        </w:rPr>
      </w:pPr>
      <w:r w:rsidRPr="00D31810">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Козловского</w:t>
      </w:r>
      <w:r w:rsidRPr="00D31810">
        <w:rPr>
          <w:rFonts w:ascii="Times New Roman" w:hAnsi="Times New Roman" w:cs="Times New Roman"/>
          <w:sz w:val="28"/>
          <w:szCs w:val="28"/>
          <w:lang w:eastAsia="ru-RU"/>
        </w:rPr>
        <w:t xml:space="preserve"> сельского поселения  обязан опубликовать (обнародовать) зарегистрированные Устав </w:t>
      </w:r>
      <w:r>
        <w:rPr>
          <w:rFonts w:ascii="Times New Roman" w:hAnsi="Times New Roman" w:cs="Times New Roman"/>
          <w:sz w:val="28"/>
          <w:szCs w:val="28"/>
          <w:lang w:eastAsia="ru-RU"/>
        </w:rPr>
        <w:t>Козловского</w:t>
      </w:r>
      <w:r w:rsidRPr="00D31810">
        <w:rPr>
          <w:rFonts w:ascii="Times New Roman" w:hAnsi="Times New Roman" w:cs="Times New Roman"/>
          <w:sz w:val="28"/>
          <w:szCs w:val="28"/>
          <w:lang w:eastAsia="ru-RU"/>
        </w:rPr>
        <w:t xml:space="preserve"> сельского поселения, решение Совета депутатов </w:t>
      </w:r>
      <w:r>
        <w:rPr>
          <w:rFonts w:ascii="Times New Roman" w:hAnsi="Times New Roman" w:cs="Times New Roman"/>
          <w:sz w:val="28"/>
          <w:szCs w:val="28"/>
          <w:lang w:eastAsia="ru-RU"/>
        </w:rPr>
        <w:t>Козловского</w:t>
      </w:r>
      <w:r w:rsidRPr="00D31810">
        <w:rPr>
          <w:rFonts w:ascii="Times New Roman" w:hAnsi="Times New Roman" w:cs="Times New Roman"/>
          <w:sz w:val="28"/>
          <w:szCs w:val="28"/>
          <w:lang w:eastAsia="ru-RU"/>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D31810">
        <w:rPr>
          <w:rFonts w:ascii="Times New Roman" w:hAnsi="Times New Roman" w:cs="Times New Roman"/>
          <w:sz w:val="28"/>
          <w:szCs w:val="28"/>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Изменения и дополнения, внесенные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изменяющие структуру органов местного самоуправления_</w:t>
      </w:r>
      <w:r w:rsidRPr="00720D9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разграничение полномочий между органами местного самоуправления_</w:t>
      </w:r>
      <w:r w:rsidRPr="00720D9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(за исключением случаев приведения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4D362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вступают в силу после истечения срока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принявшего решение Совета депутатов</w:t>
      </w:r>
      <w:r w:rsidRPr="004D362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указанных изменений и дополнений в Устав</w:t>
      </w:r>
      <w:r w:rsidRPr="004D362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Изменения и дополнения, внесенные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предусматривающие создание </w:t>
      </w:r>
      <w:r>
        <w:rPr>
          <w:rFonts w:ascii="Times New Roman" w:hAnsi="Times New Roman" w:cs="Times New Roman"/>
          <w:sz w:val="28"/>
          <w:szCs w:val="28"/>
        </w:rPr>
        <w:t>ревизионной</w:t>
      </w:r>
      <w:r w:rsidRPr="007F50BE">
        <w:rPr>
          <w:rFonts w:ascii="Times New Roman" w:hAnsi="Times New Roman" w:cs="Times New Roman"/>
          <w:sz w:val="28"/>
          <w:szCs w:val="28"/>
        </w:rPr>
        <w:t xml:space="preserve">  </w:t>
      </w:r>
      <w:r w:rsidRPr="00E95B3F">
        <w:rPr>
          <w:rFonts w:ascii="Times New Roman" w:hAnsi="Times New Roman" w:cs="Times New Roman"/>
          <w:sz w:val="28"/>
          <w:szCs w:val="28"/>
          <w:lang w:eastAsia="ru-RU"/>
        </w:rPr>
        <w:t>комиссии</w:t>
      </w:r>
      <w:r w:rsidRPr="004D362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вступают в силу в порядке, предусмотренном абзацем первым настоящей части.</w:t>
      </w:r>
    </w:p>
    <w:p w:rsidR="00C32B99" w:rsidRPr="00E95B3F" w:rsidRDefault="00C32B99" w:rsidP="002261E7">
      <w:pPr>
        <w:pStyle w:val="ListParagraph"/>
        <w:numPr>
          <w:ilvl w:val="0"/>
          <w:numId w:val="5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Изменения и дополнения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вносятся муниципальным правовым актом, который может оформляться: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решением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подписанным единолично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исполняющим полномочия председателя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отдельным нормативным правовым актом, принятым Советом депутатов и подписанным 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этом случае на данном правовом акте проставляются реквизиты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его принятии. Включение в такое решение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переходных  положений и (или) норм о вступлении в силу изменений и дополнений, вносимых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допускается.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Приведение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C32B99" w:rsidRPr="00E95B3F" w:rsidRDefault="00C32B99" w:rsidP="002261E7">
      <w:pPr>
        <w:pStyle w:val="ListParagraph"/>
        <w:numPr>
          <w:ilvl w:val="0"/>
          <w:numId w:val="50"/>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Изложение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новой редакции муниципальным правовым актом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допускается. В этом случае принимается новый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а ранее действующий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61</w:t>
      </w:r>
      <w:r w:rsidRPr="00E95B3F">
        <w:rPr>
          <w:rFonts w:ascii="Times New Roman" w:hAnsi="Times New Roman" w:cs="Times New Roman"/>
          <w:b/>
          <w:bCs/>
          <w:sz w:val="28"/>
          <w:szCs w:val="28"/>
          <w:lang w:eastAsia="ru-RU"/>
        </w:rPr>
        <w:t>. Решения, принятые путем прямого волеизъявления граждан</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5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Решение вопросов местного значения</w:t>
      </w:r>
      <w:r w:rsidRPr="004D362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C32B99" w:rsidRPr="00E95B3F" w:rsidRDefault="00C32B99" w:rsidP="002261E7">
      <w:pPr>
        <w:pStyle w:val="ListParagraph"/>
        <w:numPr>
          <w:ilvl w:val="0"/>
          <w:numId w:val="5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Если для реализации решения, принятого путем прямого волеизъявления населения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32B99" w:rsidRPr="00E95B3F" w:rsidRDefault="00C32B99" w:rsidP="002261E7">
      <w:pPr>
        <w:pStyle w:val="ListParagraph"/>
        <w:numPr>
          <w:ilvl w:val="0"/>
          <w:numId w:val="5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является основанием для отзыва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досрочного прекращения полномочий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62</w:t>
      </w:r>
      <w:r w:rsidRPr="00E95B3F">
        <w:rPr>
          <w:rFonts w:ascii="Times New Roman" w:hAnsi="Times New Roman" w:cs="Times New Roman"/>
          <w:b/>
          <w:bCs/>
          <w:sz w:val="28"/>
          <w:szCs w:val="28"/>
          <w:lang w:eastAsia="ru-RU"/>
        </w:rPr>
        <w:t>. Решения Совета депутатов</w:t>
      </w:r>
      <w:r>
        <w:rPr>
          <w:rFonts w:ascii="Times New Roman" w:hAnsi="Times New Roman" w:cs="Times New Roman"/>
          <w:b/>
          <w:bCs/>
          <w:sz w:val="28"/>
          <w:szCs w:val="28"/>
          <w:lang w:eastAsia="ru-RU"/>
        </w:rPr>
        <w:t xml:space="preserve"> Козловского</w:t>
      </w:r>
      <w:r w:rsidRPr="00E95B3F">
        <w:rPr>
          <w:rFonts w:ascii="Times New Roman" w:hAnsi="Times New Roman" w:cs="Times New Roman"/>
          <w:b/>
          <w:bCs/>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5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решения, устанавливающие правила, обязательные для исполнения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которые принимаются большинством голосов от установленной численности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решения по вопросам организации деятельности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принимаются большинством голосов от числа депутатов, присутствующих на сессии Совета депутатов</w:t>
      </w:r>
      <w:r>
        <w:rPr>
          <w:rFonts w:ascii="Times New Roman" w:hAnsi="Times New Roman" w:cs="Times New Roman"/>
          <w:sz w:val="28"/>
          <w:szCs w:val="28"/>
          <w:lang w:eastAsia="ru-RU"/>
        </w:rPr>
        <w:t xml:space="preserve"> Козловского</w:t>
      </w:r>
      <w:r w:rsidRPr="007F50BE">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lang w:eastAsia="ru-RU"/>
        </w:rPr>
        <w:t>.</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решение об удалении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отставку, если за него проголосовало не менее двух третей от установленной численности депутатов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5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Порядок принятия нормативных правовых актов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определяется регламентом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 положением о нормативно-правовых актах органов местного самоуправления и должностных лиц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которые утверждаются нормативными правовыми актами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5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Нормативные правовые акты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могут быть внесены на рассмотрение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только по инициативе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при наличии его заключения.</w:t>
      </w:r>
    </w:p>
    <w:p w:rsidR="00C32B99" w:rsidRDefault="00C32B99" w:rsidP="002261E7">
      <w:pPr>
        <w:pStyle w:val="ListParagraph"/>
        <w:numPr>
          <w:ilvl w:val="0"/>
          <w:numId w:val="5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Нормативный правовой акт, принятый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направляется главе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для подписания и обнародования в течение 10 дней.</w:t>
      </w:r>
    </w:p>
    <w:p w:rsidR="00C32B99" w:rsidRPr="007707DE" w:rsidRDefault="00C32B99" w:rsidP="0001723E">
      <w:pPr>
        <w:pStyle w:val="ListParagraph"/>
        <w:tabs>
          <w:tab w:val="left" w:pos="1134"/>
        </w:tabs>
        <w:spacing w:after="0" w:line="240" w:lineRule="auto"/>
        <w:ind w:left="0"/>
        <w:jc w:val="both"/>
        <w:rPr>
          <w:rFonts w:ascii="Times New Roman" w:hAnsi="Times New Roman" w:cs="Times New Roman"/>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63</w:t>
      </w:r>
      <w:r w:rsidRPr="00E95B3F">
        <w:rPr>
          <w:rFonts w:ascii="Times New Roman" w:hAnsi="Times New Roman" w:cs="Times New Roman"/>
          <w:b/>
          <w:bCs/>
          <w:sz w:val="28"/>
          <w:szCs w:val="28"/>
          <w:lang w:eastAsia="ru-RU"/>
        </w:rPr>
        <w:t>. Подготовка муниципальных правовых актов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5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Проекты муниципальных правовых актов могут вноситься следующими субъектами правотворческой инициативы на территории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1"/>
          <w:numId w:val="7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депутатами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1"/>
          <w:numId w:val="7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главой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1"/>
          <w:numId w:val="7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главой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1"/>
          <w:numId w:val="7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инициативными группами граждан;</w:t>
      </w:r>
    </w:p>
    <w:p w:rsidR="00C32B99" w:rsidRPr="00E95B3F" w:rsidRDefault="00C32B99" w:rsidP="002261E7">
      <w:pPr>
        <w:pStyle w:val="ListParagraph"/>
        <w:numPr>
          <w:ilvl w:val="1"/>
          <w:numId w:val="7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собранием граждан, конференцией граждан;</w:t>
      </w:r>
    </w:p>
    <w:p w:rsidR="00C32B99" w:rsidRPr="00E95B3F" w:rsidRDefault="00C32B99" w:rsidP="002261E7">
      <w:pPr>
        <w:pStyle w:val="ListParagraph"/>
        <w:numPr>
          <w:ilvl w:val="1"/>
          <w:numId w:val="7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председателем избирательной 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1"/>
          <w:numId w:val="7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органами территориального общественного самоуправления;</w:t>
      </w:r>
    </w:p>
    <w:p w:rsidR="00C32B99" w:rsidRPr="00E95B3F" w:rsidRDefault="00C32B99" w:rsidP="002261E7">
      <w:pPr>
        <w:pStyle w:val="ListParagraph"/>
        <w:numPr>
          <w:ilvl w:val="1"/>
          <w:numId w:val="71"/>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председателем </w:t>
      </w:r>
      <w:r>
        <w:rPr>
          <w:rFonts w:ascii="Times New Roman" w:hAnsi="Times New Roman" w:cs="Times New Roman"/>
          <w:sz w:val="28"/>
          <w:szCs w:val="28"/>
        </w:rPr>
        <w:t>ревизионной</w:t>
      </w:r>
      <w:r w:rsidRPr="007F50BE">
        <w:rPr>
          <w:rFonts w:ascii="Times New Roman" w:hAnsi="Times New Roman" w:cs="Times New Roman"/>
          <w:sz w:val="28"/>
          <w:szCs w:val="28"/>
        </w:rPr>
        <w:t xml:space="preserve"> </w:t>
      </w:r>
      <w:r w:rsidRPr="00E95B3F">
        <w:rPr>
          <w:rFonts w:ascii="Times New Roman" w:hAnsi="Times New Roman" w:cs="Times New Roman"/>
          <w:sz w:val="28"/>
          <w:szCs w:val="28"/>
          <w:lang w:eastAsia="ru-RU"/>
        </w:rPr>
        <w:t xml:space="preserve">комиссии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1"/>
          <w:numId w:val="7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прокуратурой </w:t>
      </w:r>
      <w:r>
        <w:rPr>
          <w:rFonts w:ascii="Times New Roman" w:hAnsi="Times New Roman" w:cs="Times New Roman"/>
          <w:sz w:val="28"/>
          <w:szCs w:val="28"/>
          <w:lang w:eastAsia="ru-RU"/>
        </w:rPr>
        <w:t>Атяшевского</w:t>
      </w:r>
      <w:r w:rsidRPr="00E95B3F">
        <w:rPr>
          <w:rFonts w:ascii="Times New Roman" w:hAnsi="Times New Roman" w:cs="Times New Roman"/>
          <w:sz w:val="28"/>
          <w:szCs w:val="28"/>
          <w:lang w:eastAsia="ru-RU"/>
        </w:rPr>
        <w:t xml:space="preserve"> района Республики Мордовия.</w:t>
      </w:r>
    </w:p>
    <w:p w:rsidR="00C32B99" w:rsidRPr="00E95B3F" w:rsidRDefault="00C32B99" w:rsidP="002261E7">
      <w:pPr>
        <w:pStyle w:val="ListParagraph"/>
        <w:numPr>
          <w:ilvl w:val="0"/>
          <w:numId w:val="5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Pr="000B5C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или должностного лица местного самоуправления</w:t>
      </w:r>
      <w:r w:rsidRPr="000B5C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на рассмотрение которых вносятся указанные проекты.</w:t>
      </w:r>
      <w:r w:rsidRPr="000B5C27">
        <w:rPr>
          <w:rFonts w:ascii="Times New Roman" w:hAnsi="Times New Roman" w:cs="Times New Roman"/>
          <w:sz w:val="28"/>
          <w:szCs w:val="28"/>
          <w:lang w:eastAsia="ru-RU"/>
        </w:rPr>
        <w:t xml:space="preserve"> </w:t>
      </w:r>
    </w:p>
    <w:p w:rsidR="00C32B99" w:rsidRPr="00E95B3F" w:rsidRDefault="00C32B99" w:rsidP="002261E7">
      <w:pPr>
        <w:pStyle w:val="ListParagraph"/>
        <w:numPr>
          <w:ilvl w:val="0"/>
          <w:numId w:val="5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Проекты муниципальных нормативных правовых актов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порядке, установленном муниципальными нормативными правовыми актами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законом Республики Мордовия, за исключением: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проектов нормативных правовых актов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устанавливающих, изменяющих, приостанавливающих, отменяющих местные налоги и сборы;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проектов нормативных правовых актов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регулирующих бюджетные правоотношения. </w:t>
      </w:r>
    </w:p>
    <w:p w:rsidR="00C32B99"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p>
    <w:p w:rsidR="00C32B99" w:rsidRPr="00E95B3F" w:rsidRDefault="00C32B99" w:rsidP="006B70C1">
      <w:pPr>
        <w:tabs>
          <w:tab w:val="left" w:pos="1134"/>
        </w:tabs>
        <w:spacing w:after="0" w:line="240" w:lineRule="auto"/>
        <w:jc w:val="both"/>
        <w:rPr>
          <w:rFonts w:ascii="Times New Roman" w:hAnsi="Times New Roman" w:cs="Times New Roman"/>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64</w:t>
      </w:r>
      <w:r w:rsidRPr="00E95B3F">
        <w:rPr>
          <w:rFonts w:ascii="Times New Roman" w:hAnsi="Times New Roman" w:cs="Times New Roman"/>
          <w:b/>
          <w:bCs/>
          <w:sz w:val="28"/>
          <w:szCs w:val="28"/>
          <w:lang w:eastAsia="ru-RU"/>
        </w:rPr>
        <w:t>. Вступление в силу муниципальных правовых актов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5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правовые акты, принятые на референдуме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устанавливающие правила, обязательные для исполнения на территории сельского поселения, постановления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 вопросам местного значения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rsidR="00C32B99" w:rsidRPr="00E95B3F" w:rsidRDefault="00C32B99" w:rsidP="002261E7">
      <w:pPr>
        <w:pStyle w:val="ListParagraph"/>
        <w:numPr>
          <w:ilvl w:val="0"/>
          <w:numId w:val="54"/>
        </w:numPr>
        <w:shd w:val="clear" w:color="auto" w:fill="FFFFFF"/>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C32B99" w:rsidRPr="00E95B3F" w:rsidRDefault="00C32B99" w:rsidP="002261E7">
      <w:pPr>
        <w:pStyle w:val="ListParagraph"/>
        <w:numPr>
          <w:ilvl w:val="0"/>
          <w:numId w:val="5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32B99" w:rsidRPr="00E95B3F" w:rsidRDefault="00C32B99" w:rsidP="002261E7">
      <w:pPr>
        <w:pStyle w:val="ListParagraph"/>
        <w:numPr>
          <w:ilvl w:val="0"/>
          <w:numId w:val="5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Нормативные правовые акты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сельское поселение о налогах и сборах вступают в силу в соответствии с Налоговым кодексом Российской Федерации.</w:t>
      </w:r>
    </w:p>
    <w:p w:rsidR="00C32B99" w:rsidRPr="00F91AFD" w:rsidRDefault="00C32B99" w:rsidP="002261E7">
      <w:pPr>
        <w:pStyle w:val="ListParagraph"/>
        <w:numPr>
          <w:ilvl w:val="0"/>
          <w:numId w:val="5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Официальным опубликованием муниципальных правовых актов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определённых частями 1 и 3 настоящей статьи, является первая публикация полного текста </w:t>
      </w:r>
      <w:r w:rsidRPr="00F91AFD">
        <w:rPr>
          <w:rFonts w:ascii="Times New Roman" w:hAnsi="Times New Roman" w:cs="Times New Roman"/>
          <w:sz w:val="28"/>
          <w:szCs w:val="28"/>
          <w:lang w:eastAsia="ru-RU"/>
        </w:rPr>
        <w:t xml:space="preserve">соответствующего правового акта </w:t>
      </w:r>
      <w:r w:rsidRPr="00737BB5">
        <w:rPr>
          <w:rFonts w:ascii="Times New Roman" w:hAnsi="Times New Roman" w:cs="Times New Roman"/>
          <w:sz w:val="28"/>
          <w:szCs w:val="28"/>
          <w:lang w:eastAsia="ru-RU"/>
        </w:rPr>
        <w:t xml:space="preserve">в периодическом печатном издании, распространяемом в </w:t>
      </w:r>
      <w:r>
        <w:rPr>
          <w:rFonts w:ascii="Times New Roman" w:hAnsi="Times New Roman" w:cs="Times New Roman"/>
          <w:sz w:val="28"/>
          <w:szCs w:val="28"/>
          <w:lang w:eastAsia="ru-RU"/>
        </w:rPr>
        <w:t>Козловского</w:t>
      </w:r>
      <w:r w:rsidRPr="00737BB5">
        <w:rPr>
          <w:rFonts w:ascii="Times New Roman" w:hAnsi="Times New Roman" w:cs="Times New Roman"/>
          <w:sz w:val="28"/>
          <w:szCs w:val="28"/>
          <w:lang w:eastAsia="ru-RU"/>
        </w:rPr>
        <w:t>  сельском поселении.</w:t>
      </w:r>
    </w:p>
    <w:p w:rsidR="00C32B99" w:rsidRPr="00B444F5" w:rsidRDefault="00C32B99" w:rsidP="00EA6709">
      <w:pPr>
        <w:pStyle w:val="ListParagraph"/>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rPr>
        <w:t>В качестве дополнительного источника офи</w:t>
      </w:r>
      <w:r>
        <w:rPr>
          <w:rFonts w:ascii="Times New Roman" w:hAnsi="Times New Roman" w:cs="Times New Roman"/>
          <w:sz w:val="28"/>
          <w:szCs w:val="28"/>
        </w:rPr>
        <w:t xml:space="preserve">циального опубликования Устава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 решений Совета депутатов </w:t>
      </w:r>
      <w:r>
        <w:rPr>
          <w:rFonts w:ascii="Times New Roman" w:hAnsi="Times New Roman" w:cs="Times New Roman"/>
          <w:sz w:val="28"/>
          <w:szCs w:val="28"/>
        </w:rPr>
        <w:t>Козловского</w:t>
      </w:r>
      <w:r w:rsidRPr="00B444F5">
        <w:rPr>
          <w:rFonts w:ascii="Times New Roman" w:hAnsi="Times New Roman" w:cs="Times New Roman"/>
          <w:sz w:val="28"/>
          <w:szCs w:val="28"/>
        </w:rPr>
        <w:t xml:space="preserve"> сельского поселения о внесении изменений и дополнений в Устав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r w:rsidRPr="002261E7">
        <w:rPr>
          <w:rFonts w:ascii="Times New Roman" w:hAnsi="Times New Roman" w:cs="Times New Roman"/>
          <w:sz w:val="28"/>
          <w:szCs w:val="28"/>
          <w:lang w:val="en-US"/>
        </w:rPr>
        <w:t>http</w:t>
      </w:r>
      <w:r w:rsidRPr="002261E7">
        <w:rPr>
          <w:rFonts w:ascii="Times New Roman" w:hAnsi="Times New Roman" w:cs="Times New Roman"/>
          <w:sz w:val="28"/>
          <w:szCs w:val="28"/>
        </w:rPr>
        <w:t>://</w:t>
      </w:r>
      <w:r w:rsidRPr="002261E7">
        <w:rPr>
          <w:rFonts w:ascii="Times New Roman" w:hAnsi="Times New Roman" w:cs="Times New Roman"/>
          <w:sz w:val="28"/>
          <w:szCs w:val="28"/>
          <w:lang w:val="en-US"/>
        </w:rPr>
        <w:t>pravo</w:t>
      </w:r>
      <w:r w:rsidRPr="002261E7">
        <w:rPr>
          <w:rFonts w:ascii="Times New Roman" w:hAnsi="Times New Roman" w:cs="Times New Roman"/>
          <w:sz w:val="28"/>
          <w:szCs w:val="28"/>
        </w:rPr>
        <w:t>-</w:t>
      </w:r>
      <w:r w:rsidRPr="002261E7">
        <w:rPr>
          <w:rFonts w:ascii="Times New Roman" w:hAnsi="Times New Roman" w:cs="Times New Roman"/>
          <w:sz w:val="28"/>
          <w:szCs w:val="28"/>
          <w:lang w:val="en-US"/>
        </w:rPr>
        <w:t>minjust</w:t>
      </w:r>
      <w:r w:rsidRPr="002261E7">
        <w:rPr>
          <w:rFonts w:ascii="Times New Roman" w:hAnsi="Times New Roman" w:cs="Times New Roman"/>
          <w:sz w:val="28"/>
          <w:szCs w:val="28"/>
        </w:rPr>
        <w:t>.</w:t>
      </w:r>
      <w:r w:rsidRPr="002261E7">
        <w:rPr>
          <w:rFonts w:ascii="Times New Roman" w:hAnsi="Times New Roman" w:cs="Times New Roman"/>
          <w:sz w:val="28"/>
          <w:szCs w:val="28"/>
          <w:lang w:val="en-US"/>
        </w:rPr>
        <w:t>ru</w:t>
      </w:r>
      <w:r w:rsidRPr="00B444F5">
        <w:rPr>
          <w:rFonts w:ascii="Times New Roman" w:hAnsi="Times New Roman" w:cs="Times New Roman"/>
          <w:sz w:val="28"/>
          <w:szCs w:val="28"/>
        </w:rPr>
        <w:t xml:space="preserve">, </w:t>
      </w:r>
      <w:r w:rsidRPr="00B444F5">
        <w:rPr>
          <w:rFonts w:ascii="Times New Roman" w:hAnsi="Times New Roman" w:cs="Times New Roman"/>
          <w:sz w:val="28"/>
          <w:szCs w:val="28"/>
          <w:lang w:val="en-US"/>
        </w:rPr>
        <w:t>http</w:t>
      </w:r>
      <w:r w:rsidRPr="00B444F5">
        <w:rPr>
          <w:rFonts w:ascii="Times New Roman" w:hAnsi="Times New Roman" w:cs="Times New Roman"/>
          <w:sz w:val="28"/>
          <w:szCs w:val="28"/>
        </w:rPr>
        <w:t>//право-минюст.рф, регистрационный номер и дата его регистрации в качестве сетевого издания – Эл № ФС77-72471 от 05.03.2018».</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F91AFD">
        <w:rPr>
          <w:rFonts w:ascii="Times New Roman" w:hAnsi="Times New Roman" w:cs="Times New Roman"/>
          <w:sz w:val="28"/>
          <w:szCs w:val="28"/>
          <w:lang w:eastAsia="ru-RU"/>
        </w:rPr>
        <w:t>В целях обеспечения возможности ознакомления граждан с муниципальными правовыми актами, затрагивающими</w:t>
      </w:r>
      <w:r w:rsidRPr="00E95B3F">
        <w:rPr>
          <w:rFonts w:ascii="Times New Roman" w:hAnsi="Times New Roman" w:cs="Times New Roman"/>
          <w:sz w:val="28"/>
          <w:szCs w:val="28"/>
          <w:lang w:eastAsia="ru-RU"/>
        </w:rPr>
        <w:t xml:space="preserve">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r w:rsidRPr="002643BB">
        <w:rPr>
          <w:rFonts w:ascii="Times New Roman" w:hAnsi="Times New Roman" w:cs="Times New Roman"/>
          <w:sz w:val="28"/>
          <w:szCs w:val="28"/>
          <w:lang w:eastAsia="ru-RU"/>
        </w:rPr>
        <w:t>библиотеки, расположенные на территории   Козловского сельского поселения,</w:t>
      </w:r>
      <w:r w:rsidRPr="00E95B3F">
        <w:rPr>
          <w:rFonts w:ascii="Times New Roman" w:hAnsi="Times New Roman" w:cs="Times New Roman"/>
          <w:color w:val="FF0000"/>
          <w:sz w:val="28"/>
          <w:szCs w:val="28"/>
          <w:lang w:eastAsia="ru-RU"/>
        </w:rPr>
        <w:t xml:space="preserve"> </w:t>
      </w:r>
      <w:r w:rsidRPr="00E95B3F">
        <w:rPr>
          <w:rFonts w:ascii="Times New Roman" w:hAnsi="Times New Roman" w:cs="Times New Roman"/>
          <w:sz w:val="28"/>
          <w:szCs w:val="28"/>
          <w:lang w:eastAsia="ru-RU"/>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32B99" w:rsidRPr="00E95B3F" w:rsidRDefault="00C32B99" w:rsidP="002261E7">
      <w:pPr>
        <w:pStyle w:val="ListParagraph"/>
        <w:numPr>
          <w:ilvl w:val="0"/>
          <w:numId w:val="54"/>
        </w:numPr>
        <w:shd w:val="clear" w:color="auto" w:fill="FFFFFF"/>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65</w:t>
      </w:r>
      <w:r w:rsidRPr="00E95B3F">
        <w:rPr>
          <w:rFonts w:ascii="Times New Roman" w:hAnsi="Times New Roman" w:cs="Times New Roman"/>
          <w:b/>
          <w:bCs/>
          <w:sz w:val="28"/>
          <w:szCs w:val="28"/>
          <w:lang w:eastAsia="ru-RU"/>
        </w:rPr>
        <w:t>. Отмена муниципальных правовых актов и приостановление их действия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5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C32B99" w:rsidRPr="00E95B3F" w:rsidRDefault="00C32B99" w:rsidP="00731FB6">
      <w:pPr>
        <w:tabs>
          <w:tab w:val="left" w:pos="1134"/>
        </w:tabs>
        <w:spacing w:after="0" w:line="240" w:lineRule="auto"/>
        <w:ind w:firstLine="709"/>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w:t>
      </w:r>
      <w:r w:rsidRPr="00EA6709">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или должностные лица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обязаны сообщить Уполномоченному при Президенте Российской Федерации по защите прав предп</w:t>
      </w:r>
      <w:r>
        <w:rPr>
          <w:rFonts w:ascii="Times New Roman" w:hAnsi="Times New Roman" w:cs="Times New Roman"/>
          <w:sz w:val="28"/>
          <w:szCs w:val="28"/>
          <w:lang w:eastAsia="ru-RU"/>
        </w:rPr>
        <w:t xml:space="preserve">ринимателей в трехдневный срок, </w:t>
      </w:r>
      <w:r w:rsidRPr="00E95B3F">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в Совет депутатов Козловского</w:t>
      </w:r>
      <w:r w:rsidRPr="00E95B3F">
        <w:rPr>
          <w:rFonts w:ascii="Times New Roman" w:hAnsi="Times New Roman" w:cs="Times New Roman"/>
          <w:sz w:val="28"/>
          <w:szCs w:val="28"/>
          <w:lang w:eastAsia="ru-RU"/>
        </w:rPr>
        <w:t xml:space="preserve"> сельского поселения - не позднее трех дней со дня принятия ими решения.</w:t>
      </w:r>
    </w:p>
    <w:p w:rsidR="00C32B99" w:rsidRPr="00E95B3F" w:rsidRDefault="00C32B99" w:rsidP="002261E7">
      <w:pPr>
        <w:pStyle w:val="ListParagraph"/>
        <w:numPr>
          <w:ilvl w:val="0"/>
          <w:numId w:val="5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035AE" w:rsidRDefault="00C32B99" w:rsidP="00E035AE">
      <w:pPr>
        <w:tabs>
          <w:tab w:val="left" w:pos="1134"/>
        </w:tabs>
        <w:spacing w:after="0" w:line="240" w:lineRule="auto"/>
        <w:ind w:firstLine="709"/>
        <w:jc w:val="both"/>
        <w:rPr>
          <w:rFonts w:ascii="Times New Roman" w:hAnsi="Times New Roman" w:cs="Times New Roman"/>
          <w:b/>
          <w:bCs/>
          <w:sz w:val="28"/>
          <w:szCs w:val="28"/>
          <w:lang w:eastAsia="ru-RU"/>
        </w:rPr>
      </w:pPr>
      <w:r w:rsidRPr="00E95B3F">
        <w:rPr>
          <w:rFonts w:ascii="Times New Roman" w:hAnsi="Times New Roman" w:cs="Times New Roman"/>
          <w:b/>
          <w:bCs/>
          <w:sz w:val="28"/>
          <w:szCs w:val="28"/>
          <w:lang w:eastAsia="ru-RU"/>
        </w:rPr>
        <w:t xml:space="preserve">ГЛАВА 10. Экономическая основа местного самоуправления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66</w:t>
      </w:r>
      <w:r w:rsidRPr="00E95B3F">
        <w:rPr>
          <w:rFonts w:ascii="Times New Roman" w:hAnsi="Times New Roman" w:cs="Times New Roman"/>
          <w:b/>
          <w:bCs/>
          <w:sz w:val="28"/>
          <w:szCs w:val="28"/>
          <w:lang w:eastAsia="ru-RU"/>
        </w:rPr>
        <w:t>. Экономическая основа местного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Экономическую основу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составляют находящееся в собственности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имущество, средства бюджета</w:t>
      </w:r>
      <w:r>
        <w:rPr>
          <w:rFonts w:ascii="Times New Roman" w:hAnsi="Times New Roman" w:cs="Times New Roman"/>
          <w:sz w:val="28"/>
          <w:szCs w:val="28"/>
          <w:lang w:eastAsia="ru-RU"/>
        </w:rPr>
        <w:t xml:space="preserve"> Козловского сельского поселения</w:t>
      </w:r>
      <w:r w:rsidRPr="00E95B3F">
        <w:rPr>
          <w:rFonts w:ascii="Times New Roman" w:hAnsi="Times New Roman" w:cs="Times New Roman"/>
          <w:sz w:val="28"/>
          <w:szCs w:val="28"/>
          <w:lang w:eastAsia="ru-RU"/>
        </w:rPr>
        <w:t xml:space="preserve">, а также имущественные права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 xml:space="preserve">67. Муниципальное имущество Козловского </w:t>
      </w:r>
      <w:r w:rsidRPr="00E95B3F">
        <w:rPr>
          <w:rFonts w:ascii="Times New Roman" w:hAnsi="Times New Roman" w:cs="Times New Roman"/>
          <w:b/>
          <w:bCs/>
          <w:sz w:val="28"/>
          <w:szCs w:val="28"/>
          <w:lang w:eastAsia="ru-RU"/>
        </w:rPr>
        <w:t>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5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собственности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может находиться: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C32B99" w:rsidRPr="00E95B3F" w:rsidRDefault="00C32B99" w:rsidP="002261E7">
      <w:pPr>
        <w:pStyle w:val="ListParagraph"/>
        <w:numPr>
          <w:ilvl w:val="0"/>
          <w:numId w:val="56"/>
        </w:numPr>
        <w:shd w:val="clear" w:color="auto" w:fill="FFFFFF"/>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случаях возникновения у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68</w:t>
      </w:r>
      <w:r w:rsidRPr="00E95B3F">
        <w:rPr>
          <w:rFonts w:ascii="Times New Roman" w:hAnsi="Times New Roman" w:cs="Times New Roman"/>
          <w:b/>
          <w:bCs/>
          <w:sz w:val="28"/>
          <w:szCs w:val="28"/>
          <w:lang w:eastAsia="ru-RU"/>
        </w:rPr>
        <w:t>. Владение, пользование и распоряжение муниципальным имуществом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5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от имени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сельского поселения.</w:t>
      </w:r>
    </w:p>
    <w:p w:rsidR="00C32B99" w:rsidRPr="00E95B3F" w:rsidRDefault="00C32B99" w:rsidP="002261E7">
      <w:pPr>
        <w:pStyle w:val="ListParagraph"/>
        <w:numPr>
          <w:ilvl w:val="0"/>
          <w:numId w:val="5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вправе передавать имущество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C32B99" w:rsidRPr="00E95B3F" w:rsidRDefault="00C32B99" w:rsidP="002261E7">
      <w:pPr>
        <w:pStyle w:val="ListParagraph"/>
        <w:numPr>
          <w:ilvl w:val="0"/>
          <w:numId w:val="5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Порядок и условия приватизации имущества</w:t>
      </w:r>
      <w:r w:rsidRPr="00D92C1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определяются решениями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федеральными законами.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Доходы от использования и приватизации имущества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поступают в бюджет</w:t>
      </w:r>
      <w:r>
        <w:rPr>
          <w:rFonts w:ascii="Times New Roman" w:hAnsi="Times New Roman" w:cs="Times New Roman"/>
          <w:sz w:val="28"/>
          <w:szCs w:val="28"/>
          <w:lang w:eastAsia="ru-RU"/>
        </w:rPr>
        <w:t xml:space="preserve"> Козловского сельского поселения</w:t>
      </w:r>
      <w:r w:rsidRPr="00E95B3F">
        <w:rPr>
          <w:rFonts w:ascii="Times New Roman" w:hAnsi="Times New Roman" w:cs="Times New Roman"/>
          <w:sz w:val="28"/>
          <w:szCs w:val="28"/>
          <w:lang w:eastAsia="ru-RU"/>
        </w:rPr>
        <w:t>.</w:t>
      </w:r>
    </w:p>
    <w:p w:rsidR="00C32B99" w:rsidRPr="00E95B3F" w:rsidRDefault="00C32B99" w:rsidP="002261E7">
      <w:pPr>
        <w:pStyle w:val="ListParagraph"/>
        <w:numPr>
          <w:ilvl w:val="0"/>
          <w:numId w:val="57"/>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Муниципальное образование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Функции и полномочия учредителя в отношении муниципальных предприятий и учреждений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осуществляют уполномоченные органы местного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1) решения о создании, реорганизации, ликвидации муниципальных предприятий принимаются администрацией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hAnsi="Times New Roman" w:cs="Times New Roman"/>
          <w:sz w:val="28"/>
          <w:szCs w:val="28"/>
          <w:lang w:eastAsia="ru-RU"/>
        </w:rPr>
        <w:t xml:space="preserve">в порядке, установленном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2) решения о создании, реорганизации, ликвидации муниципальных учреждений принимаются администрацией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hAnsi="Times New Roman" w:cs="Times New Roman"/>
          <w:sz w:val="28"/>
          <w:szCs w:val="28"/>
          <w:lang w:eastAsia="ru-RU"/>
        </w:rPr>
        <w:t xml:space="preserve">в порядке, установленном администрацией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hAnsi="Times New Roman" w:cs="Times New Roman"/>
          <w:sz w:val="28"/>
          <w:szCs w:val="28"/>
          <w:lang w:eastAsia="ru-RU"/>
        </w:rPr>
        <w:t xml:space="preserve">определяет цели, условия и порядок деятельности муниципальных предприятий и учреждений, </w:t>
      </w:r>
      <w:r w:rsidRPr="00E95B3F">
        <w:rPr>
          <w:rFonts w:ascii="Times New Roman" w:hAnsi="Times New Roman" w:cs="Times New Roman"/>
          <w:sz w:val="28"/>
          <w:szCs w:val="28"/>
        </w:rPr>
        <w:t>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Функции и полномочия учредителя в отношении муниципальных учреждений и предприятий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предусмотренные абзацем вторым настоящей части, могут осуществляться отраслевым (функциональным) органом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hAnsi="Times New Roman" w:cs="Times New Roman"/>
          <w:sz w:val="28"/>
          <w:szCs w:val="28"/>
          <w:lang w:eastAsia="ru-RU"/>
        </w:rPr>
        <w:t xml:space="preserve">либо орган, осуществляющий полномочия учредителя, по согласованию с администрацией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hAnsi="Times New Roman" w:cs="Times New Roman"/>
          <w:sz w:val="28"/>
          <w:szCs w:val="28"/>
          <w:lang w:eastAsia="ru-RU"/>
        </w:rPr>
        <w:t>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C32B99" w:rsidRPr="00B444F5"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от имени муниципального образования субсидиарно </w:t>
      </w:r>
      <w:r w:rsidRPr="00B444F5">
        <w:rPr>
          <w:rFonts w:ascii="Times New Roman" w:hAnsi="Times New Roman" w:cs="Times New Roman"/>
          <w:sz w:val="28"/>
          <w:szCs w:val="28"/>
          <w:lang w:eastAsia="ru-RU"/>
        </w:rPr>
        <w:t>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32B99" w:rsidRPr="00B444F5" w:rsidRDefault="00C32B99" w:rsidP="002261E7">
      <w:pPr>
        <w:pStyle w:val="ListParagraph"/>
        <w:numPr>
          <w:ilvl w:val="0"/>
          <w:numId w:val="57"/>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b/>
          <w:bCs/>
          <w:sz w:val="28"/>
          <w:szCs w:val="28"/>
          <w:lang w:eastAsia="ru-RU"/>
        </w:rPr>
        <w:t>Статья 69. Бюджет </w:t>
      </w:r>
      <w:r>
        <w:rPr>
          <w:rFonts w:ascii="Times New Roman" w:hAnsi="Times New Roman" w:cs="Times New Roman"/>
          <w:b/>
          <w:bCs/>
          <w:sz w:val="28"/>
          <w:szCs w:val="28"/>
          <w:lang w:eastAsia="ru-RU"/>
        </w:rPr>
        <w:t>Козловского</w:t>
      </w:r>
      <w:r w:rsidRPr="00B444F5">
        <w:rPr>
          <w:rFonts w:ascii="Times New Roman" w:hAnsi="Times New Roman" w:cs="Times New Roman"/>
          <w:b/>
          <w:bCs/>
          <w:sz w:val="28"/>
          <w:szCs w:val="28"/>
          <w:lang w:eastAsia="ru-RU"/>
        </w:rPr>
        <w:t xml:space="preserve"> сельского поселения</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w:t>
      </w:r>
    </w:p>
    <w:p w:rsidR="00C32B99" w:rsidRPr="00B444F5" w:rsidRDefault="00C32B99" w:rsidP="002261E7">
      <w:pPr>
        <w:pStyle w:val="ListParagraph"/>
        <w:numPr>
          <w:ilvl w:val="0"/>
          <w:numId w:val="58"/>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Козловское</w:t>
      </w:r>
      <w:r w:rsidRPr="00B444F5">
        <w:rPr>
          <w:rFonts w:ascii="Times New Roman" w:hAnsi="Times New Roman" w:cs="Times New Roman"/>
          <w:sz w:val="28"/>
          <w:szCs w:val="28"/>
          <w:lang w:eastAsia="ru-RU"/>
        </w:rPr>
        <w:t xml:space="preserve"> сельское поселение имеет собственный бюджет, утверждаемый решением Совета депутатов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58"/>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Составление и рассмотрение проекта бюджета</w:t>
      </w:r>
      <w:r w:rsidRPr="000E79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(далее – местный бюджет), утверждение и исполнение местного бюджета, осуществление контроля</w:t>
      </w:r>
      <w:r>
        <w:rPr>
          <w:rFonts w:ascii="Times New Roman" w:hAnsi="Times New Roman" w:cs="Times New Roman"/>
          <w:sz w:val="28"/>
          <w:szCs w:val="28"/>
          <w:lang w:eastAsia="ru-RU"/>
        </w:rPr>
        <w:t xml:space="preserve"> </w:t>
      </w:r>
      <w:r w:rsidRPr="00B444F5">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за его исполнением, составление и утверждение отчета об исполнении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осуществляются органами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самостоятельно с соблюдением требований, установленных Бюджетным кодексом Российской Федерации.</w:t>
      </w:r>
    </w:p>
    <w:p w:rsidR="00C32B99" w:rsidRPr="00E95B3F" w:rsidRDefault="00C32B99" w:rsidP="002261E7">
      <w:pPr>
        <w:pStyle w:val="ListParagraph"/>
        <w:numPr>
          <w:ilvl w:val="0"/>
          <w:numId w:val="5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Бюджетные полномочия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устанавливаются Бюджетным кодексом Российской Федерации.</w:t>
      </w:r>
    </w:p>
    <w:p w:rsidR="00C32B99" w:rsidRPr="00E95B3F" w:rsidRDefault="00C32B99" w:rsidP="002261E7">
      <w:pPr>
        <w:pStyle w:val="ListParagraph"/>
        <w:numPr>
          <w:ilvl w:val="0"/>
          <w:numId w:val="58"/>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Проект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 xml:space="preserve">бюджета, решение об утверждении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 xml:space="preserve">бюджета, годовой отчет о его исполнении, ежеквартальные сведения о ходе исполнения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и о численности муниципальных служащих органов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70</w:t>
      </w:r>
      <w:r w:rsidRPr="00E95B3F">
        <w:rPr>
          <w:rFonts w:ascii="Times New Roman" w:hAnsi="Times New Roman" w:cs="Times New Roman"/>
          <w:b/>
          <w:bCs/>
          <w:sz w:val="28"/>
          <w:szCs w:val="28"/>
          <w:lang w:eastAsia="ru-RU"/>
        </w:rPr>
        <w:t>. Порядок формирования, утверждения и ис</w:t>
      </w:r>
      <w:r w:rsidRPr="00777C85">
        <w:rPr>
          <w:rFonts w:ascii="Times New Roman" w:hAnsi="Times New Roman" w:cs="Times New Roman"/>
          <w:b/>
          <w:bCs/>
          <w:sz w:val="28"/>
          <w:szCs w:val="28"/>
          <w:lang w:eastAsia="ru-RU"/>
        </w:rPr>
        <w:t>полнения местного бюджета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5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Проект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разрабатывается и утверждается в форме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5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Проект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5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Проект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составляется в порядке, установленном администрацией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Бюджетным кодексом Российской Федерации и принимаемыми с соблюдением его требований решениями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если проект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составляется и утверждается на очередной финансовый год, 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разрабатывает и утверждает среднесрочный финансовый план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59"/>
        </w:numPr>
        <w:shd w:val="clear" w:color="auto" w:fill="FFFFFF"/>
        <w:tabs>
          <w:tab w:val="left" w:pos="1134"/>
        </w:tabs>
        <w:spacing w:after="0" w:line="240" w:lineRule="auto"/>
        <w:ind w:left="0" w:firstLine="709"/>
        <w:jc w:val="both"/>
        <w:rPr>
          <w:rFonts w:ascii="Times New Roman" w:hAnsi="Times New Roman" w:cs="Times New Roman"/>
          <w:strike/>
          <w:sz w:val="28"/>
          <w:szCs w:val="28"/>
          <w:lang w:eastAsia="ru-RU"/>
        </w:rPr>
      </w:pPr>
      <w:r w:rsidRPr="00E95B3F">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вносит проект решения о </w:t>
      </w:r>
      <w:r>
        <w:rPr>
          <w:rFonts w:ascii="Times New Roman" w:hAnsi="Times New Roman" w:cs="Times New Roman"/>
          <w:sz w:val="28"/>
          <w:szCs w:val="28"/>
          <w:lang w:eastAsia="ru-RU"/>
        </w:rPr>
        <w:t xml:space="preserve">местном </w:t>
      </w:r>
      <w:r w:rsidRPr="00E95B3F">
        <w:rPr>
          <w:rFonts w:ascii="Times New Roman" w:hAnsi="Times New Roman" w:cs="Times New Roman"/>
          <w:sz w:val="28"/>
          <w:szCs w:val="28"/>
          <w:lang w:eastAsia="ru-RU"/>
        </w:rPr>
        <w:t>бюджет</w:t>
      </w:r>
      <w:r>
        <w:rPr>
          <w:rFonts w:ascii="Times New Roman" w:hAnsi="Times New Roman" w:cs="Times New Roman"/>
          <w:sz w:val="28"/>
          <w:szCs w:val="28"/>
          <w:lang w:eastAsia="ru-RU"/>
        </w:rPr>
        <w:t xml:space="preserve">е </w:t>
      </w:r>
      <w:r w:rsidRPr="00E95B3F">
        <w:rPr>
          <w:rFonts w:ascii="Times New Roman" w:hAnsi="Times New Roman" w:cs="Times New Roman"/>
          <w:sz w:val="28"/>
          <w:szCs w:val="28"/>
          <w:lang w:eastAsia="ru-RU"/>
        </w:rPr>
        <w:t xml:space="preserve">на рассмотрение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сроки, установленные решением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Одновременно с проектом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представляются документы и материалы в соответствии со статьей 184.2 Бюджетного кодекса Российской Федерации.</w:t>
      </w:r>
    </w:p>
    <w:p w:rsidR="00C32B99" w:rsidRPr="00E95B3F" w:rsidRDefault="00C32B99" w:rsidP="002261E7">
      <w:pPr>
        <w:pStyle w:val="ListParagraph"/>
        <w:numPr>
          <w:ilvl w:val="0"/>
          <w:numId w:val="5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Порядок рассмотрения проекта решения о </w:t>
      </w:r>
      <w:r>
        <w:rPr>
          <w:rFonts w:ascii="Times New Roman" w:hAnsi="Times New Roman" w:cs="Times New Roman"/>
          <w:sz w:val="28"/>
          <w:szCs w:val="28"/>
          <w:lang w:eastAsia="ru-RU"/>
        </w:rPr>
        <w:t xml:space="preserve">местном </w:t>
      </w:r>
      <w:r w:rsidRPr="00E95B3F">
        <w:rPr>
          <w:rFonts w:ascii="Times New Roman" w:hAnsi="Times New Roman" w:cs="Times New Roman"/>
          <w:sz w:val="28"/>
          <w:szCs w:val="28"/>
          <w:lang w:eastAsia="ru-RU"/>
        </w:rPr>
        <w:t>бюджет</w:t>
      </w:r>
      <w:r>
        <w:rPr>
          <w:rFonts w:ascii="Times New Roman" w:hAnsi="Times New Roman" w:cs="Times New Roman"/>
          <w:sz w:val="28"/>
          <w:szCs w:val="28"/>
          <w:lang w:eastAsia="ru-RU"/>
        </w:rPr>
        <w:t>е</w:t>
      </w:r>
      <w:r w:rsidRPr="00E95B3F">
        <w:rPr>
          <w:rFonts w:ascii="Times New Roman" w:hAnsi="Times New Roman" w:cs="Times New Roman"/>
          <w:sz w:val="28"/>
          <w:szCs w:val="28"/>
          <w:lang w:eastAsia="ru-RU"/>
        </w:rPr>
        <w:t xml:space="preserve"> и его утверждения определяется решением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требованиями Бюджетного кодекса Российской Федерации.</w:t>
      </w:r>
    </w:p>
    <w:p w:rsidR="00C32B99" w:rsidRPr="00E95B3F" w:rsidRDefault="00C32B99" w:rsidP="002261E7">
      <w:pPr>
        <w:pStyle w:val="ListParagraph"/>
        <w:numPr>
          <w:ilvl w:val="0"/>
          <w:numId w:val="5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Решение о </w:t>
      </w:r>
      <w:r>
        <w:rPr>
          <w:rFonts w:ascii="Times New Roman" w:hAnsi="Times New Roman" w:cs="Times New Roman"/>
          <w:sz w:val="28"/>
          <w:szCs w:val="28"/>
          <w:lang w:eastAsia="ru-RU"/>
        </w:rPr>
        <w:t xml:space="preserve">местном </w:t>
      </w:r>
      <w:r w:rsidRPr="00E95B3F">
        <w:rPr>
          <w:rFonts w:ascii="Times New Roman" w:hAnsi="Times New Roman" w:cs="Times New Roman"/>
          <w:sz w:val="28"/>
          <w:szCs w:val="28"/>
          <w:lang w:eastAsia="ru-RU"/>
        </w:rPr>
        <w:t>бюджет</w:t>
      </w:r>
      <w:r>
        <w:rPr>
          <w:rFonts w:ascii="Times New Roman" w:hAnsi="Times New Roman" w:cs="Times New Roman"/>
          <w:sz w:val="28"/>
          <w:szCs w:val="28"/>
          <w:lang w:eastAsia="ru-RU"/>
        </w:rPr>
        <w:t xml:space="preserve">е </w:t>
      </w:r>
      <w:r w:rsidRPr="00E95B3F">
        <w:rPr>
          <w:rFonts w:ascii="Times New Roman" w:hAnsi="Times New Roman" w:cs="Times New Roman"/>
          <w:sz w:val="28"/>
          <w:szCs w:val="28"/>
          <w:lang w:eastAsia="ru-RU"/>
        </w:rPr>
        <w:t>подлежит официальному опубликованию не позднее 10 дней после его подписания в установленном порядке.</w:t>
      </w:r>
    </w:p>
    <w:p w:rsidR="00C32B99" w:rsidRPr="00E95B3F" w:rsidRDefault="00C32B99" w:rsidP="002261E7">
      <w:pPr>
        <w:pStyle w:val="ListParagraph"/>
        <w:numPr>
          <w:ilvl w:val="0"/>
          <w:numId w:val="59"/>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Исполнение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обеспечивается администрацией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r w:rsidRPr="00E95B3F">
        <w:rPr>
          <w:rFonts w:ascii="Times New Roman" w:hAnsi="Times New Roman" w:cs="Times New Roman"/>
          <w:b/>
          <w:bCs/>
          <w:sz w:val="28"/>
          <w:szCs w:val="28"/>
          <w:lang w:eastAsia="ru-RU"/>
        </w:rPr>
        <w:t>.</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Исполнение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Кассовое обслуживание исполнения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осуществляется Федеральным казначейством в порядке, установленном нормативными правовыми актами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b/>
          <w:bCs/>
          <w:sz w:val="28"/>
          <w:szCs w:val="28"/>
          <w:lang w:eastAsia="ru-RU"/>
        </w:rPr>
        <w:t>Статья 71. Расходы местного бюджета</w:t>
      </w:r>
    </w:p>
    <w:p w:rsidR="00C32B99" w:rsidRPr="00B444F5"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w:t>
      </w:r>
    </w:p>
    <w:p w:rsidR="00C32B99" w:rsidRPr="00B444F5" w:rsidRDefault="00C32B99" w:rsidP="002261E7">
      <w:pPr>
        <w:pStyle w:val="ListParagraph"/>
        <w:numPr>
          <w:ilvl w:val="0"/>
          <w:numId w:val="60"/>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C32B99" w:rsidRPr="00E95B3F" w:rsidRDefault="00C32B99" w:rsidP="002261E7">
      <w:pPr>
        <w:pStyle w:val="ListParagraph"/>
        <w:numPr>
          <w:ilvl w:val="0"/>
          <w:numId w:val="60"/>
        </w:numPr>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Исполнение расходных обязательств </w:t>
      </w:r>
      <w:r>
        <w:rPr>
          <w:rFonts w:ascii="Times New Roman" w:hAnsi="Times New Roman" w:cs="Times New Roman"/>
          <w:sz w:val="28"/>
          <w:szCs w:val="28"/>
          <w:lang w:eastAsia="ru-RU"/>
        </w:rPr>
        <w:t>Козловского</w:t>
      </w:r>
      <w:r w:rsidRPr="00B444F5">
        <w:rPr>
          <w:rFonts w:ascii="Times New Roman" w:hAnsi="Times New Roman" w:cs="Times New Roman"/>
          <w:sz w:val="28"/>
          <w:szCs w:val="28"/>
          <w:lang w:eastAsia="ru-RU"/>
        </w:rPr>
        <w:t xml:space="preserve"> сельского поселения  осуществляется </w:t>
      </w:r>
      <w:r w:rsidRPr="00E95B3F">
        <w:rPr>
          <w:rFonts w:ascii="Times New Roman" w:hAnsi="Times New Roman" w:cs="Times New Roman"/>
          <w:sz w:val="28"/>
          <w:szCs w:val="28"/>
          <w:lang w:eastAsia="ru-RU"/>
        </w:rPr>
        <w:t xml:space="preserve">за счет средств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в соответствии с требованиями Бюджетного кодекса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72</w:t>
      </w:r>
      <w:r w:rsidRPr="00E95B3F">
        <w:rPr>
          <w:rFonts w:ascii="Times New Roman" w:hAnsi="Times New Roman" w:cs="Times New Roman"/>
          <w:b/>
          <w:bCs/>
          <w:sz w:val="28"/>
          <w:szCs w:val="28"/>
          <w:lang w:eastAsia="ru-RU"/>
        </w:rPr>
        <w:t>. Закупки для обеспечения муниципальных нужд</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6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2B99" w:rsidRPr="00E95B3F" w:rsidRDefault="00C32B99" w:rsidP="002261E7">
      <w:pPr>
        <w:pStyle w:val="ListParagraph"/>
        <w:numPr>
          <w:ilvl w:val="0"/>
          <w:numId w:val="61"/>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Закупки товаров, работ, услуг для обеспечения муниципальных нужд осуществляются за счет средств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p>
    <w:p w:rsidR="00C32B99" w:rsidRPr="00E95B3F"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73</w:t>
      </w:r>
      <w:r w:rsidRPr="00E95B3F">
        <w:rPr>
          <w:rFonts w:ascii="Times New Roman" w:hAnsi="Times New Roman" w:cs="Times New Roman"/>
          <w:b/>
          <w:bCs/>
          <w:sz w:val="28"/>
          <w:szCs w:val="28"/>
          <w:lang w:eastAsia="ru-RU"/>
        </w:rPr>
        <w:t xml:space="preserve">. Доходы </w:t>
      </w:r>
      <w:r w:rsidRPr="009C4850">
        <w:rPr>
          <w:rFonts w:ascii="Times New Roman" w:hAnsi="Times New Roman" w:cs="Times New Roman"/>
          <w:b/>
          <w:bCs/>
          <w:sz w:val="28"/>
          <w:szCs w:val="28"/>
          <w:lang w:eastAsia="ru-RU"/>
        </w:rPr>
        <w:t>местного бюджета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Формирование доходов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74</w:t>
      </w:r>
      <w:r w:rsidRPr="00E95B3F">
        <w:rPr>
          <w:rFonts w:ascii="Times New Roman" w:hAnsi="Times New Roman" w:cs="Times New Roman"/>
          <w:b/>
          <w:bCs/>
          <w:sz w:val="28"/>
          <w:szCs w:val="28"/>
          <w:lang w:eastAsia="ru-RU"/>
        </w:rPr>
        <w:t>. Муниципальные заимствования и муниципальные гарантии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62"/>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32B99" w:rsidRPr="00E95B3F" w:rsidRDefault="00C32B99" w:rsidP="002261E7">
      <w:pPr>
        <w:pStyle w:val="ListParagraph"/>
        <w:numPr>
          <w:ilvl w:val="0"/>
          <w:numId w:val="6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От имени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62"/>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От имени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муниципальные гарантии </w:t>
      </w:r>
      <w:r>
        <w:rPr>
          <w:rFonts w:ascii="Times New Roman" w:hAnsi="Times New Roman" w:cs="Times New Roman"/>
          <w:sz w:val="28"/>
          <w:szCs w:val="28"/>
          <w:lang w:eastAsia="ru-RU"/>
        </w:rPr>
        <w:t>предоставляются администрацией Козловского</w:t>
      </w:r>
      <w:r w:rsidRPr="00E95B3F">
        <w:rPr>
          <w:rFonts w:ascii="Times New Roman" w:hAnsi="Times New Roman" w:cs="Times New Roman"/>
          <w:sz w:val="28"/>
          <w:szCs w:val="28"/>
          <w:lang w:eastAsia="ru-RU"/>
        </w:rPr>
        <w:t xml:space="preserve"> сельского поселения в пределах общей суммы предоставляемых гарантий, указанной в решении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75</w:t>
      </w:r>
      <w:r w:rsidRPr="00E95B3F">
        <w:rPr>
          <w:rFonts w:ascii="Times New Roman" w:hAnsi="Times New Roman" w:cs="Times New Roman"/>
          <w:b/>
          <w:bCs/>
          <w:sz w:val="28"/>
          <w:szCs w:val="28"/>
          <w:lang w:eastAsia="ru-RU"/>
        </w:rPr>
        <w:t>. Порядок контроля</w:t>
      </w:r>
      <w:r>
        <w:rPr>
          <w:rFonts w:ascii="Times New Roman" w:hAnsi="Times New Roman" w:cs="Times New Roman"/>
          <w:b/>
          <w:bCs/>
          <w:sz w:val="28"/>
          <w:szCs w:val="28"/>
          <w:lang w:eastAsia="ru-RU"/>
        </w:rPr>
        <w:t xml:space="preserve"> </w:t>
      </w:r>
      <w:r w:rsidRPr="00E95B3F">
        <w:rPr>
          <w:rFonts w:ascii="Times New Roman" w:hAnsi="Times New Roman" w:cs="Times New Roman"/>
          <w:b/>
          <w:bCs/>
          <w:sz w:val="28"/>
          <w:szCs w:val="28"/>
          <w:lang w:eastAsia="ru-RU"/>
        </w:rPr>
        <w:t xml:space="preserve"> за исполнением </w:t>
      </w:r>
      <w:r w:rsidRPr="009C4850">
        <w:rPr>
          <w:rFonts w:ascii="Times New Roman" w:hAnsi="Times New Roman" w:cs="Times New Roman"/>
          <w:b/>
          <w:bCs/>
          <w:sz w:val="28"/>
          <w:szCs w:val="28"/>
          <w:lang w:eastAsia="ru-RU"/>
        </w:rPr>
        <w:t>местного бюджета</w:t>
      </w: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6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C32B99" w:rsidRPr="00E95B3F" w:rsidRDefault="00C32B99" w:rsidP="002261E7">
      <w:pPr>
        <w:pStyle w:val="ListParagraph"/>
        <w:numPr>
          <w:ilvl w:val="0"/>
          <w:numId w:val="6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6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Осуществление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Default="00C32B99" w:rsidP="002261E7">
      <w:pPr>
        <w:pStyle w:val="ListParagraph"/>
        <w:numPr>
          <w:ilvl w:val="0"/>
          <w:numId w:val="63"/>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32B99" w:rsidRDefault="00C32B99" w:rsidP="002261E7">
      <w:pPr>
        <w:pStyle w:val="ListParagraph"/>
        <w:numPr>
          <w:ilvl w:val="0"/>
          <w:numId w:val="63"/>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 xml:space="preserve">Предварительный контроль осуществляется в целях предупреждения и пресечения бюджетных нарушений в процессе исполнения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sidRPr="006A4875">
        <w:rPr>
          <w:rFonts w:ascii="Times New Roman" w:hAnsi="Times New Roman" w:cs="Times New Roman"/>
          <w:sz w:val="28"/>
          <w:szCs w:val="28"/>
          <w:lang w:eastAsia="ru-RU"/>
        </w:rPr>
        <w:t>.</w:t>
      </w:r>
    </w:p>
    <w:p w:rsidR="00C32B99" w:rsidRPr="006A4875" w:rsidRDefault="00C32B99" w:rsidP="002261E7">
      <w:pPr>
        <w:pStyle w:val="ListParagraph"/>
        <w:numPr>
          <w:ilvl w:val="0"/>
          <w:numId w:val="63"/>
        </w:numPr>
        <w:tabs>
          <w:tab w:val="left" w:pos="1134"/>
        </w:tabs>
        <w:spacing w:after="0" w:line="240" w:lineRule="auto"/>
        <w:ind w:left="0" w:firstLine="709"/>
        <w:jc w:val="both"/>
        <w:rPr>
          <w:rFonts w:ascii="Times New Roman" w:hAnsi="Times New Roman" w:cs="Times New Roman"/>
          <w:sz w:val="28"/>
          <w:szCs w:val="28"/>
          <w:lang w:eastAsia="ru-RU"/>
        </w:rPr>
      </w:pPr>
      <w:r w:rsidRPr="006A4875">
        <w:rPr>
          <w:rFonts w:ascii="Times New Roman" w:hAnsi="Times New Roman" w:cs="Times New Roman"/>
          <w:sz w:val="28"/>
          <w:szCs w:val="28"/>
          <w:lang w:eastAsia="ru-RU"/>
        </w:rPr>
        <w:t xml:space="preserve">Последующий контроль осуществляется по результатам исполнения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6A4875">
        <w:rPr>
          <w:rFonts w:ascii="Times New Roman" w:hAnsi="Times New Roman" w:cs="Times New Roman"/>
          <w:sz w:val="28"/>
          <w:szCs w:val="28"/>
          <w:lang w:eastAsia="ru-RU"/>
        </w:rPr>
        <w:t>в целях установления законности его исполнения, достоверности учета и отчетности.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76</w:t>
      </w:r>
      <w:r w:rsidRPr="00E95B3F">
        <w:rPr>
          <w:rFonts w:ascii="Times New Roman" w:hAnsi="Times New Roman" w:cs="Times New Roman"/>
          <w:b/>
          <w:bCs/>
          <w:sz w:val="28"/>
          <w:szCs w:val="28"/>
          <w:lang w:eastAsia="ru-RU"/>
        </w:rPr>
        <w:t xml:space="preserve">. Представление, рассмотрение и утверждение годового отчета об исполнении </w:t>
      </w:r>
      <w:r w:rsidRPr="009C4850">
        <w:rPr>
          <w:rFonts w:ascii="Times New Roman" w:hAnsi="Times New Roman" w:cs="Times New Roman"/>
          <w:b/>
          <w:bCs/>
          <w:sz w:val="28"/>
          <w:szCs w:val="28"/>
          <w:lang w:eastAsia="ru-RU"/>
        </w:rPr>
        <w:t>местного бюджета</w:t>
      </w:r>
      <w:r>
        <w:rPr>
          <w:rFonts w:ascii="Times New Roman" w:hAnsi="Times New Roman" w:cs="Times New Roman"/>
          <w:sz w:val="28"/>
          <w:szCs w:val="28"/>
          <w:lang w:eastAsia="ru-RU"/>
        </w:rPr>
        <w:t xml:space="preserve"> </w:t>
      </w:r>
      <w:r w:rsidRPr="00E95B3F">
        <w:rPr>
          <w:rFonts w:ascii="Times New Roman" w:hAnsi="Times New Roman" w:cs="Times New Roman"/>
          <w:b/>
          <w:bCs/>
          <w:sz w:val="28"/>
          <w:szCs w:val="28"/>
          <w:lang w:eastAsia="ru-RU"/>
        </w:rPr>
        <w:t>Советом депут</w:t>
      </w:r>
      <w:r>
        <w:rPr>
          <w:rFonts w:ascii="Times New Roman" w:hAnsi="Times New Roman" w:cs="Times New Roman"/>
          <w:b/>
          <w:bCs/>
          <w:sz w:val="28"/>
          <w:szCs w:val="28"/>
          <w:lang w:eastAsia="ru-RU"/>
        </w:rPr>
        <w:t>атов Козловского</w:t>
      </w:r>
      <w:r w:rsidRPr="00E95B3F">
        <w:rPr>
          <w:rFonts w:ascii="Times New Roman" w:hAnsi="Times New Roman" w:cs="Times New Roman"/>
          <w:b/>
          <w:bCs/>
          <w:sz w:val="28"/>
          <w:szCs w:val="28"/>
          <w:lang w:eastAsia="ru-RU"/>
        </w:rPr>
        <w:t>  сельского поселения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6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Порядок представления, рассмотрения и утверждения годового отчета об исполнении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устанавливается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соответствии с положениями Бюджетного кодекса Российской Федерации.</w:t>
      </w:r>
    </w:p>
    <w:p w:rsidR="00C32B99" w:rsidRPr="00E95B3F" w:rsidRDefault="00C32B99" w:rsidP="002261E7">
      <w:pPr>
        <w:pStyle w:val="ListParagraph"/>
        <w:numPr>
          <w:ilvl w:val="0"/>
          <w:numId w:val="6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Одновременно с годовым отчетом об исполнении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 xml:space="preserve">бюджета представляются проект решения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об исполнении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 xml:space="preserve">бюджета, иная бюджетная отчетность об исполнении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 иные документы, предусмотренные бюджетным законодательством Российской Федерации.</w:t>
      </w:r>
    </w:p>
    <w:p w:rsidR="00C32B99" w:rsidRPr="00E95B3F" w:rsidRDefault="00C32B99" w:rsidP="002261E7">
      <w:pPr>
        <w:pStyle w:val="ListParagraph"/>
        <w:numPr>
          <w:ilvl w:val="0"/>
          <w:numId w:val="6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 результатам рассмотрения годового отчета об исполнении местного бюджета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принимает решение об утверждении либо отклонении решения об исполнении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отклонения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решения об исполнении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2B99" w:rsidRPr="00E95B3F" w:rsidRDefault="00C32B99" w:rsidP="002261E7">
      <w:pPr>
        <w:pStyle w:val="ListParagraph"/>
        <w:numPr>
          <w:ilvl w:val="0"/>
          <w:numId w:val="64"/>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Годовой отчет об исполнении </w:t>
      </w:r>
      <w:r>
        <w:rPr>
          <w:rFonts w:ascii="Times New Roman" w:hAnsi="Times New Roman" w:cs="Times New Roman"/>
          <w:sz w:val="28"/>
          <w:szCs w:val="28"/>
          <w:lang w:eastAsia="ru-RU"/>
        </w:rPr>
        <w:t xml:space="preserve">местного </w:t>
      </w:r>
      <w:r w:rsidRPr="00E95B3F">
        <w:rPr>
          <w:rFonts w:ascii="Times New Roman" w:hAnsi="Times New Roman" w:cs="Times New Roman"/>
          <w:sz w:val="28"/>
          <w:szCs w:val="28"/>
          <w:lang w:eastAsia="ru-RU"/>
        </w:rPr>
        <w:t>бюджета</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 xml:space="preserve">представляется в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позднее 1 мая текущего года.</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77</w:t>
      </w:r>
      <w:r w:rsidRPr="00E95B3F">
        <w:rPr>
          <w:rFonts w:ascii="Times New Roman" w:hAnsi="Times New Roman" w:cs="Times New Roman"/>
          <w:b/>
          <w:bCs/>
          <w:sz w:val="28"/>
          <w:szCs w:val="28"/>
          <w:lang w:eastAsia="ru-RU"/>
        </w:rPr>
        <w:t>. Ответственность органов местного самоуправления</w:t>
      </w:r>
      <w:r w:rsidRPr="00E95B3F">
        <w:rPr>
          <w:rFonts w:ascii="Times New Roman" w:hAnsi="Times New Roman" w:cs="Times New Roman"/>
          <w:sz w:val="28"/>
          <w:szCs w:val="28"/>
          <w:lang w:eastAsia="ru-RU"/>
        </w:rPr>
        <w:t xml:space="preserve"> </w:t>
      </w:r>
      <w:r w:rsidRPr="00E95B3F">
        <w:rPr>
          <w:rFonts w:ascii="Times New Roman" w:hAnsi="Times New Roman" w:cs="Times New Roman"/>
          <w:b/>
          <w:bCs/>
          <w:sz w:val="28"/>
          <w:szCs w:val="28"/>
          <w:lang w:eastAsia="ru-RU"/>
        </w:rPr>
        <w:t>и должностных лиц местного самоуправления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государством, физическими и юридическими лицами в соответствии с федеральным законодательством.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78</w:t>
      </w:r>
      <w:r w:rsidRPr="00E95B3F">
        <w:rPr>
          <w:rFonts w:ascii="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перед государством</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79</w:t>
      </w:r>
      <w:r w:rsidRPr="00E95B3F">
        <w:rPr>
          <w:rFonts w:ascii="Times New Roman" w:hAnsi="Times New Roman" w:cs="Times New Roman"/>
          <w:b/>
          <w:bCs/>
          <w:sz w:val="28"/>
          <w:szCs w:val="28"/>
          <w:lang w:eastAsia="ru-RU"/>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2261E7">
      <w:pPr>
        <w:pStyle w:val="ListParagraph"/>
        <w:numPr>
          <w:ilvl w:val="0"/>
          <w:numId w:val="6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2261E7">
      <w:pPr>
        <w:pStyle w:val="ListParagraph"/>
        <w:numPr>
          <w:ilvl w:val="0"/>
          <w:numId w:val="6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Население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80</w:t>
      </w:r>
      <w:r w:rsidRPr="00E95B3F">
        <w:rPr>
          <w:rFonts w:ascii="Times New Roman" w:hAnsi="Times New Roman" w:cs="Times New Roman"/>
          <w:b/>
          <w:bCs/>
          <w:sz w:val="28"/>
          <w:szCs w:val="28"/>
          <w:lang w:eastAsia="ru-RU"/>
        </w:rPr>
        <w:t xml:space="preserve">. Ответственность Совета депутатов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xml:space="preserve"> сельского поселения  перед государством</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66"/>
        </w:numPr>
        <w:tabs>
          <w:tab w:val="left" w:pos="1134"/>
        </w:tabs>
        <w:spacing w:after="0" w:line="240" w:lineRule="auto"/>
        <w:ind w:left="0" w:firstLine="709"/>
        <w:jc w:val="both"/>
        <w:rPr>
          <w:rFonts w:ascii="Times New Roman" w:hAnsi="Times New Roman" w:cs="Times New Roman"/>
          <w:sz w:val="28"/>
          <w:szCs w:val="28"/>
          <w:lang w:eastAsia="ru-RU"/>
        </w:rPr>
      </w:pPr>
      <w:bookmarkStart w:id="14" w:name="sub_7301"/>
      <w:r w:rsidRPr="00E95B3F">
        <w:rPr>
          <w:rFonts w:ascii="Times New Roman" w:hAnsi="Times New Roman" w:cs="Times New Roman"/>
          <w:sz w:val="28"/>
          <w:szCs w:val="28"/>
          <w:lang w:eastAsia="ru-RU"/>
        </w:rPr>
        <w:t xml:space="preserve">В случае, если соответствующим судом установлено, что Советом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принят нормативный правовой акт, противоречащий </w:t>
      </w:r>
      <w:bookmarkEnd w:id="14"/>
      <w:r w:rsidRPr="00E95B3F">
        <w:rPr>
          <w:rFonts w:ascii="Times New Roman" w:hAnsi="Times New Roman" w:cs="Times New Roman"/>
          <w:sz w:val="28"/>
          <w:szCs w:val="28"/>
          <w:lang w:eastAsia="ru-RU"/>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bookmarkStart w:id="15" w:name="sub_7302"/>
    </w:p>
    <w:p w:rsidR="00C32B99" w:rsidRPr="00E95B3F" w:rsidRDefault="00C32B99" w:rsidP="002261E7">
      <w:pPr>
        <w:pStyle w:val="ListParagraph"/>
        <w:numPr>
          <w:ilvl w:val="0"/>
          <w:numId w:val="66"/>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Полномочия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прекращаются со дня вступления в силу закона Республики Мордовия о его роспуске.</w:t>
      </w:r>
      <w:bookmarkEnd w:id="15"/>
    </w:p>
    <w:p w:rsidR="00C32B99" w:rsidRPr="00E95B3F" w:rsidRDefault="00C32B99" w:rsidP="002261E7">
      <w:pPr>
        <w:pStyle w:val="ListParagraph"/>
        <w:numPr>
          <w:ilvl w:val="0"/>
          <w:numId w:val="6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В случае, если соответствующим судом установлено, что избранный в правомочном составе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w:t>
      </w:r>
    </w:p>
    <w:p w:rsidR="00C32B99" w:rsidRPr="00E95B3F" w:rsidRDefault="00C32B99" w:rsidP="002261E7">
      <w:pPr>
        <w:pStyle w:val="ListParagraph"/>
        <w:numPr>
          <w:ilvl w:val="0"/>
          <w:numId w:val="6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В случае, если соответствующим судом установлено, что вновь избранный в правомочном составе Совет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C32B99" w:rsidRPr="00E95B3F" w:rsidRDefault="00C32B99" w:rsidP="002261E7">
      <w:pPr>
        <w:pStyle w:val="ListParagraph"/>
        <w:numPr>
          <w:ilvl w:val="0"/>
          <w:numId w:val="6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Закон Республики Мордовия о роспуске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может быть обжалован в судебном порядке в течение 10 дней со дня вступления в силу.</w:t>
      </w:r>
    </w:p>
    <w:p w:rsidR="00C32B99" w:rsidRPr="00E95B3F" w:rsidRDefault="00C32B99" w:rsidP="002261E7">
      <w:pPr>
        <w:pStyle w:val="ListParagraph"/>
        <w:numPr>
          <w:ilvl w:val="0"/>
          <w:numId w:val="65"/>
        </w:numPr>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Депутаты Совета депутатов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w:t>
      </w:r>
      <w:r>
        <w:rPr>
          <w:rFonts w:ascii="Times New Roman" w:hAnsi="Times New Roman" w:cs="Times New Roman"/>
          <w:sz w:val="28"/>
          <w:szCs w:val="28"/>
          <w:lang w:eastAsia="ru-RU"/>
        </w:rPr>
        <w:t xml:space="preserve"> </w:t>
      </w:r>
      <w:r w:rsidRPr="00E95B3F">
        <w:rPr>
          <w:rFonts w:ascii="Times New Roman" w:hAnsi="Times New Roman" w:cs="Times New Roman"/>
          <w:sz w:val="28"/>
          <w:szCs w:val="28"/>
          <w:lang w:eastAsia="ru-RU"/>
        </w:rPr>
        <w:t>проведение Советом депутатов _</w:t>
      </w:r>
      <w:r w:rsidRPr="00EA15B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правомочного заседания в течение трех месяцев подряд.</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81</w:t>
      </w:r>
      <w:r w:rsidRPr="00E95B3F">
        <w:rPr>
          <w:rFonts w:ascii="Times New Roman" w:hAnsi="Times New Roman" w:cs="Times New Roman"/>
          <w:b/>
          <w:bCs/>
          <w:sz w:val="28"/>
          <w:szCs w:val="28"/>
          <w:lang w:eastAsia="ru-RU"/>
        </w:rPr>
        <w:t xml:space="preserve">. Ответственность Главы </w:t>
      </w:r>
      <w:r>
        <w:rPr>
          <w:rFonts w:ascii="Times New Roman" w:hAnsi="Times New Roman" w:cs="Times New Roman"/>
          <w:b/>
          <w:bCs/>
          <w:sz w:val="28"/>
          <w:szCs w:val="28"/>
          <w:lang w:eastAsia="ru-RU"/>
        </w:rPr>
        <w:t>Козловского</w:t>
      </w:r>
      <w:r w:rsidRPr="00E95B3F">
        <w:rPr>
          <w:rFonts w:ascii="Times New Roman" w:hAnsi="Times New Roman" w:cs="Times New Roman"/>
          <w:b/>
          <w:bCs/>
          <w:sz w:val="28"/>
          <w:szCs w:val="28"/>
          <w:lang w:eastAsia="ru-RU"/>
        </w:rPr>
        <w:t xml:space="preserve"> сельского поселения  перед государством</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b/>
          <w:bCs/>
          <w:sz w:val="28"/>
          <w:szCs w:val="28"/>
          <w:lang w:eastAsia="ru-RU"/>
        </w:rPr>
        <w:t> </w:t>
      </w:r>
    </w:p>
    <w:p w:rsidR="00C32B99" w:rsidRPr="00E95B3F" w:rsidRDefault="00C32B99" w:rsidP="002261E7">
      <w:pPr>
        <w:pStyle w:val="ListParagraph"/>
        <w:numPr>
          <w:ilvl w:val="0"/>
          <w:numId w:val="67"/>
        </w:numPr>
        <w:shd w:val="clear" w:color="auto" w:fill="FFFFFF"/>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Глава Республики Мордовия издает правовой акт об отрешении от должности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случае:</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32B99" w:rsidRPr="00E95B3F" w:rsidRDefault="00C32B99" w:rsidP="002261E7">
      <w:pPr>
        <w:pStyle w:val="ListParagraph"/>
        <w:numPr>
          <w:ilvl w:val="0"/>
          <w:numId w:val="67"/>
        </w:numPr>
        <w:shd w:val="clear" w:color="auto" w:fill="FFFFFF"/>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Срок, в течение которого Глава Республики Мордовия издает правовой акт об отрешении от должности главы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32B99" w:rsidRPr="00E95B3F" w:rsidRDefault="00C32B99" w:rsidP="002261E7">
      <w:pPr>
        <w:pStyle w:val="ListParagraph"/>
        <w:numPr>
          <w:ilvl w:val="0"/>
          <w:numId w:val="67"/>
        </w:numPr>
        <w:shd w:val="clear" w:color="auto" w:fill="FFFFFF"/>
        <w:tabs>
          <w:tab w:val="left" w:pos="1134"/>
        </w:tabs>
        <w:spacing w:after="0" w:line="240" w:lineRule="auto"/>
        <w:ind w:left="0"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Козловского</w:t>
      </w:r>
      <w:r w:rsidRPr="00E95B3F">
        <w:rPr>
          <w:rFonts w:ascii="Times New Roman" w:hAnsi="Times New Roman" w:cs="Times New Roman"/>
          <w:sz w:val="28"/>
          <w:szCs w:val="28"/>
          <w:lang w:eastAsia="ru-RU"/>
        </w:rPr>
        <w:t xml:space="preserve"> 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32B99" w:rsidRPr="00E95B3F" w:rsidRDefault="00C32B99" w:rsidP="00E95B3F">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C32B99" w:rsidRPr="00E95B3F" w:rsidRDefault="00C32B99" w:rsidP="00E95B3F">
      <w:pPr>
        <w:tabs>
          <w:tab w:val="left" w:pos="1134"/>
        </w:tabs>
        <w:spacing w:after="0" w:line="240" w:lineRule="auto"/>
        <w:ind w:firstLine="709"/>
        <w:jc w:val="both"/>
        <w:outlineLvl w:val="0"/>
        <w:rPr>
          <w:rFonts w:ascii="Times New Roman" w:hAnsi="Times New Roman" w:cs="Times New Roman"/>
          <w:b/>
          <w:bCs/>
          <w:kern w:val="36"/>
          <w:sz w:val="28"/>
          <w:szCs w:val="28"/>
          <w:lang w:eastAsia="ru-RU"/>
        </w:rPr>
      </w:pPr>
      <w:r w:rsidRPr="00E95B3F">
        <w:rPr>
          <w:rFonts w:ascii="Times New Roman" w:hAnsi="Times New Roman" w:cs="Times New Roman"/>
          <w:b/>
          <w:bCs/>
          <w:kern w:val="36"/>
          <w:sz w:val="28"/>
          <w:szCs w:val="28"/>
          <w:lang w:eastAsia="ru-RU"/>
        </w:rPr>
        <w:t> </w:t>
      </w:r>
    </w:p>
    <w:p w:rsidR="00C32B99" w:rsidRPr="00E95B3F" w:rsidRDefault="00C32B99" w:rsidP="00E95B3F">
      <w:pPr>
        <w:tabs>
          <w:tab w:val="left" w:pos="1134"/>
        </w:tabs>
        <w:spacing w:after="0" w:line="240" w:lineRule="auto"/>
        <w:ind w:firstLine="709"/>
        <w:jc w:val="both"/>
        <w:outlineLvl w:val="0"/>
        <w:rPr>
          <w:rFonts w:ascii="Times New Roman" w:hAnsi="Times New Roman" w:cs="Times New Roman"/>
          <w:b/>
          <w:bCs/>
          <w:kern w:val="36"/>
          <w:sz w:val="28"/>
          <w:szCs w:val="28"/>
          <w:lang w:eastAsia="ru-RU"/>
        </w:rPr>
      </w:pPr>
    </w:p>
    <w:p w:rsidR="00C32B99" w:rsidRPr="00E95B3F" w:rsidRDefault="00C32B99" w:rsidP="00E95B3F">
      <w:pPr>
        <w:tabs>
          <w:tab w:val="left" w:pos="1134"/>
        </w:tabs>
        <w:spacing w:after="0" w:line="240" w:lineRule="auto"/>
        <w:ind w:firstLine="709"/>
        <w:jc w:val="both"/>
        <w:outlineLvl w:val="0"/>
        <w:rPr>
          <w:rFonts w:ascii="Times New Roman" w:hAnsi="Times New Roman" w:cs="Times New Roman"/>
          <w:b/>
          <w:bCs/>
          <w:kern w:val="36"/>
          <w:sz w:val="28"/>
          <w:szCs w:val="28"/>
          <w:lang w:eastAsia="ru-RU"/>
        </w:rPr>
      </w:pPr>
      <w:r w:rsidRPr="00E95B3F">
        <w:rPr>
          <w:rFonts w:ascii="Times New Roman" w:hAnsi="Times New Roman" w:cs="Times New Roman"/>
          <w:b/>
          <w:bCs/>
          <w:kern w:val="36"/>
          <w:sz w:val="28"/>
          <w:szCs w:val="28"/>
          <w:lang w:eastAsia="ru-RU"/>
        </w:rPr>
        <w:t>ГЛАВА 12. Заключительные положения</w:t>
      </w:r>
    </w:p>
    <w:p w:rsidR="00C32B99" w:rsidRPr="00E95B3F" w:rsidRDefault="00C32B99" w:rsidP="00E95B3F">
      <w:pPr>
        <w:tabs>
          <w:tab w:val="left" w:pos="1134"/>
        </w:tabs>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Default="00C32B99" w:rsidP="00E95B3F">
      <w:pPr>
        <w:tabs>
          <w:tab w:val="left" w:pos="1134"/>
        </w:tabs>
        <w:spacing w:after="0" w:line="240" w:lineRule="auto"/>
        <w:ind w:firstLine="709"/>
        <w:jc w:val="both"/>
        <w:rPr>
          <w:rFonts w:ascii="Times New Roman" w:hAnsi="Times New Roman" w:cs="Times New Roman"/>
          <w:b/>
          <w:bCs/>
          <w:sz w:val="28"/>
          <w:szCs w:val="28"/>
          <w:lang w:eastAsia="ru-RU"/>
        </w:rPr>
      </w:pPr>
      <w:r w:rsidRPr="00E95B3F">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82</w:t>
      </w:r>
      <w:r w:rsidRPr="00E95B3F">
        <w:rPr>
          <w:rFonts w:ascii="Times New Roman" w:hAnsi="Times New Roman" w:cs="Times New Roman"/>
          <w:b/>
          <w:bCs/>
          <w:sz w:val="28"/>
          <w:szCs w:val="28"/>
          <w:lang w:eastAsia="ru-RU"/>
        </w:rPr>
        <w:t>. Вступление в силу настоящего Устава</w:t>
      </w:r>
    </w:p>
    <w:p w:rsidR="00C32B99" w:rsidRDefault="00C32B99" w:rsidP="00750169">
      <w:pPr>
        <w:tabs>
          <w:tab w:val="left" w:pos="1134"/>
        </w:tabs>
        <w:spacing w:after="0" w:line="240" w:lineRule="auto"/>
        <w:ind w:left="2869"/>
        <w:jc w:val="both"/>
        <w:rPr>
          <w:rFonts w:ascii="Times New Roman" w:hAnsi="Times New Roman" w:cs="Times New Roman"/>
          <w:b/>
          <w:bCs/>
          <w:sz w:val="28"/>
          <w:szCs w:val="28"/>
          <w:lang w:eastAsia="ru-RU"/>
        </w:rPr>
      </w:pPr>
    </w:p>
    <w:p w:rsidR="00C32B99" w:rsidRDefault="00C32B99" w:rsidP="00750169">
      <w:pPr>
        <w:tabs>
          <w:tab w:val="left" w:pos="1134"/>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w:t>
      </w:r>
      <w:r w:rsidRPr="00E95B3F">
        <w:rPr>
          <w:rFonts w:ascii="Times New Roman" w:hAnsi="Times New Roman" w:cs="Times New Roman"/>
          <w:sz w:val="28"/>
          <w:szCs w:val="28"/>
          <w:lang w:eastAsia="ru-RU"/>
        </w:rPr>
        <w:t>Настоящий Устав вступает в силу после его государственной регистра</w:t>
      </w:r>
      <w:r>
        <w:rPr>
          <w:rFonts w:ascii="Times New Roman" w:hAnsi="Times New Roman" w:cs="Times New Roman"/>
          <w:sz w:val="28"/>
          <w:szCs w:val="28"/>
          <w:lang w:eastAsia="ru-RU"/>
        </w:rPr>
        <w:t xml:space="preserve">ции со </w:t>
      </w:r>
      <w:r w:rsidRPr="00E95B3F">
        <w:rPr>
          <w:rFonts w:ascii="Times New Roman" w:hAnsi="Times New Roman" w:cs="Times New Roman"/>
          <w:sz w:val="28"/>
          <w:szCs w:val="28"/>
          <w:lang w:eastAsia="ru-RU"/>
        </w:rPr>
        <w:t>дня его официального опубликования (обнародования).</w:t>
      </w:r>
    </w:p>
    <w:p w:rsidR="00C32B99" w:rsidRDefault="00C32B99" w:rsidP="00750169">
      <w:pPr>
        <w:tabs>
          <w:tab w:val="left" w:pos="1134"/>
        </w:tabs>
        <w:spacing w:after="0" w:line="240" w:lineRule="auto"/>
        <w:jc w:val="both"/>
        <w:rPr>
          <w:rFonts w:ascii="Times New Roman" w:hAnsi="Times New Roman" w:cs="Times New Roman"/>
          <w:sz w:val="28"/>
          <w:szCs w:val="28"/>
          <w:lang w:eastAsia="ru-RU"/>
        </w:rPr>
      </w:pPr>
    </w:p>
    <w:p w:rsidR="00C32B99" w:rsidRDefault="00C32B99" w:rsidP="00750169">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Со дня вступления в силу настоящего устава признать утратившими силу:</w:t>
      </w:r>
    </w:p>
    <w:p w:rsidR="00C32B99" w:rsidRDefault="00C32B99" w:rsidP="00750169">
      <w:pPr>
        <w:tabs>
          <w:tab w:val="left" w:pos="1134"/>
        </w:tabs>
        <w:spacing w:after="0" w:line="240" w:lineRule="auto"/>
        <w:jc w:val="both"/>
        <w:rPr>
          <w:rFonts w:ascii="Times New Roman" w:hAnsi="Times New Roman" w:cs="Times New Roman"/>
          <w:sz w:val="28"/>
          <w:szCs w:val="28"/>
          <w:lang w:eastAsia="ru-RU"/>
        </w:rPr>
      </w:pPr>
    </w:p>
    <w:p w:rsidR="00C32B99" w:rsidRPr="00E95B3F" w:rsidRDefault="00C32B99" w:rsidP="00015043">
      <w:pPr>
        <w:tabs>
          <w:tab w:val="left" w:pos="1134"/>
        </w:tabs>
        <w:spacing w:after="0" w:line="240" w:lineRule="auto"/>
        <w:jc w:val="both"/>
        <w:rPr>
          <w:rFonts w:ascii="Times New Roman" w:hAnsi="Times New Roman" w:cs="Times New Roman"/>
          <w:sz w:val="28"/>
          <w:szCs w:val="28"/>
          <w:lang w:eastAsia="ru-RU"/>
        </w:rPr>
      </w:pP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Устав Козловского сельского поселения Атяшевского муниципального района Республики Мордовия, утвержденный Решением Совета депутатов Козловского сельского поселения Атяшевского муниципального района Республики Мордовия от 15.12.2014 г. № 17;</w:t>
      </w:r>
    </w:p>
    <w:p w:rsidR="00C32B99" w:rsidRPr="002261E7" w:rsidRDefault="00C32B99" w:rsidP="002261E7">
      <w:pPr>
        <w:tabs>
          <w:tab w:val="left" w:pos="1134"/>
        </w:tabs>
        <w:spacing w:after="0" w:line="240" w:lineRule="auto"/>
        <w:ind w:firstLine="709"/>
        <w:jc w:val="both"/>
        <w:rPr>
          <w:rFonts w:ascii="Times New Roman" w:hAnsi="Times New Roman" w:cs="Times New Roman"/>
          <w:b/>
          <w:bCs/>
          <w:sz w:val="28"/>
          <w:szCs w:val="28"/>
          <w:lang w:eastAsia="ru-RU"/>
        </w:rPr>
      </w:pPr>
      <w:r w:rsidRPr="002261E7">
        <w:rPr>
          <w:rFonts w:ascii="Times New Roman" w:hAnsi="Times New Roman" w:cs="Times New Roman"/>
          <w:sz w:val="28"/>
          <w:szCs w:val="28"/>
          <w:lang w:eastAsia="ru-RU"/>
        </w:rPr>
        <w:t>Решение Совета депутатов Козловского сельского поселения Атяшевского муниципального района Республики Мордовия от  27.01.2016 г. № 1 «О внесении изменений в Устав Козловского сельского поселения Атяшевского муниципального района Республики Мордовия»;</w:t>
      </w:r>
      <w:r w:rsidRPr="002261E7">
        <w:rPr>
          <w:rFonts w:ascii="Times New Roman" w:hAnsi="Times New Roman" w:cs="Times New Roman"/>
          <w:b/>
          <w:bCs/>
          <w:sz w:val="28"/>
          <w:szCs w:val="28"/>
          <w:lang w:eastAsia="ru-RU"/>
        </w:rPr>
        <w:t xml:space="preserve"> </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Козловского сельского поселения Атяшевского муниципального района Республики Мордовия от 13.03.2017 г. № 2 «О внесении изменений в Устав Козловского сельского поселения Атяшевского муниципального района республики Мордовия»;</w:t>
      </w:r>
    </w:p>
    <w:p w:rsidR="00C32B99"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Козловского сельского поселения Атяшевского муниципального района Республики Мордовия от 29.08.2018 г. № 9 «О внесении изменений в Устав Козловского сельского поселения Атяшевского муниципального района Республики Мордовия»;</w:t>
      </w:r>
    </w:p>
    <w:p w:rsidR="00C32B99"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Устав Андреевского сельского поселения Атяшевского муниципального района Республики Мордовия, утвержденный Решением Совета депутатов Андреевского сельского поселения Атяшевского муниципального района Республики Мордовия от 08.02.2006 г. № 2;</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07 июня </w:t>
      </w:r>
      <w:smartTag w:uri="urn:schemas-microsoft-com:office:smarttags" w:element="metricconverter">
        <w:smartTagPr>
          <w:attr w:name="ProductID" w:val="2007 г"/>
        </w:smartTagPr>
        <w:r w:rsidRPr="002261E7">
          <w:rPr>
            <w:rFonts w:ascii="Times New Roman" w:hAnsi="Times New Roman" w:cs="Times New Roman"/>
            <w:sz w:val="28"/>
            <w:szCs w:val="28"/>
            <w:lang w:eastAsia="ru-RU"/>
          </w:rPr>
          <w:t>2007 г</w:t>
        </w:r>
      </w:smartTag>
      <w:r w:rsidRPr="002261E7">
        <w:rPr>
          <w:rFonts w:ascii="Times New Roman" w:hAnsi="Times New Roman" w:cs="Times New Roman"/>
          <w:sz w:val="28"/>
          <w:szCs w:val="28"/>
          <w:lang w:eastAsia="ru-RU"/>
        </w:rPr>
        <w:t>. № 19 «О внесении изменений и дополнений в Устав Андреевского 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06 сентября </w:t>
      </w:r>
      <w:smartTag w:uri="urn:schemas-microsoft-com:office:smarttags" w:element="metricconverter">
        <w:smartTagPr>
          <w:attr w:name="ProductID" w:val="2007 г"/>
        </w:smartTagPr>
        <w:r w:rsidRPr="002261E7">
          <w:rPr>
            <w:rFonts w:ascii="Times New Roman" w:hAnsi="Times New Roman" w:cs="Times New Roman"/>
            <w:sz w:val="28"/>
            <w:szCs w:val="28"/>
            <w:lang w:eastAsia="ru-RU"/>
          </w:rPr>
          <w:t>2007 г</w:t>
        </w:r>
      </w:smartTag>
      <w:r w:rsidRPr="002261E7">
        <w:rPr>
          <w:rFonts w:ascii="Times New Roman" w:hAnsi="Times New Roman" w:cs="Times New Roman"/>
          <w:sz w:val="28"/>
          <w:szCs w:val="28"/>
          <w:lang w:eastAsia="ru-RU"/>
        </w:rPr>
        <w:t>. № 29 «О внесении изменений и дополнений в Устав Андреевского 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30 апреля </w:t>
      </w:r>
      <w:smartTag w:uri="urn:schemas-microsoft-com:office:smarttags" w:element="metricconverter">
        <w:smartTagPr>
          <w:attr w:name="ProductID" w:val="2008 г"/>
        </w:smartTagPr>
        <w:r w:rsidRPr="002261E7">
          <w:rPr>
            <w:rFonts w:ascii="Times New Roman" w:hAnsi="Times New Roman" w:cs="Times New Roman"/>
            <w:sz w:val="28"/>
            <w:szCs w:val="28"/>
            <w:lang w:eastAsia="ru-RU"/>
          </w:rPr>
          <w:t>2008 г</w:t>
        </w:r>
      </w:smartTag>
      <w:r w:rsidRPr="002261E7">
        <w:rPr>
          <w:rFonts w:ascii="Times New Roman" w:hAnsi="Times New Roman" w:cs="Times New Roman"/>
          <w:sz w:val="28"/>
          <w:szCs w:val="28"/>
          <w:lang w:eastAsia="ru-RU"/>
        </w:rPr>
        <w:t>. № 17  «О внесении изменений в Устав Андреевского сельского поселения Атяшевского муниципального района»;</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26 июня </w:t>
      </w:r>
      <w:smartTag w:uri="urn:schemas-microsoft-com:office:smarttags" w:element="metricconverter">
        <w:smartTagPr>
          <w:attr w:name="ProductID" w:val="2009 г"/>
        </w:smartTagPr>
        <w:r w:rsidRPr="002261E7">
          <w:rPr>
            <w:rFonts w:ascii="Times New Roman" w:hAnsi="Times New Roman" w:cs="Times New Roman"/>
            <w:sz w:val="28"/>
            <w:szCs w:val="28"/>
            <w:lang w:eastAsia="ru-RU"/>
          </w:rPr>
          <w:t>2009 г</w:t>
        </w:r>
      </w:smartTag>
      <w:r w:rsidRPr="002261E7">
        <w:rPr>
          <w:rFonts w:ascii="Times New Roman" w:hAnsi="Times New Roman" w:cs="Times New Roman"/>
          <w:sz w:val="28"/>
          <w:szCs w:val="28"/>
          <w:lang w:eastAsia="ru-RU"/>
        </w:rPr>
        <w:t>. № 17 «О внесении изменений в Устав Андреевского сельского поселения Атяшевского муниципального района»;</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Андреевского сельского поселения Атяшевского муниципального района Республики Мордовия от  22 декабря 2010 №36 «О внесении изменений в Устав Андреевского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1 августа </w:t>
      </w:r>
      <w:smartTag w:uri="urn:schemas-microsoft-com:office:smarttags" w:element="metricconverter">
        <w:smartTagPr>
          <w:attr w:name="ProductID" w:val="2011 г"/>
        </w:smartTagPr>
        <w:r w:rsidRPr="002261E7">
          <w:rPr>
            <w:rFonts w:ascii="Times New Roman" w:hAnsi="Times New Roman" w:cs="Times New Roman"/>
            <w:sz w:val="28"/>
            <w:szCs w:val="28"/>
            <w:lang w:eastAsia="ru-RU"/>
          </w:rPr>
          <w:t>2011 г</w:t>
        </w:r>
      </w:smartTag>
      <w:r w:rsidRPr="002261E7">
        <w:rPr>
          <w:rFonts w:ascii="Times New Roman" w:hAnsi="Times New Roman" w:cs="Times New Roman"/>
          <w:sz w:val="28"/>
          <w:szCs w:val="28"/>
          <w:lang w:eastAsia="ru-RU"/>
        </w:rPr>
        <w:t>. № 17 «О внесении изменений в Устав Андреевского</w:t>
      </w:r>
      <w:r>
        <w:rPr>
          <w:rFonts w:ascii="Times New Roman" w:hAnsi="Times New Roman" w:cs="Times New Roman"/>
          <w:sz w:val="28"/>
          <w:szCs w:val="28"/>
          <w:lang w:eastAsia="ru-RU"/>
        </w:rPr>
        <w:t xml:space="preserve"> </w:t>
      </w:r>
      <w:r w:rsidRPr="002261E7">
        <w:rPr>
          <w:rFonts w:ascii="Times New Roman" w:hAnsi="Times New Roman" w:cs="Times New Roman"/>
          <w:sz w:val="28"/>
          <w:szCs w:val="28"/>
          <w:lang w:eastAsia="ru-RU"/>
        </w:rPr>
        <w:t>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30 мая </w:t>
      </w:r>
      <w:smartTag w:uri="urn:schemas-microsoft-com:office:smarttags" w:element="metricconverter">
        <w:smartTagPr>
          <w:attr w:name="ProductID" w:val="2012 г"/>
        </w:smartTagPr>
        <w:r w:rsidRPr="002261E7">
          <w:rPr>
            <w:rFonts w:ascii="Times New Roman" w:hAnsi="Times New Roman" w:cs="Times New Roman"/>
            <w:sz w:val="28"/>
            <w:szCs w:val="28"/>
            <w:lang w:eastAsia="ru-RU"/>
          </w:rPr>
          <w:t>2012 г</w:t>
        </w:r>
      </w:smartTag>
      <w:r w:rsidRPr="002261E7">
        <w:rPr>
          <w:rFonts w:ascii="Times New Roman" w:hAnsi="Times New Roman" w:cs="Times New Roman"/>
          <w:sz w:val="28"/>
          <w:szCs w:val="28"/>
          <w:lang w:eastAsia="ru-RU"/>
        </w:rPr>
        <w:t>. № 11  «О внесении изменений и дополнений в Устав Андреевского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29 апреля </w:t>
      </w:r>
      <w:smartTag w:uri="urn:schemas-microsoft-com:office:smarttags" w:element="metricconverter">
        <w:smartTagPr>
          <w:attr w:name="ProductID" w:val="2014 г"/>
        </w:smartTagPr>
        <w:r w:rsidRPr="002261E7">
          <w:rPr>
            <w:rFonts w:ascii="Times New Roman" w:hAnsi="Times New Roman" w:cs="Times New Roman"/>
            <w:sz w:val="28"/>
            <w:szCs w:val="28"/>
            <w:lang w:eastAsia="ru-RU"/>
          </w:rPr>
          <w:t>2014 г</w:t>
        </w:r>
      </w:smartTag>
      <w:r w:rsidRPr="002261E7">
        <w:rPr>
          <w:rFonts w:ascii="Times New Roman" w:hAnsi="Times New Roman" w:cs="Times New Roman"/>
          <w:sz w:val="28"/>
          <w:szCs w:val="28"/>
          <w:lang w:eastAsia="ru-RU"/>
        </w:rPr>
        <w:t>. № 5 «О внесении изменений в Устав Андреевского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b/>
          <w:bCs/>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05 марта </w:t>
      </w:r>
      <w:smartTag w:uri="urn:schemas-microsoft-com:office:smarttags" w:element="metricconverter">
        <w:smartTagPr>
          <w:attr w:name="ProductID" w:val="2015 г"/>
        </w:smartTagPr>
        <w:r w:rsidRPr="002261E7">
          <w:rPr>
            <w:rFonts w:ascii="Times New Roman" w:hAnsi="Times New Roman" w:cs="Times New Roman"/>
            <w:sz w:val="28"/>
            <w:szCs w:val="28"/>
            <w:lang w:eastAsia="ru-RU"/>
          </w:rPr>
          <w:t>2015 г</w:t>
        </w:r>
      </w:smartTag>
      <w:r w:rsidRPr="002261E7">
        <w:rPr>
          <w:rFonts w:ascii="Times New Roman" w:hAnsi="Times New Roman" w:cs="Times New Roman"/>
          <w:sz w:val="28"/>
          <w:szCs w:val="28"/>
          <w:lang w:eastAsia="ru-RU"/>
        </w:rPr>
        <w:t>. № 4  «О внесении изменений в Устав Андреевского сельского поселения Атяшевского муниципального района Республики Мордовия»;</w:t>
      </w:r>
      <w:r w:rsidRPr="002261E7">
        <w:rPr>
          <w:rFonts w:ascii="Times New Roman" w:hAnsi="Times New Roman" w:cs="Times New Roman"/>
          <w:b/>
          <w:bCs/>
          <w:sz w:val="28"/>
          <w:szCs w:val="28"/>
          <w:lang w:eastAsia="ru-RU"/>
        </w:rPr>
        <w:t xml:space="preserve"> </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Андреевского сельского поселения Атяшевского муниципального района Республики Мордовия от  11 февраля 2016г. № 1 «О внесении изменений в Устав Андреевского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20 марта </w:t>
      </w:r>
      <w:smartTag w:uri="urn:schemas-microsoft-com:office:smarttags" w:element="metricconverter">
        <w:smartTagPr>
          <w:attr w:name="ProductID" w:val="2017 г"/>
        </w:smartTagPr>
        <w:r w:rsidRPr="002261E7">
          <w:rPr>
            <w:rFonts w:ascii="Times New Roman" w:hAnsi="Times New Roman" w:cs="Times New Roman"/>
            <w:sz w:val="28"/>
            <w:szCs w:val="28"/>
            <w:lang w:eastAsia="ru-RU"/>
          </w:rPr>
          <w:t>2017 г</w:t>
        </w:r>
      </w:smartTag>
      <w:r w:rsidRPr="002261E7">
        <w:rPr>
          <w:rFonts w:ascii="Times New Roman" w:hAnsi="Times New Roman" w:cs="Times New Roman"/>
          <w:sz w:val="28"/>
          <w:szCs w:val="28"/>
          <w:lang w:eastAsia="ru-RU"/>
        </w:rPr>
        <w:t>. № 2 «О внесении изменений в Устав Андреевского сельского поселения Атяшевского муниципального района Республики Мордовия»;.</w:t>
      </w:r>
    </w:p>
    <w:p w:rsidR="00C32B99"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Андреевского сельского поселения Атяшевского муниципального района Республики Мордовия от   04 апреля </w:t>
      </w:r>
      <w:smartTag w:uri="urn:schemas-microsoft-com:office:smarttags" w:element="metricconverter">
        <w:smartTagPr>
          <w:attr w:name="ProductID" w:val="2018 г"/>
        </w:smartTagPr>
        <w:r w:rsidRPr="002261E7">
          <w:rPr>
            <w:rFonts w:ascii="Times New Roman" w:hAnsi="Times New Roman" w:cs="Times New Roman"/>
            <w:sz w:val="28"/>
            <w:szCs w:val="28"/>
            <w:lang w:eastAsia="ru-RU"/>
          </w:rPr>
          <w:t>2018 г</w:t>
        </w:r>
      </w:smartTag>
      <w:r w:rsidRPr="002261E7">
        <w:rPr>
          <w:rFonts w:ascii="Times New Roman" w:hAnsi="Times New Roman" w:cs="Times New Roman"/>
          <w:sz w:val="28"/>
          <w:szCs w:val="28"/>
          <w:lang w:eastAsia="ru-RU"/>
        </w:rPr>
        <w:t>. № 4«О внесении изменений в Устав Андреевского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p>
    <w:p w:rsidR="00C32B99"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Устав Вежне-Чукальского сельского поселения Атяшевского муниципального района Республики Мордовия, утвержденный Решением Совета депутатов Вежне-Чукальского сельского поселения Атяшевского муниципального района Республики Мордовия от 08.02.2006 г. № 3;</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19 июня </w:t>
      </w:r>
      <w:smartTag w:uri="urn:schemas-microsoft-com:office:smarttags" w:element="metricconverter">
        <w:smartTagPr>
          <w:attr w:name="ProductID" w:val="2007 г"/>
        </w:smartTagPr>
        <w:r w:rsidRPr="002261E7">
          <w:rPr>
            <w:rFonts w:ascii="Times New Roman" w:hAnsi="Times New Roman" w:cs="Times New Roman"/>
            <w:sz w:val="28"/>
            <w:szCs w:val="28"/>
            <w:lang w:eastAsia="ru-RU"/>
          </w:rPr>
          <w:t>2007 г</w:t>
        </w:r>
      </w:smartTag>
      <w:r w:rsidRPr="002261E7">
        <w:rPr>
          <w:rFonts w:ascii="Times New Roman" w:hAnsi="Times New Roman" w:cs="Times New Roman"/>
          <w:sz w:val="28"/>
          <w:szCs w:val="28"/>
          <w:lang w:eastAsia="ru-RU"/>
        </w:rPr>
        <w:t>. № 10 «О внесении изменений и дополнений в Устав Вежне-Чукальского 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06 сентября </w:t>
      </w:r>
      <w:smartTag w:uri="urn:schemas-microsoft-com:office:smarttags" w:element="metricconverter">
        <w:smartTagPr>
          <w:attr w:name="ProductID" w:val="2007 г"/>
        </w:smartTagPr>
        <w:r w:rsidRPr="002261E7">
          <w:rPr>
            <w:rFonts w:ascii="Times New Roman" w:hAnsi="Times New Roman" w:cs="Times New Roman"/>
            <w:sz w:val="28"/>
            <w:szCs w:val="28"/>
            <w:lang w:eastAsia="ru-RU"/>
          </w:rPr>
          <w:t>2007 г</w:t>
        </w:r>
      </w:smartTag>
      <w:r w:rsidRPr="002261E7">
        <w:rPr>
          <w:rFonts w:ascii="Times New Roman" w:hAnsi="Times New Roman" w:cs="Times New Roman"/>
          <w:sz w:val="28"/>
          <w:szCs w:val="28"/>
          <w:lang w:eastAsia="ru-RU"/>
        </w:rPr>
        <w:t>. № 27 «О внесении изменений и дополнений в Устав Вежне-Чукальского 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28 мая </w:t>
      </w:r>
      <w:smartTag w:uri="urn:schemas-microsoft-com:office:smarttags" w:element="metricconverter">
        <w:smartTagPr>
          <w:attr w:name="ProductID" w:val="2008 г"/>
        </w:smartTagPr>
        <w:r w:rsidRPr="002261E7">
          <w:rPr>
            <w:rFonts w:ascii="Times New Roman" w:hAnsi="Times New Roman" w:cs="Times New Roman"/>
            <w:sz w:val="28"/>
            <w:szCs w:val="28"/>
            <w:lang w:eastAsia="ru-RU"/>
          </w:rPr>
          <w:t>2008 г</w:t>
        </w:r>
      </w:smartTag>
      <w:r w:rsidRPr="002261E7">
        <w:rPr>
          <w:rFonts w:ascii="Times New Roman" w:hAnsi="Times New Roman" w:cs="Times New Roman"/>
          <w:sz w:val="28"/>
          <w:szCs w:val="28"/>
          <w:lang w:eastAsia="ru-RU"/>
        </w:rPr>
        <w:t>.№ 18  «О внесении изменений в Устав Вежне-Чукальского сельского поселения Атяшевского муниципального района»;</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09 июня </w:t>
      </w:r>
      <w:smartTag w:uri="urn:schemas-microsoft-com:office:smarttags" w:element="metricconverter">
        <w:smartTagPr>
          <w:attr w:name="ProductID" w:val="2009 г"/>
        </w:smartTagPr>
        <w:r w:rsidRPr="002261E7">
          <w:rPr>
            <w:rFonts w:ascii="Times New Roman" w:hAnsi="Times New Roman" w:cs="Times New Roman"/>
            <w:sz w:val="28"/>
            <w:szCs w:val="28"/>
            <w:lang w:eastAsia="ru-RU"/>
          </w:rPr>
          <w:t>2009 г</w:t>
        </w:r>
      </w:smartTag>
      <w:r w:rsidRPr="002261E7">
        <w:rPr>
          <w:rFonts w:ascii="Times New Roman" w:hAnsi="Times New Roman" w:cs="Times New Roman"/>
          <w:sz w:val="28"/>
          <w:szCs w:val="28"/>
          <w:lang w:eastAsia="ru-RU"/>
        </w:rPr>
        <w:t>. № 86 «О внесении изменений в Устав Вежне-Чукальского сельского поселения Атяшевского муниципального района»;</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Вежне-Чукальского сельского поселения Атяшевского муниципального района Республики Мордовия от  20 декабря 2010 № 28 «О внесении изменений в Устав Вежне-Чукальского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11 июля </w:t>
      </w:r>
      <w:smartTag w:uri="urn:schemas-microsoft-com:office:smarttags" w:element="metricconverter">
        <w:smartTagPr>
          <w:attr w:name="ProductID" w:val="2011 г"/>
        </w:smartTagPr>
        <w:r w:rsidRPr="002261E7">
          <w:rPr>
            <w:rFonts w:ascii="Times New Roman" w:hAnsi="Times New Roman" w:cs="Times New Roman"/>
            <w:sz w:val="28"/>
            <w:szCs w:val="28"/>
            <w:lang w:eastAsia="ru-RU"/>
          </w:rPr>
          <w:t>2011 г</w:t>
        </w:r>
      </w:smartTag>
      <w:r w:rsidRPr="002261E7">
        <w:rPr>
          <w:rFonts w:ascii="Times New Roman" w:hAnsi="Times New Roman" w:cs="Times New Roman"/>
          <w:sz w:val="28"/>
          <w:szCs w:val="28"/>
          <w:lang w:eastAsia="ru-RU"/>
        </w:rPr>
        <w:t>. № 53 «О внесении изменений в Устав Вежне-Чукальскогосельского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28 мая </w:t>
      </w:r>
      <w:smartTag w:uri="urn:schemas-microsoft-com:office:smarttags" w:element="metricconverter">
        <w:smartTagPr>
          <w:attr w:name="ProductID" w:val="2012 г"/>
        </w:smartTagPr>
        <w:r w:rsidRPr="002261E7">
          <w:rPr>
            <w:rFonts w:ascii="Times New Roman" w:hAnsi="Times New Roman" w:cs="Times New Roman"/>
            <w:sz w:val="28"/>
            <w:szCs w:val="28"/>
            <w:lang w:eastAsia="ru-RU"/>
          </w:rPr>
          <w:t>2012 г</w:t>
        </w:r>
      </w:smartTag>
      <w:r w:rsidRPr="002261E7">
        <w:rPr>
          <w:rFonts w:ascii="Times New Roman" w:hAnsi="Times New Roman" w:cs="Times New Roman"/>
          <w:sz w:val="28"/>
          <w:szCs w:val="28"/>
          <w:lang w:eastAsia="ru-RU"/>
        </w:rPr>
        <w:t>. № 21  «О внесении изменений и дополнений в Устав Вежне-Чукальского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23 мая </w:t>
      </w:r>
      <w:smartTag w:uri="urn:schemas-microsoft-com:office:smarttags" w:element="metricconverter">
        <w:smartTagPr>
          <w:attr w:name="ProductID" w:val="2014 г"/>
        </w:smartTagPr>
        <w:r w:rsidRPr="002261E7">
          <w:rPr>
            <w:rFonts w:ascii="Times New Roman" w:hAnsi="Times New Roman" w:cs="Times New Roman"/>
            <w:sz w:val="28"/>
            <w:szCs w:val="28"/>
            <w:lang w:eastAsia="ru-RU"/>
          </w:rPr>
          <w:t>2014 г</w:t>
        </w:r>
      </w:smartTag>
      <w:r w:rsidRPr="002261E7">
        <w:rPr>
          <w:rFonts w:ascii="Times New Roman" w:hAnsi="Times New Roman" w:cs="Times New Roman"/>
          <w:sz w:val="28"/>
          <w:szCs w:val="28"/>
          <w:lang w:eastAsia="ru-RU"/>
        </w:rPr>
        <w:t>. № 90 «О внесении изменений в Устав Вежне-Чукальского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b/>
          <w:bCs/>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09 июня </w:t>
      </w:r>
      <w:smartTag w:uri="urn:schemas-microsoft-com:office:smarttags" w:element="metricconverter">
        <w:smartTagPr>
          <w:attr w:name="ProductID" w:val="2015 г"/>
        </w:smartTagPr>
        <w:r w:rsidRPr="002261E7">
          <w:rPr>
            <w:rFonts w:ascii="Times New Roman" w:hAnsi="Times New Roman" w:cs="Times New Roman"/>
            <w:sz w:val="28"/>
            <w:szCs w:val="28"/>
            <w:lang w:eastAsia="ru-RU"/>
          </w:rPr>
          <w:t>2015 г</w:t>
        </w:r>
      </w:smartTag>
      <w:r w:rsidRPr="002261E7">
        <w:rPr>
          <w:rFonts w:ascii="Times New Roman" w:hAnsi="Times New Roman" w:cs="Times New Roman"/>
          <w:sz w:val="28"/>
          <w:szCs w:val="28"/>
          <w:lang w:eastAsia="ru-RU"/>
        </w:rPr>
        <w:t>. № 6  «О внесении изменений в Устав Вежне-Чукальского сельского поселения Атяшевского муниципального района Республики Мордовия»;</w:t>
      </w:r>
      <w:r w:rsidRPr="002261E7">
        <w:rPr>
          <w:rFonts w:ascii="Times New Roman" w:hAnsi="Times New Roman" w:cs="Times New Roman"/>
          <w:b/>
          <w:bCs/>
          <w:sz w:val="28"/>
          <w:szCs w:val="28"/>
          <w:lang w:eastAsia="ru-RU"/>
        </w:rPr>
        <w:t xml:space="preserve"> </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Вежне-Чукальского сельского поселения Атяшевского муниципального района Республики Мордовия от  04 февраля 2016г. № 1 «О внесении изменений в Устав Вежне-Чукальского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17 апреля </w:t>
      </w:r>
      <w:smartTag w:uri="urn:schemas-microsoft-com:office:smarttags" w:element="metricconverter">
        <w:smartTagPr>
          <w:attr w:name="ProductID" w:val="2017 г"/>
        </w:smartTagPr>
        <w:r w:rsidRPr="002261E7">
          <w:rPr>
            <w:rFonts w:ascii="Times New Roman" w:hAnsi="Times New Roman" w:cs="Times New Roman"/>
            <w:sz w:val="28"/>
            <w:szCs w:val="28"/>
            <w:lang w:eastAsia="ru-RU"/>
          </w:rPr>
          <w:t>2017 г</w:t>
        </w:r>
      </w:smartTag>
      <w:r w:rsidRPr="002261E7">
        <w:rPr>
          <w:rFonts w:ascii="Times New Roman" w:hAnsi="Times New Roman" w:cs="Times New Roman"/>
          <w:sz w:val="28"/>
          <w:szCs w:val="28"/>
          <w:lang w:eastAsia="ru-RU"/>
        </w:rPr>
        <w:t>. № 10 «О внесении изменений в Устав Вежне-Чукальского сельского поселения Атяшевского муниципального района Республики Мордовия»;.</w:t>
      </w:r>
    </w:p>
    <w:p w:rsidR="00C32B99"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Вежне-Чукальского сельского поселения Атяшевского муниципального района Республики Мордовия от   01 июня </w:t>
      </w:r>
      <w:smartTag w:uri="urn:schemas-microsoft-com:office:smarttags" w:element="metricconverter">
        <w:smartTagPr>
          <w:attr w:name="ProductID" w:val="2018 г"/>
        </w:smartTagPr>
        <w:r w:rsidRPr="002261E7">
          <w:rPr>
            <w:rFonts w:ascii="Times New Roman" w:hAnsi="Times New Roman" w:cs="Times New Roman"/>
            <w:sz w:val="28"/>
            <w:szCs w:val="28"/>
            <w:lang w:eastAsia="ru-RU"/>
          </w:rPr>
          <w:t>2018 г</w:t>
        </w:r>
      </w:smartTag>
      <w:r w:rsidRPr="002261E7">
        <w:rPr>
          <w:rFonts w:ascii="Times New Roman" w:hAnsi="Times New Roman" w:cs="Times New Roman"/>
          <w:sz w:val="28"/>
          <w:szCs w:val="28"/>
          <w:lang w:eastAsia="ru-RU"/>
        </w:rPr>
        <w:t>. № 8 «О внесении изменений в Устав Вежне-Чукальского сельского поселения Атяшевского муниципального района Республики Мордовия»;.</w:t>
      </w:r>
    </w:p>
    <w:p w:rsidR="00C32B99" w:rsidRDefault="00C32B99" w:rsidP="0046147B">
      <w:pPr>
        <w:tabs>
          <w:tab w:val="left" w:pos="1134"/>
        </w:tabs>
        <w:spacing w:after="0" w:line="240" w:lineRule="auto"/>
        <w:jc w:val="both"/>
        <w:rPr>
          <w:rFonts w:ascii="Times New Roman" w:hAnsi="Times New Roman" w:cs="Times New Roman"/>
          <w:sz w:val="28"/>
          <w:szCs w:val="28"/>
          <w:lang w:eastAsia="ru-RU"/>
        </w:rPr>
      </w:pP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Устав Каменского сельского поселения Атяшевского муниципального района Республики Мордовия, утвержденный Решением Совета депутатов Каменского сельского поселения Атяшевского муниципального района Республики Мордовия от 08.02.2006 г. № 2;</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15 июня </w:t>
      </w:r>
      <w:smartTag w:uri="urn:schemas-microsoft-com:office:smarttags" w:element="metricconverter">
        <w:smartTagPr>
          <w:attr w:name="ProductID" w:val="2007 г"/>
        </w:smartTagPr>
        <w:r w:rsidRPr="002261E7">
          <w:rPr>
            <w:rFonts w:ascii="Times New Roman" w:hAnsi="Times New Roman" w:cs="Times New Roman"/>
            <w:sz w:val="28"/>
            <w:szCs w:val="28"/>
            <w:lang w:eastAsia="ru-RU"/>
          </w:rPr>
          <w:t>2007 г</w:t>
        </w:r>
      </w:smartTag>
      <w:r w:rsidRPr="002261E7">
        <w:rPr>
          <w:rFonts w:ascii="Times New Roman" w:hAnsi="Times New Roman" w:cs="Times New Roman"/>
          <w:sz w:val="28"/>
          <w:szCs w:val="28"/>
          <w:lang w:eastAsia="ru-RU"/>
        </w:rPr>
        <w:t>. № 9 «О внесении изменений и дополнений в Устав Каменского 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06 сентября </w:t>
      </w:r>
      <w:smartTag w:uri="urn:schemas-microsoft-com:office:smarttags" w:element="metricconverter">
        <w:smartTagPr>
          <w:attr w:name="ProductID" w:val="2007 г"/>
        </w:smartTagPr>
        <w:r w:rsidRPr="002261E7">
          <w:rPr>
            <w:rFonts w:ascii="Times New Roman" w:hAnsi="Times New Roman" w:cs="Times New Roman"/>
            <w:sz w:val="28"/>
            <w:szCs w:val="28"/>
            <w:lang w:eastAsia="ru-RU"/>
          </w:rPr>
          <w:t>2007 г</w:t>
        </w:r>
      </w:smartTag>
      <w:r w:rsidRPr="002261E7">
        <w:rPr>
          <w:rFonts w:ascii="Times New Roman" w:hAnsi="Times New Roman" w:cs="Times New Roman"/>
          <w:sz w:val="28"/>
          <w:szCs w:val="28"/>
          <w:lang w:eastAsia="ru-RU"/>
        </w:rPr>
        <w:t>. № 21 «О внесении изменений и дополнений в Устав Каменского 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30 апреля </w:t>
      </w:r>
      <w:smartTag w:uri="urn:schemas-microsoft-com:office:smarttags" w:element="metricconverter">
        <w:smartTagPr>
          <w:attr w:name="ProductID" w:val="2008 г"/>
        </w:smartTagPr>
        <w:r w:rsidRPr="002261E7">
          <w:rPr>
            <w:rFonts w:ascii="Times New Roman" w:hAnsi="Times New Roman" w:cs="Times New Roman"/>
            <w:sz w:val="28"/>
            <w:szCs w:val="28"/>
            <w:lang w:eastAsia="ru-RU"/>
          </w:rPr>
          <w:t>2008 г</w:t>
        </w:r>
      </w:smartTag>
      <w:r w:rsidRPr="002261E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261E7">
        <w:rPr>
          <w:rFonts w:ascii="Times New Roman" w:hAnsi="Times New Roman" w:cs="Times New Roman"/>
          <w:sz w:val="28"/>
          <w:szCs w:val="28"/>
          <w:lang w:eastAsia="ru-RU"/>
        </w:rPr>
        <w:t>№ 17  «О внесении изменений в Устав Каменского сельского поселения Атяшевского муниципального района»;</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04 июня </w:t>
      </w:r>
      <w:smartTag w:uri="urn:schemas-microsoft-com:office:smarttags" w:element="metricconverter">
        <w:smartTagPr>
          <w:attr w:name="ProductID" w:val="2009 г"/>
        </w:smartTagPr>
        <w:r w:rsidRPr="002261E7">
          <w:rPr>
            <w:rFonts w:ascii="Times New Roman" w:hAnsi="Times New Roman" w:cs="Times New Roman"/>
            <w:sz w:val="28"/>
            <w:szCs w:val="28"/>
            <w:lang w:eastAsia="ru-RU"/>
          </w:rPr>
          <w:t>2009 г</w:t>
        </w:r>
      </w:smartTag>
      <w:r w:rsidRPr="002261E7">
        <w:rPr>
          <w:rFonts w:ascii="Times New Roman" w:hAnsi="Times New Roman" w:cs="Times New Roman"/>
          <w:sz w:val="28"/>
          <w:szCs w:val="28"/>
          <w:lang w:eastAsia="ru-RU"/>
        </w:rPr>
        <w:t>. № 21 «О внесении изменений в Устав Каменского сельского поселения Атяшевского муниципального района»;</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22 декабря </w:t>
      </w:r>
      <w:smartTag w:uri="urn:schemas-microsoft-com:office:smarttags" w:element="metricconverter">
        <w:smartTagPr>
          <w:attr w:name="ProductID" w:val="2010 г"/>
        </w:smartTagPr>
        <w:r w:rsidRPr="002261E7">
          <w:rPr>
            <w:rFonts w:ascii="Times New Roman" w:hAnsi="Times New Roman" w:cs="Times New Roman"/>
            <w:sz w:val="28"/>
            <w:szCs w:val="28"/>
            <w:lang w:eastAsia="ru-RU"/>
          </w:rPr>
          <w:t>2010 г</w:t>
        </w:r>
      </w:smartTag>
      <w:r w:rsidRPr="002261E7">
        <w:rPr>
          <w:rFonts w:ascii="Times New Roman" w:hAnsi="Times New Roman" w:cs="Times New Roman"/>
          <w:sz w:val="28"/>
          <w:szCs w:val="28"/>
          <w:lang w:eastAsia="ru-RU"/>
        </w:rPr>
        <w:t>. №35«О внесении изменений в Устав Каменского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1 августа </w:t>
      </w:r>
      <w:smartTag w:uri="urn:schemas-microsoft-com:office:smarttags" w:element="metricconverter">
        <w:smartTagPr>
          <w:attr w:name="ProductID" w:val="2011 г"/>
        </w:smartTagPr>
        <w:r w:rsidRPr="002261E7">
          <w:rPr>
            <w:rFonts w:ascii="Times New Roman" w:hAnsi="Times New Roman" w:cs="Times New Roman"/>
            <w:sz w:val="28"/>
            <w:szCs w:val="28"/>
            <w:lang w:eastAsia="ru-RU"/>
          </w:rPr>
          <w:t>2011 г</w:t>
        </w:r>
      </w:smartTag>
      <w:r w:rsidRPr="002261E7">
        <w:rPr>
          <w:rFonts w:ascii="Times New Roman" w:hAnsi="Times New Roman" w:cs="Times New Roman"/>
          <w:sz w:val="28"/>
          <w:szCs w:val="28"/>
          <w:lang w:eastAsia="ru-RU"/>
        </w:rPr>
        <w:t>. № 17 «О внесении изменений в Устав Каменского</w:t>
      </w:r>
      <w:r>
        <w:rPr>
          <w:rFonts w:ascii="Times New Roman" w:hAnsi="Times New Roman" w:cs="Times New Roman"/>
          <w:sz w:val="28"/>
          <w:szCs w:val="28"/>
          <w:lang w:eastAsia="ru-RU"/>
        </w:rPr>
        <w:t xml:space="preserve"> </w:t>
      </w:r>
      <w:r w:rsidRPr="002261E7">
        <w:rPr>
          <w:rFonts w:ascii="Times New Roman" w:hAnsi="Times New Roman" w:cs="Times New Roman"/>
          <w:sz w:val="28"/>
          <w:szCs w:val="28"/>
          <w:lang w:eastAsia="ru-RU"/>
        </w:rPr>
        <w:t>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06 августа </w:t>
      </w:r>
      <w:smartTag w:uri="urn:schemas-microsoft-com:office:smarttags" w:element="metricconverter">
        <w:smartTagPr>
          <w:attr w:name="ProductID" w:val="2012 г"/>
        </w:smartTagPr>
        <w:r w:rsidRPr="002261E7">
          <w:rPr>
            <w:rFonts w:ascii="Times New Roman" w:hAnsi="Times New Roman" w:cs="Times New Roman"/>
            <w:sz w:val="28"/>
            <w:szCs w:val="28"/>
            <w:lang w:eastAsia="ru-RU"/>
          </w:rPr>
          <w:t>2012 г</w:t>
        </w:r>
      </w:smartTag>
      <w:r w:rsidRPr="002261E7">
        <w:rPr>
          <w:rFonts w:ascii="Times New Roman" w:hAnsi="Times New Roman" w:cs="Times New Roman"/>
          <w:sz w:val="28"/>
          <w:szCs w:val="28"/>
          <w:lang w:eastAsia="ru-RU"/>
        </w:rPr>
        <w:t>. № 15  «О внесении изменений и дополнений в Устав Каменского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12 мая </w:t>
      </w:r>
      <w:smartTag w:uri="urn:schemas-microsoft-com:office:smarttags" w:element="metricconverter">
        <w:smartTagPr>
          <w:attr w:name="ProductID" w:val="2014 г"/>
        </w:smartTagPr>
        <w:r w:rsidRPr="002261E7">
          <w:rPr>
            <w:rFonts w:ascii="Times New Roman" w:hAnsi="Times New Roman" w:cs="Times New Roman"/>
            <w:sz w:val="28"/>
            <w:szCs w:val="28"/>
            <w:lang w:eastAsia="ru-RU"/>
          </w:rPr>
          <w:t>2014 г</w:t>
        </w:r>
      </w:smartTag>
      <w:r w:rsidRPr="002261E7">
        <w:rPr>
          <w:rFonts w:ascii="Times New Roman" w:hAnsi="Times New Roman" w:cs="Times New Roman"/>
          <w:sz w:val="28"/>
          <w:szCs w:val="28"/>
          <w:lang w:eastAsia="ru-RU"/>
        </w:rPr>
        <w:t>. № 6 «О внесении изменений в Устав Каменского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b/>
          <w:bCs/>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06 марта </w:t>
      </w:r>
      <w:smartTag w:uri="urn:schemas-microsoft-com:office:smarttags" w:element="metricconverter">
        <w:smartTagPr>
          <w:attr w:name="ProductID" w:val="2015 г"/>
        </w:smartTagPr>
        <w:r w:rsidRPr="002261E7">
          <w:rPr>
            <w:rFonts w:ascii="Times New Roman" w:hAnsi="Times New Roman" w:cs="Times New Roman"/>
            <w:sz w:val="28"/>
            <w:szCs w:val="28"/>
            <w:lang w:eastAsia="ru-RU"/>
          </w:rPr>
          <w:t>2015 г</w:t>
        </w:r>
      </w:smartTag>
      <w:r w:rsidRPr="002261E7">
        <w:rPr>
          <w:rFonts w:ascii="Times New Roman" w:hAnsi="Times New Roman" w:cs="Times New Roman"/>
          <w:sz w:val="28"/>
          <w:szCs w:val="28"/>
          <w:lang w:eastAsia="ru-RU"/>
        </w:rPr>
        <w:t>. № 3  «О внесении изменений в Устав Каменского сельского поселения Атяшевского муниципального района Республики Мордовия»;</w:t>
      </w:r>
      <w:r w:rsidRPr="002261E7">
        <w:rPr>
          <w:rFonts w:ascii="Times New Roman" w:hAnsi="Times New Roman" w:cs="Times New Roman"/>
          <w:b/>
          <w:bCs/>
          <w:sz w:val="28"/>
          <w:szCs w:val="28"/>
          <w:lang w:eastAsia="ru-RU"/>
        </w:rPr>
        <w:t xml:space="preserve"> </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08 апреля </w:t>
      </w:r>
      <w:smartTag w:uri="urn:schemas-microsoft-com:office:smarttags" w:element="metricconverter">
        <w:smartTagPr>
          <w:attr w:name="ProductID" w:val="2016 г"/>
        </w:smartTagPr>
        <w:r w:rsidRPr="002261E7">
          <w:rPr>
            <w:rFonts w:ascii="Times New Roman" w:hAnsi="Times New Roman" w:cs="Times New Roman"/>
            <w:sz w:val="28"/>
            <w:szCs w:val="28"/>
            <w:lang w:eastAsia="ru-RU"/>
          </w:rPr>
          <w:t>2016 г</w:t>
        </w:r>
      </w:smartTag>
      <w:r w:rsidRPr="002261E7">
        <w:rPr>
          <w:rFonts w:ascii="Times New Roman" w:hAnsi="Times New Roman" w:cs="Times New Roman"/>
          <w:sz w:val="28"/>
          <w:szCs w:val="28"/>
          <w:lang w:eastAsia="ru-RU"/>
        </w:rPr>
        <w:t>. № 6 «О внесении изменений в Устав Каменского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20 марта </w:t>
      </w:r>
      <w:smartTag w:uri="urn:schemas-microsoft-com:office:smarttags" w:element="metricconverter">
        <w:smartTagPr>
          <w:attr w:name="ProductID" w:val="2017 г"/>
        </w:smartTagPr>
        <w:r w:rsidRPr="002261E7">
          <w:rPr>
            <w:rFonts w:ascii="Times New Roman" w:hAnsi="Times New Roman" w:cs="Times New Roman"/>
            <w:sz w:val="28"/>
            <w:szCs w:val="28"/>
            <w:lang w:eastAsia="ru-RU"/>
          </w:rPr>
          <w:t>2017 г</w:t>
        </w:r>
      </w:smartTag>
      <w:r w:rsidRPr="002261E7">
        <w:rPr>
          <w:rFonts w:ascii="Times New Roman" w:hAnsi="Times New Roman" w:cs="Times New Roman"/>
          <w:sz w:val="28"/>
          <w:szCs w:val="28"/>
          <w:lang w:eastAsia="ru-RU"/>
        </w:rPr>
        <w:t>. № 5 «О внесении изменений в Устав Каменского сельского поселения Атяшевского муниципального района Республики Мордовия»;.</w:t>
      </w:r>
    </w:p>
    <w:p w:rsidR="00C32B99"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 xml:space="preserve">Решение Совета депутатов Каменского сельского поселения Атяшевского муниципального района Республики Мордовия от   10 апреля </w:t>
      </w:r>
      <w:smartTag w:uri="urn:schemas-microsoft-com:office:smarttags" w:element="metricconverter">
        <w:smartTagPr>
          <w:attr w:name="ProductID" w:val="2018 г"/>
        </w:smartTagPr>
        <w:r w:rsidRPr="002261E7">
          <w:rPr>
            <w:rFonts w:ascii="Times New Roman" w:hAnsi="Times New Roman" w:cs="Times New Roman"/>
            <w:sz w:val="28"/>
            <w:szCs w:val="28"/>
            <w:lang w:eastAsia="ru-RU"/>
          </w:rPr>
          <w:t>2018 г</w:t>
        </w:r>
      </w:smartTag>
      <w:r w:rsidRPr="002261E7">
        <w:rPr>
          <w:rFonts w:ascii="Times New Roman" w:hAnsi="Times New Roman" w:cs="Times New Roman"/>
          <w:sz w:val="28"/>
          <w:szCs w:val="28"/>
          <w:lang w:eastAsia="ru-RU"/>
        </w:rPr>
        <w:t>. № 5 «О внесении изменений в Устав Каменского сельского поселения Атяшевского муниципального района Республики Мордовия»;.</w:t>
      </w:r>
    </w:p>
    <w:p w:rsidR="00C32B99"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p>
    <w:p w:rsidR="00C32B99" w:rsidRDefault="00C32B99" w:rsidP="0046147B">
      <w:pPr>
        <w:tabs>
          <w:tab w:val="left" w:pos="1134"/>
        </w:tabs>
        <w:spacing w:after="0" w:line="240" w:lineRule="auto"/>
        <w:jc w:val="both"/>
        <w:rPr>
          <w:rFonts w:ascii="Times New Roman" w:hAnsi="Times New Roman" w:cs="Times New Roman"/>
          <w:sz w:val="28"/>
          <w:szCs w:val="28"/>
          <w:lang w:eastAsia="ru-RU"/>
        </w:rPr>
      </w:pP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Устав Покровского сельского поселения Атяшевского муниципального района Республики Мордовия, утвержденный Решением Совета депутатов Покровского сельского поселения Атяшевского муниципального района Республики Мордовия от 08.02.2006 г. № 2;</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30.05.2007 г.  № 12 «О внесении изменений и дополнений в Устав Покровского</w:t>
      </w:r>
      <w:r>
        <w:rPr>
          <w:rFonts w:ascii="Times New Roman" w:hAnsi="Times New Roman" w:cs="Times New Roman"/>
          <w:sz w:val="28"/>
          <w:szCs w:val="28"/>
          <w:lang w:eastAsia="ru-RU"/>
        </w:rPr>
        <w:t xml:space="preserve"> </w:t>
      </w:r>
      <w:r w:rsidRPr="002261E7">
        <w:rPr>
          <w:rFonts w:ascii="Times New Roman" w:hAnsi="Times New Roman" w:cs="Times New Roman"/>
          <w:sz w:val="28"/>
          <w:szCs w:val="28"/>
          <w:lang w:eastAsia="ru-RU"/>
        </w:rPr>
        <w:t>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03.09.2007 г.  № 30 «О внесении изменений и дополнений в Устав Покровского</w:t>
      </w:r>
      <w:r>
        <w:rPr>
          <w:rFonts w:ascii="Times New Roman" w:hAnsi="Times New Roman" w:cs="Times New Roman"/>
          <w:sz w:val="28"/>
          <w:szCs w:val="28"/>
          <w:lang w:eastAsia="ru-RU"/>
        </w:rPr>
        <w:t xml:space="preserve"> </w:t>
      </w:r>
      <w:r w:rsidRPr="002261E7">
        <w:rPr>
          <w:rFonts w:ascii="Times New Roman" w:hAnsi="Times New Roman" w:cs="Times New Roman"/>
          <w:sz w:val="28"/>
          <w:szCs w:val="28"/>
          <w:lang w:eastAsia="ru-RU"/>
        </w:rPr>
        <w:t>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16.05.2008 г.  № 17 «О внесении изменений в Устав Покровского сельского поселения Атяшевского муниципального района»;</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11.06.2009 г.  № 9 «О внесении изменений в Устав Покровского сельского поселения Атяшевского муниципального района»;</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23.12.2010 г.  № 19 «О внесении изменений в Устав Покровского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24.06.2011 г.  № 8 «О внесении изменений в Устав Покровского</w:t>
      </w:r>
      <w:r>
        <w:rPr>
          <w:rFonts w:ascii="Times New Roman" w:hAnsi="Times New Roman" w:cs="Times New Roman"/>
          <w:sz w:val="28"/>
          <w:szCs w:val="28"/>
          <w:lang w:eastAsia="ru-RU"/>
        </w:rPr>
        <w:t xml:space="preserve"> </w:t>
      </w:r>
      <w:r w:rsidRPr="002261E7">
        <w:rPr>
          <w:rFonts w:ascii="Times New Roman" w:hAnsi="Times New Roman" w:cs="Times New Roman"/>
          <w:sz w:val="28"/>
          <w:szCs w:val="28"/>
          <w:lang w:eastAsia="ru-RU"/>
        </w:rPr>
        <w:t>сельского поселения»;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31.05.2012 г.  № 17 «О внесении изменений и дополнений в Устав Покровского</w:t>
      </w:r>
      <w:r>
        <w:rPr>
          <w:rFonts w:ascii="Times New Roman" w:hAnsi="Times New Roman" w:cs="Times New Roman"/>
          <w:sz w:val="28"/>
          <w:szCs w:val="28"/>
          <w:lang w:eastAsia="ru-RU"/>
        </w:rPr>
        <w:t xml:space="preserve"> </w:t>
      </w:r>
      <w:r w:rsidRPr="002261E7">
        <w:rPr>
          <w:rFonts w:ascii="Times New Roman" w:hAnsi="Times New Roman" w:cs="Times New Roman"/>
          <w:sz w:val="28"/>
          <w:szCs w:val="28"/>
          <w:lang w:eastAsia="ru-RU"/>
        </w:rPr>
        <w:t>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06.06.2014 г.  № 10 «О внесении изменений в Устав Покровского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10.10.2014 г.  № 19 «О внесении изменений в Устав Покровского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17.03.2015 г.  № 4 «О внесении изменений в Устав Покровского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b/>
          <w:bCs/>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22.03.2016 г. № 3 «О внесении изменений в Устав Покровского сельского поселения Атяшевского муниципального района Республики Мордовия»;</w:t>
      </w:r>
      <w:r w:rsidRPr="002261E7">
        <w:rPr>
          <w:rFonts w:ascii="Times New Roman" w:hAnsi="Times New Roman" w:cs="Times New Roman"/>
          <w:b/>
          <w:bCs/>
          <w:sz w:val="28"/>
          <w:szCs w:val="28"/>
          <w:lang w:eastAsia="ru-RU"/>
        </w:rPr>
        <w:t xml:space="preserve"> </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24.03.2017 г. № 5 «О внесении изменений в Устав Покровского сельского поселения Атяшевского муниципального района республики Мордовия»;</w:t>
      </w:r>
    </w:p>
    <w:p w:rsidR="00C32B99" w:rsidRPr="002261E7" w:rsidRDefault="00C32B99" w:rsidP="002261E7">
      <w:pPr>
        <w:tabs>
          <w:tab w:val="left" w:pos="1134"/>
        </w:tabs>
        <w:spacing w:after="0" w:line="240" w:lineRule="auto"/>
        <w:ind w:firstLine="709"/>
        <w:jc w:val="both"/>
        <w:rPr>
          <w:rFonts w:ascii="Times New Roman" w:hAnsi="Times New Roman" w:cs="Times New Roman"/>
          <w:sz w:val="28"/>
          <w:szCs w:val="28"/>
          <w:lang w:eastAsia="ru-RU"/>
        </w:rPr>
      </w:pPr>
      <w:r w:rsidRPr="002261E7">
        <w:rPr>
          <w:rFonts w:ascii="Times New Roman" w:hAnsi="Times New Roman" w:cs="Times New Roman"/>
          <w:sz w:val="28"/>
          <w:szCs w:val="28"/>
          <w:lang w:eastAsia="ru-RU"/>
        </w:rPr>
        <w:t>Решение Совета депутатов Покровского сельского поселения Атяшевского муниципального района Республики Мордовия от 29.05.2018г. № 13  «О внесении изменений в Устав Покровского сельского поселения Атяшевского муниципального района Республики Мордовия»;.</w:t>
      </w:r>
    </w:p>
    <w:p w:rsidR="00C32B99" w:rsidRPr="00E95B3F" w:rsidRDefault="00C32B99" w:rsidP="00B625D6">
      <w:pPr>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B625D6">
      <w:pPr>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B625D6">
      <w:pPr>
        <w:spacing w:after="0" w:line="240" w:lineRule="auto"/>
        <w:ind w:firstLine="709"/>
        <w:jc w:val="both"/>
        <w:rPr>
          <w:rFonts w:ascii="Times New Roman" w:hAnsi="Times New Roman" w:cs="Times New Roman"/>
          <w:sz w:val="28"/>
          <w:szCs w:val="28"/>
          <w:lang w:eastAsia="ru-RU"/>
        </w:rPr>
      </w:pPr>
      <w:r w:rsidRPr="00E95B3F">
        <w:rPr>
          <w:rFonts w:ascii="Times New Roman" w:hAnsi="Times New Roman" w:cs="Times New Roman"/>
          <w:sz w:val="28"/>
          <w:szCs w:val="28"/>
          <w:lang w:eastAsia="ru-RU"/>
        </w:rPr>
        <w:t> </w:t>
      </w:r>
    </w:p>
    <w:p w:rsidR="00C32B99" w:rsidRPr="00E95B3F" w:rsidRDefault="00C32B99" w:rsidP="00B625D6">
      <w:pPr>
        <w:spacing w:after="0" w:line="240" w:lineRule="auto"/>
        <w:ind w:firstLine="709"/>
        <w:jc w:val="both"/>
        <w:rPr>
          <w:rFonts w:ascii="Times New Roman" w:hAnsi="Times New Roman" w:cs="Times New Roman"/>
          <w:sz w:val="28"/>
          <w:szCs w:val="28"/>
        </w:rPr>
      </w:pPr>
    </w:p>
    <w:sectPr w:rsidR="00C32B99" w:rsidRPr="00E95B3F" w:rsidSect="000E32A1">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99" w:rsidRDefault="00C32B99">
      <w:r>
        <w:separator/>
      </w:r>
    </w:p>
  </w:endnote>
  <w:endnote w:type="continuationSeparator" w:id="0">
    <w:p w:rsidR="00C32B99" w:rsidRDefault="00C32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99" w:rsidRDefault="00C32B99">
      <w:r>
        <w:separator/>
      </w:r>
    </w:p>
  </w:footnote>
  <w:footnote w:type="continuationSeparator" w:id="0">
    <w:p w:rsidR="00C32B99" w:rsidRDefault="00C32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99" w:rsidRDefault="00C32B99" w:rsidP="00921F07">
    <w:pPr>
      <w:pStyle w:val="Head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32</w:t>
    </w:r>
    <w:r>
      <w:rPr>
        <w:rStyle w:val="PageNumber"/>
        <w:rFonts w:cs="Calibri"/>
      </w:rPr>
      <w:fldChar w:fldCharType="end"/>
    </w:r>
  </w:p>
  <w:p w:rsidR="00C32B99" w:rsidRDefault="00C32B99" w:rsidP="00BF119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C28"/>
    <w:multiLevelType w:val="hybridMultilevel"/>
    <w:tmpl w:val="19F656EE"/>
    <w:lvl w:ilvl="0" w:tplc="C19ACA8A">
      <w:start w:val="1"/>
      <w:numFmt w:val="decimal"/>
      <w:lvlText w:val="%1."/>
      <w:lvlJc w:val="left"/>
      <w:pPr>
        <w:ind w:left="1864" w:hanging="115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3CC4E31"/>
    <w:multiLevelType w:val="hybridMultilevel"/>
    <w:tmpl w:val="39DAD2C8"/>
    <w:lvl w:ilvl="0" w:tplc="D8A25C9A">
      <w:start w:val="1"/>
      <w:numFmt w:val="decimal"/>
      <w:lvlText w:val="%1."/>
      <w:lvlJc w:val="left"/>
      <w:pPr>
        <w:ind w:left="1834" w:hanging="112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4BC529E"/>
    <w:multiLevelType w:val="hybridMultilevel"/>
    <w:tmpl w:val="2236C11C"/>
    <w:lvl w:ilvl="0" w:tplc="E79021A0">
      <w:start w:val="1"/>
      <w:numFmt w:val="decimal"/>
      <w:lvlText w:val="%1."/>
      <w:lvlJc w:val="left"/>
      <w:pPr>
        <w:ind w:left="1759" w:hanging="10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AA455E1"/>
    <w:multiLevelType w:val="hybridMultilevel"/>
    <w:tmpl w:val="D1B80B4A"/>
    <w:lvl w:ilvl="0" w:tplc="9D58B114">
      <w:start w:val="1"/>
      <w:numFmt w:val="decimal"/>
      <w:lvlText w:val="%1."/>
      <w:lvlJc w:val="left"/>
      <w:pPr>
        <w:ind w:left="2453" w:hanging="103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AB31F00"/>
    <w:multiLevelType w:val="hybridMultilevel"/>
    <w:tmpl w:val="3C0AB41C"/>
    <w:lvl w:ilvl="0" w:tplc="82DA55D2">
      <w:start w:val="1"/>
      <w:numFmt w:val="decimal"/>
      <w:lvlText w:val="%1."/>
      <w:lvlJc w:val="left"/>
      <w:pPr>
        <w:ind w:left="1759" w:hanging="10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DED016A"/>
    <w:multiLevelType w:val="hybridMultilevel"/>
    <w:tmpl w:val="F304A504"/>
    <w:lvl w:ilvl="0" w:tplc="B322B172">
      <w:start w:val="1"/>
      <w:numFmt w:val="decimal"/>
      <w:lvlText w:val="%1."/>
      <w:lvlJc w:val="left"/>
      <w:pPr>
        <w:ind w:left="1819" w:hanging="11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E57B6A"/>
    <w:multiLevelType w:val="hybridMultilevel"/>
    <w:tmpl w:val="4B5C9482"/>
    <w:lvl w:ilvl="0" w:tplc="5676794E">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056536D"/>
    <w:multiLevelType w:val="hybridMultilevel"/>
    <w:tmpl w:val="E166B63E"/>
    <w:lvl w:ilvl="0" w:tplc="E22EA896">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26153BB"/>
    <w:multiLevelType w:val="hybridMultilevel"/>
    <w:tmpl w:val="DD56D5F2"/>
    <w:lvl w:ilvl="0" w:tplc="9D58B114">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3875DCD"/>
    <w:multiLevelType w:val="hybridMultilevel"/>
    <w:tmpl w:val="54AE2A7A"/>
    <w:lvl w:ilvl="0" w:tplc="E79021A0">
      <w:start w:val="1"/>
      <w:numFmt w:val="decimal"/>
      <w:lvlText w:val="%1."/>
      <w:lvlJc w:val="left"/>
      <w:pPr>
        <w:ind w:left="1759" w:hanging="10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147D3D40"/>
    <w:multiLevelType w:val="hybridMultilevel"/>
    <w:tmpl w:val="EC94819C"/>
    <w:lvl w:ilvl="0" w:tplc="FD5684CC">
      <w:start w:val="1"/>
      <w:numFmt w:val="decimal"/>
      <w:lvlText w:val="%1."/>
      <w:lvlJc w:val="left"/>
      <w:pPr>
        <w:ind w:left="2438" w:hanging="102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1504765E"/>
    <w:multiLevelType w:val="hybridMultilevel"/>
    <w:tmpl w:val="68CA9D6C"/>
    <w:lvl w:ilvl="0" w:tplc="39E47096">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168E0297"/>
    <w:multiLevelType w:val="hybridMultilevel"/>
    <w:tmpl w:val="46D8216A"/>
    <w:lvl w:ilvl="0" w:tplc="54722D18">
      <w:start w:val="1"/>
      <w:numFmt w:val="decimal"/>
      <w:lvlText w:val="%1."/>
      <w:lvlJc w:val="left"/>
      <w:pPr>
        <w:ind w:left="1684" w:hanging="975"/>
      </w:pPr>
      <w:rPr>
        <w:rFonts w:cs="Times New Roman" w:hint="default"/>
        <w:strike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1799794C"/>
    <w:multiLevelType w:val="hybridMultilevel"/>
    <w:tmpl w:val="5B3A313A"/>
    <w:lvl w:ilvl="0" w:tplc="77AEA9BE">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18275515"/>
    <w:multiLevelType w:val="hybridMultilevel"/>
    <w:tmpl w:val="89DADCDE"/>
    <w:lvl w:ilvl="0" w:tplc="CCB84946">
      <w:start w:val="1"/>
      <w:numFmt w:val="decimal"/>
      <w:lvlText w:val="%1."/>
      <w:lvlJc w:val="left"/>
      <w:pPr>
        <w:ind w:left="1819" w:hanging="11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18646A40"/>
    <w:multiLevelType w:val="hybridMultilevel"/>
    <w:tmpl w:val="C590D108"/>
    <w:lvl w:ilvl="0" w:tplc="DED67BBE">
      <w:start w:val="1"/>
      <w:numFmt w:val="decimal"/>
      <w:lvlText w:val="%1."/>
      <w:lvlJc w:val="left"/>
      <w:pPr>
        <w:ind w:left="2149" w:hanging="14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9406896"/>
    <w:multiLevelType w:val="hybridMultilevel"/>
    <w:tmpl w:val="AA4A514E"/>
    <w:lvl w:ilvl="0" w:tplc="2E86329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1AF8428F"/>
    <w:multiLevelType w:val="hybridMultilevel"/>
    <w:tmpl w:val="E420608E"/>
    <w:lvl w:ilvl="0" w:tplc="40C05CF2">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1E6A712F"/>
    <w:multiLevelType w:val="hybridMultilevel"/>
    <w:tmpl w:val="67D619F8"/>
    <w:lvl w:ilvl="0" w:tplc="D3F85EA6">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1EB5488A"/>
    <w:multiLevelType w:val="hybridMultilevel"/>
    <w:tmpl w:val="78221F9C"/>
    <w:lvl w:ilvl="0" w:tplc="C122AA22">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1EE74E00"/>
    <w:multiLevelType w:val="hybridMultilevel"/>
    <w:tmpl w:val="804ED71A"/>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22B85E82">
      <w:start w:val="1"/>
      <w:numFmt w:val="decimal"/>
      <w:lvlText w:val="%3."/>
      <w:lvlJc w:val="left"/>
      <w:pPr>
        <w:ind w:left="3049" w:hanging="36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1FBE7427"/>
    <w:multiLevelType w:val="hybridMultilevel"/>
    <w:tmpl w:val="DD2EB0A6"/>
    <w:lvl w:ilvl="0" w:tplc="7D54A73A">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20AC14AE"/>
    <w:multiLevelType w:val="hybridMultilevel"/>
    <w:tmpl w:val="CB8C76BE"/>
    <w:lvl w:ilvl="0" w:tplc="78D057C6">
      <w:start w:val="1"/>
      <w:numFmt w:val="decimal"/>
      <w:lvlText w:val="%1."/>
      <w:lvlJc w:val="left"/>
      <w:pPr>
        <w:ind w:left="1834" w:hanging="112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23180615"/>
    <w:multiLevelType w:val="hybridMultilevel"/>
    <w:tmpl w:val="5DE8231A"/>
    <w:lvl w:ilvl="0" w:tplc="5ED6CB74">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24340718"/>
    <w:multiLevelType w:val="hybridMultilevel"/>
    <w:tmpl w:val="2AD81ED0"/>
    <w:lvl w:ilvl="0" w:tplc="DD382F6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248C3C6D"/>
    <w:multiLevelType w:val="hybridMultilevel"/>
    <w:tmpl w:val="5636CABA"/>
    <w:lvl w:ilvl="0" w:tplc="048CAD0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286B3D73"/>
    <w:multiLevelType w:val="hybridMultilevel"/>
    <w:tmpl w:val="902A2FF0"/>
    <w:lvl w:ilvl="0" w:tplc="EB664B3C">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29707068"/>
    <w:multiLevelType w:val="hybridMultilevel"/>
    <w:tmpl w:val="32487A12"/>
    <w:lvl w:ilvl="0" w:tplc="58E0E554">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2AC201DF"/>
    <w:multiLevelType w:val="hybridMultilevel"/>
    <w:tmpl w:val="B84230FE"/>
    <w:lvl w:ilvl="0" w:tplc="3EFCC6BC">
      <w:start w:val="1"/>
      <w:numFmt w:val="decimal"/>
      <w:lvlText w:val="%1."/>
      <w:lvlJc w:val="left"/>
      <w:pPr>
        <w:ind w:left="1669" w:hanging="9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2B8F35FE"/>
    <w:multiLevelType w:val="hybridMultilevel"/>
    <w:tmpl w:val="A9D032A0"/>
    <w:lvl w:ilvl="0" w:tplc="B1DCC636">
      <w:start w:val="1"/>
      <w:numFmt w:val="decimal"/>
      <w:lvlText w:val="%1."/>
      <w:lvlJc w:val="left"/>
      <w:pPr>
        <w:ind w:left="1954" w:hanging="124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2CBC6F32"/>
    <w:multiLevelType w:val="hybridMultilevel"/>
    <w:tmpl w:val="1834E7EE"/>
    <w:lvl w:ilvl="0" w:tplc="072A1CA4">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2D5E37F0"/>
    <w:multiLevelType w:val="hybridMultilevel"/>
    <w:tmpl w:val="27CC397C"/>
    <w:lvl w:ilvl="0" w:tplc="B25054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33730355"/>
    <w:multiLevelType w:val="hybridMultilevel"/>
    <w:tmpl w:val="2E945FB6"/>
    <w:lvl w:ilvl="0" w:tplc="1A3E29A0">
      <w:start w:val="1"/>
      <w:numFmt w:val="decimal"/>
      <w:lvlText w:val="%1."/>
      <w:lvlJc w:val="left"/>
      <w:pPr>
        <w:ind w:left="1819" w:hanging="11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39437FD0"/>
    <w:multiLevelType w:val="hybridMultilevel"/>
    <w:tmpl w:val="DA465B9E"/>
    <w:lvl w:ilvl="0" w:tplc="5ED6CB74">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3A870517"/>
    <w:multiLevelType w:val="hybridMultilevel"/>
    <w:tmpl w:val="0CF46716"/>
    <w:lvl w:ilvl="0" w:tplc="E93AE340">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3B0A2E83"/>
    <w:multiLevelType w:val="hybridMultilevel"/>
    <w:tmpl w:val="97808F28"/>
    <w:lvl w:ilvl="0" w:tplc="C6EE22DA">
      <w:start w:val="1"/>
      <w:numFmt w:val="decimal"/>
      <w:lvlText w:val="%1."/>
      <w:lvlJc w:val="left"/>
      <w:pPr>
        <w:ind w:left="1879" w:hanging="117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3E4941A6"/>
    <w:multiLevelType w:val="hybridMultilevel"/>
    <w:tmpl w:val="27764BDC"/>
    <w:lvl w:ilvl="0" w:tplc="FD5684CC">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409A0303"/>
    <w:multiLevelType w:val="hybridMultilevel"/>
    <w:tmpl w:val="588A0410"/>
    <w:lvl w:ilvl="0" w:tplc="7812E986">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418F3C62"/>
    <w:multiLevelType w:val="hybridMultilevel"/>
    <w:tmpl w:val="1C426D0C"/>
    <w:lvl w:ilvl="0" w:tplc="936E6440">
      <w:start w:val="1"/>
      <w:numFmt w:val="decimal"/>
      <w:lvlText w:val="%1."/>
      <w:lvlJc w:val="left"/>
      <w:pPr>
        <w:ind w:left="1969" w:hanging="12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41A04806"/>
    <w:multiLevelType w:val="hybridMultilevel"/>
    <w:tmpl w:val="966E70A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nsid w:val="42CE19D8"/>
    <w:multiLevelType w:val="hybridMultilevel"/>
    <w:tmpl w:val="B8CCEA58"/>
    <w:lvl w:ilvl="0" w:tplc="4728154E">
      <w:start w:val="1"/>
      <w:numFmt w:val="decimal"/>
      <w:lvlText w:val="%1."/>
      <w:lvlJc w:val="left"/>
      <w:pPr>
        <w:ind w:left="1984" w:hanging="12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43F37ECE"/>
    <w:multiLevelType w:val="hybridMultilevel"/>
    <w:tmpl w:val="A95C9B12"/>
    <w:lvl w:ilvl="0" w:tplc="EF60BF04">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nsid w:val="443A1C1C"/>
    <w:multiLevelType w:val="hybridMultilevel"/>
    <w:tmpl w:val="92CC3BD4"/>
    <w:lvl w:ilvl="0" w:tplc="A338395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4">
    <w:nsid w:val="449671C3"/>
    <w:multiLevelType w:val="hybridMultilevel"/>
    <w:tmpl w:val="94866A26"/>
    <w:lvl w:ilvl="0" w:tplc="84702908">
      <w:start w:val="1"/>
      <w:numFmt w:val="decimal"/>
      <w:lvlText w:val="%1."/>
      <w:lvlJc w:val="left"/>
      <w:pPr>
        <w:ind w:left="1699" w:hanging="99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nsid w:val="459B06C5"/>
    <w:multiLevelType w:val="hybridMultilevel"/>
    <w:tmpl w:val="C150BF2E"/>
    <w:lvl w:ilvl="0" w:tplc="DFA8B8D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6">
    <w:nsid w:val="4A196BCD"/>
    <w:multiLevelType w:val="hybridMultilevel"/>
    <w:tmpl w:val="D138CB9A"/>
    <w:lvl w:ilvl="0" w:tplc="C668384A">
      <w:start w:val="1"/>
      <w:numFmt w:val="decimal"/>
      <w:lvlText w:val="%1."/>
      <w:lvlJc w:val="left"/>
      <w:pPr>
        <w:ind w:left="1864" w:hanging="115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7">
    <w:nsid w:val="4A810911"/>
    <w:multiLevelType w:val="hybridMultilevel"/>
    <w:tmpl w:val="C9B01C18"/>
    <w:lvl w:ilvl="0" w:tplc="E22EA896">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8">
    <w:nsid w:val="4AFB360C"/>
    <w:multiLevelType w:val="hybridMultilevel"/>
    <w:tmpl w:val="653E52AA"/>
    <w:lvl w:ilvl="0" w:tplc="81647992">
      <w:start w:val="1"/>
      <w:numFmt w:val="decimal"/>
      <w:lvlText w:val="%1."/>
      <w:lvlJc w:val="left"/>
      <w:pPr>
        <w:ind w:left="1759" w:hanging="10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9">
    <w:nsid w:val="4B095D99"/>
    <w:multiLevelType w:val="hybridMultilevel"/>
    <w:tmpl w:val="333CCB12"/>
    <w:lvl w:ilvl="0" w:tplc="E3663CCE">
      <w:start w:val="1"/>
      <w:numFmt w:val="decimal"/>
      <w:lvlText w:val="%1."/>
      <w:lvlJc w:val="left"/>
      <w:pPr>
        <w:ind w:left="2059" w:hanging="13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0">
    <w:nsid w:val="4C314B0F"/>
    <w:multiLevelType w:val="hybridMultilevel"/>
    <w:tmpl w:val="E7FC48B0"/>
    <w:lvl w:ilvl="0" w:tplc="DEDC2EB2">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1">
    <w:nsid w:val="4C506586"/>
    <w:multiLevelType w:val="hybridMultilevel"/>
    <w:tmpl w:val="D8F23DE2"/>
    <w:lvl w:ilvl="0" w:tplc="7ED06922">
      <w:start w:val="1"/>
      <w:numFmt w:val="decimal"/>
      <w:lvlText w:val="%1."/>
      <w:lvlJc w:val="left"/>
      <w:pPr>
        <w:ind w:left="1894" w:hanging="118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2">
    <w:nsid w:val="4C5B04DB"/>
    <w:multiLevelType w:val="hybridMultilevel"/>
    <w:tmpl w:val="C7EE9C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502D2134"/>
    <w:multiLevelType w:val="hybridMultilevel"/>
    <w:tmpl w:val="13480F9A"/>
    <w:lvl w:ilvl="0" w:tplc="9D069F5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nsid w:val="57534543"/>
    <w:multiLevelType w:val="hybridMultilevel"/>
    <w:tmpl w:val="FE3031AA"/>
    <w:lvl w:ilvl="0" w:tplc="4F96BD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5">
    <w:nsid w:val="5881189E"/>
    <w:multiLevelType w:val="hybridMultilevel"/>
    <w:tmpl w:val="56DA3B06"/>
    <w:lvl w:ilvl="0" w:tplc="97C60E20">
      <w:start w:val="1"/>
      <w:numFmt w:val="decimal"/>
      <w:lvlText w:val="%1."/>
      <w:lvlJc w:val="left"/>
      <w:pPr>
        <w:ind w:left="1999"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6">
    <w:nsid w:val="597D4BFC"/>
    <w:multiLevelType w:val="hybridMultilevel"/>
    <w:tmpl w:val="FE8E3E50"/>
    <w:lvl w:ilvl="0" w:tplc="4260E4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7">
    <w:nsid w:val="5B895543"/>
    <w:multiLevelType w:val="hybridMultilevel"/>
    <w:tmpl w:val="5E764940"/>
    <w:lvl w:ilvl="0" w:tplc="32BC9C3E">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8">
    <w:nsid w:val="5D7C36D4"/>
    <w:multiLevelType w:val="hybridMultilevel"/>
    <w:tmpl w:val="AA6A3A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5E2200C2"/>
    <w:multiLevelType w:val="hybridMultilevel"/>
    <w:tmpl w:val="E8AA767A"/>
    <w:lvl w:ilvl="0" w:tplc="DDE2BC28">
      <w:start w:val="1"/>
      <w:numFmt w:val="decimal"/>
      <w:lvlText w:val="%1."/>
      <w:lvlJc w:val="left"/>
      <w:pPr>
        <w:ind w:left="2074" w:hanging="13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0">
    <w:nsid w:val="60AF548A"/>
    <w:multiLevelType w:val="hybridMultilevel"/>
    <w:tmpl w:val="B7C8E2FC"/>
    <w:lvl w:ilvl="0" w:tplc="3216F496">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1">
    <w:nsid w:val="63C83209"/>
    <w:multiLevelType w:val="hybridMultilevel"/>
    <w:tmpl w:val="1368C3AE"/>
    <w:lvl w:ilvl="0" w:tplc="A3F8DBE8">
      <w:start w:val="1"/>
      <w:numFmt w:val="decimal"/>
      <w:lvlText w:val="%1."/>
      <w:lvlJc w:val="left"/>
      <w:pPr>
        <w:ind w:left="1804" w:hanging="109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2">
    <w:nsid w:val="67324306"/>
    <w:multiLevelType w:val="hybridMultilevel"/>
    <w:tmpl w:val="A356C2C4"/>
    <w:lvl w:ilvl="0" w:tplc="F18AC7B2">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3">
    <w:nsid w:val="69C4454D"/>
    <w:multiLevelType w:val="hybridMultilevel"/>
    <w:tmpl w:val="9D60F210"/>
    <w:lvl w:ilvl="0" w:tplc="D02257EA">
      <w:start w:val="1"/>
      <w:numFmt w:val="decimal"/>
      <w:lvlText w:val="%1."/>
      <w:lvlJc w:val="left"/>
      <w:pPr>
        <w:ind w:left="1924" w:hanging="121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4">
    <w:nsid w:val="6DC73874"/>
    <w:multiLevelType w:val="hybridMultilevel"/>
    <w:tmpl w:val="2AE61F76"/>
    <w:lvl w:ilvl="0" w:tplc="1CE6EB1C">
      <w:start w:val="1"/>
      <w:numFmt w:val="decimal"/>
      <w:lvlText w:val="%1."/>
      <w:lvlJc w:val="left"/>
      <w:pPr>
        <w:ind w:left="1819" w:hanging="11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5">
    <w:nsid w:val="6F3D4E6C"/>
    <w:multiLevelType w:val="hybridMultilevel"/>
    <w:tmpl w:val="0E8C5E40"/>
    <w:lvl w:ilvl="0" w:tplc="6CCEA35E">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6">
    <w:nsid w:val="738A3D63"/>
    <w:multiLevelType w:val="hybridMultilevel"/>
    <w:tmpl w:val="17DEF656"/>
    <w:lvl w:ilvl="0" w:tplc="8D28B026">
      <w:start w:val="1"/>
      <w:numFmt w:val="decimal"/>
      <w:lvlText w:val="%1."/>
      <w:lvlJc w:val="left"/>
      <w:pPr>
        <w:ind w:left="1894" w:hanging="118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7">
    <w:nsid w:val="76990B5E"/>
    <w:multiLevelType w:val="hybridMultilevel"/>
    <w:tmpl w:val="98DE01AC"/>
    <w:lvl w:ilvl="0" w:tplc="0586662A">
      <w:start w:val="1"/>
      <w:numFmt w:val="decimal"/>
      <w:lvlText w:val="%1."/>
      <w:lvlJc w:val="left"/>
      <w:pPr>
        <w:ind w:left="1849" w:hanging="11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8">
    <w:nsid w:val="76D46C24"/>
    <w:multiLevelType w:val="hybridMultilevel"/>
    <w:tmpl w:val="F84ABAC4"/>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9">
    <w:nsid w:val="7C29774B"/>
    <w:multiLevelType w:val="hybridMultilevel"/>
    <w:tmpl w:val="F266EC7E"/>
    <w:lvl w:ilvl="0" w:tplc="D598C476">
      <w:start w:val="1"/>
      <w:numFmt w:val="decimal"/>
      <w:lvlText w:val="%1."/>
      <w:lvlJc w:val="left"/>
      <w:pPr>
        <w:ind w:left="1789" w:hanging="1080"/>
      </w:pPr>
      <w:rPr>
        <w:rFonts w:cs="Times New Roman" w:hint="default"/>
      </w:rPr>
    </w:lvl>
    <w:lvl w:ilvl="1" w:tplc="418E4F82">
      <w:start w:val="1"/>
      <w:numFmt w:val="decimal"/>
      <w:lvlText w:val="%2)"/>
      <w:lvlJc w:val="left"/>
      <w:pPr>
        <w:ind w:left="2434" w:hanging="1005"/>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0">
    <w:nsid w:val="7CA46375"/>
    <w:multiLevelType w:val="hybridMultilevel"/>
    <w:tmpl w:val="57FCE75C"/>
    <w:lvl w:ilvl="0" w:tplc="447A674C">
      <w:start w:val="1"/>
      <w:numFmt w:val="decimal"/>
      <w:lvlText w:val="%1."/>
      <w:lvlJc w:val="left"/>
      <w:pPr>
        <w:ind w:left="1774" w:hanging="10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1">
    <w:nsid w:val="7DC828F0"/>
    <w:multiLevelType w:val="hybridMultilevel"/>
    <w:tmpl w:val="583EBADE"/>
    <w:lvl w:ilvl="0" w:tplc="1A3E29A0">
      <w:start w:val="1"/>
      <w:numFmt w:val="decimal"/>
      <w:lvlText w:val="%1."/>
      <w:lvlJc w:val="left"/>
      <w:pPr>
        <w:ind w:left="2528" w:hanging="11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0"/>
  </w:num>
  <w:num w:numId="2">
    <w:abstractNumId w:val="9"/>
  </w:num>
  <w:num w:numId="3">
    <w:abstractNumId w:val="4"/>
  </w:num>
  <w:num w:numId="4">
    <w:abstractNumId w:val="69"/>
  </w:num>
  <w:num w:numId="5">
    <w:abstractNumId w:val="25"/>
  </w:num>
  <w:num w:numId="6">
    <w:abstractNumId w:val="56"/>
  </w:num>
  <w:num w:numId="7">
    <w:abstractNumId w:val="10"/>
  </w:num>
  <w:num w:numId="8">
    <w:abstractNumId w:val="2"/>
  </w:num>
  <w:num w:numId="9">
    <w:abstractNumId w:val="46"/>
  </w:num>
  <w:num w:numId="10">
    <w:abstractNumId w:val="19"/>
  </w:num>
  <w:num w:numId="11">
    <w:abstractNumId w:val="44"/>
  </w:num>
  <w:num w:numId="12">
    <w:abstractNumId w:val="60"/>
  </w:num>
  <w:num w:numId="13">
    <w:abstractNumId w:val="47"/>
  </w:num>
  <w:num w:numId="14">
    <w:abstractNumId w:val="49"/>
  </w:num>
  <w:num w:numId="15">
    <w:abstractNumId w:val="58"/>
  </w:num>
  <w:num w:numId="16">
    <w:abstractNumId w:val="8"/>
  </w:num>
  <w:num w:numId="17">
    <w:abstractNumId w:val="65"/>
  </w:num>
  <w:num w:numId="18">
    <w:abstractNumId w:val="14"/>
  </w:num>
  <w:num w:numId="19">
    <w:abstractNumId w:val="42"/>
  </w:num>
  <w:num w:numId="20">
    <w:abstractNumId w:val="55"/>
  </w:num>
  <w:num w:numId="21">
    <w:abstractNumId w:val="36"/>
  </w:num>
  <w:num w:numId="22">
    <w:abstractNumId w:val="34"/>
  </w:num>
  <w:num w:numId="23">
    <w:abstractNumId w:val="24"/>
  </w:num>
  <w:num w:numId="24">
    <w:abstractNumId w:val="61"/>
  </w:num>
  <w:num w:numId="25">
    <w:abstractNumId w:val="29"/>
  </w:num>
  <w:num w:numId="26">
    <w:abstractNumId w:val="6"/>
  </w:num>
  <w:num w:numId="27">
    <w:abstractNumId w:val="0"/>
  </w:num>
  <w:num w:numId="28">
    <w:abstractNumId w:val="50"/>
  </w:num>
  <w:num w:numId="29">
    <w:abstractNumId w:val="64"/>
  </w:num>
  <w:num w:numId="30">
    <w:abstractNumId w:val="27"/>
  </w:num>
  <w:num w:numId="31">
    <w:abstractNumId w:val="23"/>
  </w:num>
  <w:num w:numId="32">
    <w:abstractNumId w:val="20"/>
  </w:num>
  <w:num w:numId="33">
    <w:abstractNumId w:val="22"/>
  </w:num>
  <w:num w:numId="34">
    <w:abstractNumId w:val="26"/>
  </w:num>
  <w:num w:numId="35">
    <w:abstractNumId w:val="37"/>
  </w:num>
  <w:num w:numId="36">
    <w:abstractNumId w:val="11"/>
  </w:num>
  <w:num w:numId="37">
    <w:abstractNumId w:val="54"/>
  </w:num>
  <w:num w:numId="38">
    <w:abstractNumId w:val="35"/>
  </w:num>
  <w:num w:numId="39">
    <w:abstractNumId w:val="39"/>
  </w:num>
  <w:num w:numId="40">
    <w:abstractNumId w:val="45"/>
  </w:num>
  <w:num w:numId="41">
    <w:abstractNumId w:val="48"/>
  </w:num>
  <w:num w:numId="42">
    <w:abstractNumId w:val="53"/>
  </w:num>
  <w:num w:numId="43">
    <w:abstractNumId w:val="30"/>
  </w:num>
  <w:num w:numId="44">
    <w:abstractNumId w:val="59"/>
  </w:num>
  <w:num w:numId="45">
    <w:abstractNumId w:val="38"/>
  </w:num>
  <w:num w:numId="46">
    <w:abstractNumId w:val="67"/>
  </w:num>
  <w:num w:numId="47">
    <w:abstractNumId w:val="17"/>
  </w:num>
  <w:num w:numId="48">
    <w:abstractNumId w:val="41"/>
  </w:num>
  <w:num w:numId="49">
    <w:abstractNumId w:val="43"/>
  </w:num>
  <w:num w:numId="50">
    <w:abstractNumId w:val="18"/>
  </w:num>
  <w:num w:numId="51">
    <w:abstractNumId w:val="16"/>
  </w:num>
  <w:num w:numId="52">
    <w:abstractNumId w:val="57"/>
  </w:num>
  <w:num w:numId="53">
    <w:abstractNumId w:val="62"/>
  </w:num>
  <w:num w:numId="54">
    <w:abstractNumId w:val="12"/>
  </w:num>
  <w:num w:numId="55">
    <w:abstractNumId w:val="28"/>
  </w:num>
  <w:num w:numId="56">
    <w:abstractNumId w:val="32"/>
  </w:num>
  <w:num w:numId="57">
    <w:abstractNumId w:val="63"/>
  </w:num>
  <w:num w:numId="58">
    <w:abstractNumId w:val="70"/>
  </w:num>
  <w:num w:numId="59">
    <w:abstractNumId w:val="13"/>
  </w:num>
  <w:num w:numId="60">
    <w:abstractNumId w:val="31"/>
  </w:num>
  <w:num w:numId="61">
    <w:abstractNumId w:val="51"/>
  </w:num>
  <w:num w:numId="62">
    <w:abstractNumId w:val="7"/>
  </w:num>
  <w:num w:numId="63">
    <w:abstractNumId w:val="15"/>
  </w:num>
  <w:num w:numId="64">
    <w:abstractNumId w:val="1"/>
  </w:num>
  <w:num w:numId="65">
    <w:abstractNumId w:val="33"/>
  </w:num>
  <w:num w:numId="66">
    <w:abstractNumId w:val="71"/>
  </w:num>
  <w:num w:numId="67">
    <w:abstractNumId w:val="5"/>
  </w:num>
  <w:num w:numId="68">
    <w:abstractNumId w:val="21"/>
  </w:num>
  <w:num w:numId="69">
    <w:abstractNumId w:val="3"/>
  </w:num>
  <w:num w:numId="70">
    <w:abstractNumId w:val="52"/>
  </w:num>
  <w:num w:numId="71">
    <w:abstractNumId w:val="68"/>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83B"/>
    <w:rsid w:val="0000009F"/>
    <w:rsid w:val="000030D1"/>
    <w:rsid w:val="0001406F"/>
    <w:rsid w:val="000140FF"/>
    <w:rsid w:val="00015043"/>
    <w:rsid w:val="0001723E"/>
    <w:rsid w:val="00017D9A"/>
    <w:rsid w:val="000211F0"/>
    <w:rsid w:val="000221D2"/>
    <w:rsid w:val="000304AF"/>
    <w:rsid w:val="00034EEB"/>
    <w:rsid w:val="0004043A"/>
    <w:rsid w:val="00041A3C"/>
    <w:rsid w:val="000433E9"/>
    <w:rsid w:val="00047F88"/>
    <w:rsid w:val="00052F1F"/>
    <w:rsid w:val="000532D9"/>
    <w:rsid w:val="0006225E"/>
    <w:rsid w:val="00064E5D"/>
    <w:rsid w:val="00071303"/>
    <w:rsid w:val="00076095"/>
    <w:rsid w:val="00076380"/>
    <w:rsid w:val="0007776B"/>
    <w:rsid w:val="0008014D"/>
    <w:rsid w:val="00080A15"/>
    <w:rsid w:val="00087C03"/>
    <w:rsid w:val="00087D6C"/>
    <w:rsid w:val="000A2419"/>
    <w:rsid w:val="000A430C"/>
    <w:rsid w:val="000B051F"/>
    <w:rsid w:val="000B5507"/>
    <w:rsid w:val="000B5C27"/>
    <w:rsid w:val="000C4159"/>
    <w:rsid w:val="000C420A"/>
    <w:rsid w:val="000C735F"/>
    <w:rsid w:val="000D1B15"/>
    <w:rsid w:val="000D20D4"/>
    <w:rsid w:val="000D5477"/>
    <w:rsid w:val="000E2E92"/>
    <w:rsid w:val="000E32A1"/>
    <w:rsid w:val="000E4BF6"/>
    <w:rsid w:val="000E79CE"/>
    <w:rsid w:val="00100F55"/>
    <w:rsid w:val="001012FB"/>
    <w:rsid w:val="00120825"/>
    <w:rsid w:val="00122F90"/>
    <w:rsid w:val="00126B19"/>
    <w:rsid w:val="00131298"/>
    <w:rsid w:val="00131308"/>
    <w:rsid w:val="0013165F"/>
    <w:rsid w:val="001336AC"/>
    <w:rsid w:val="001367B1"/>
    <w:rsid w:val="00137172"/>
    <w:rsid w:val="0014240A"/>
    <w:rsid w:val="00143FF5"/>
    <w:rsid w:val="0014451D"/>
    <w:rsid w:val="00145FB1"/>
    <w:rsid w:val="0015118C"/>
    <w:rsid w:val="001512E5"/>
    <w:rsid w:val="0015558C"/>
    <w:rsid w:val="00155B8E"/>
    <w:rsid w:val="001571D4"/>
    <w:rsid w:val="00160578"/>
    <w:rsid w:val="00161E20"/>
    <w:rsid w:val="0016571D"/>
    <w:rsid w:val="00167343"/>
    <w:rsid w:val="001725FE"/>
    <w:rsid w:val="0017284B"/>
    <w:rsid w:val="0017285A"/>
    <w:rsid w:val="00175D60"/>
    <w:rsid w:val="00180B17"/>
    <w:rsid w:val="00181050"/>
    <w:rsid w:val="001814F9"/>
    <w:rsid w:val="00181D4A"/>
    <w:rsid w:val="00182E4B"/>
    <w:rsid w:val="00187A48"/>
    <w:rsid w:val="001916CE"/>
    <w:rsid w:val="00197238"/>
    <w:rsid w:val="001A0BE1"/>
    <w:rsid w:val="001A5978"/>
    <w:rsid w:val="001A626C"/>
    <w:rsid w:val="001B0C06"/>
    <w:rsid w:val="001B27A4"/>
    <w:rsid w:val="001B3656"/>
    <w:rsid w:val="001B3678"/>
    <w:rsid w:val="001C0663"/>
    <w:rsid w:val="001C516B"/>
    <w:rsid w:val="001C71C4"/>
    <w:rsid w:val="001C759F"/>
    <w:rsid w:val="001D0B94"/>
    <w:rsid w:val="001D4629"/>
    <w:rsid w:val="001D6DB3"/>
    <w:rsid w:val="001D78A5"/>
    <w:rsid w:val="001E107E"/>
    <w:rsid w:val="001E26F4"/>
    <w:rsid w:val="001E3CDE"/>
    <w:rsid w:val="001E431E"/>
    <w:rsid w:val="001E548A"/>
    <w:rsid w:val="001F3C1D"/>
    <w:rsid w:val="001F4EC1"/>
    <w:rsid w:val="001F723B"/>
    <w:rsid w:val="002005D8"/>
    <w:rsid w:val="00203963"/>
    <w:rsid w:val="0020755A"/>
    <w:rsid w:val="00207662"/>
    <w:rsid w:val="0021125A"/>
    <w:rsid w:val="00214A56"/>
    <w:rsid w:val="002160F8"/>
    <w:rsid w:val="00216983"/>
    <w:rsid w:val="00217605"/>
    <w:rsid w:val="002243DB"/>
    <w:rsid w:val="002261E7"/>
    <w:rsid w:val="00226BF4"/>
    <w:rsid w:val="002276AA"/>
    <w:rsid w:val="0023321C"/>
    <w:rsid w:val="00233AE0"/>
    <w:rsid w:val="00240E88"/>
    <w:rsid w:val="00241803"/>
    <w:rsid w:val="0024189A"/>
    <w:rsid w:val="00244922"/>
    <w:rsid w:val="00256DF5"/>
    <w:rsid w:val="00257E5D"/>
    <w:rsid w:val="002643BB"/>
    <w:rsid w:val="00270005"/>
    <w:rsid w:val="002705E1"/>
    <w:rsid w:val="00271BE3"/>
    <w:rsid w:val="00275C7A"/>
    <w:rsid w:val="00280907"/>
    <w:rsid w:val="002809A3"/>
    <w:rsid w:val="0028122D"/>
    <w:rsid w:val="00283904"/>
    <w:rsid w:val="0028786F"/>
    <w:rsid w:val="002902C3"/>
    <w:rsid w:val="0029094C"/>
    <w:rsid w:val="002932C8"/>
    <w:rsid w:val="002A0B0E"/>
    <w:rsid w:val="002A20CB"/>
    <w:rsid w:val="002A6732"/>
    <w:rsid w:val="002A7CDC"/>
    <w:rsid w:val="002B233F"/>
    <w:rsid w:val="002C142C"/>
    <w:rsid w:val="002C5F6C"/>
    <w:rsid w:val="002C622F"/>
    <w:rsid w:val="002D22C7"/>
    <w:rsid w:val="002E2AA2"/>
    <w:rsid w:val="002E328F"/>
    <w:rsid w:val="002F35A6"/>
    <w:rsid w:val="002F6981"/>
    <w:rsid w:val="00302347"/>
    <w:rsid w:val="00304621"/>
    <w:rsid w:val="003073D5"/>
    <w:rsid w:val="00314DE9"/>
    <w:rsid w:val="00315223"/>
    <w:rsid w:val="00316399"/>
    <w:rsid w:val="00320A7E"/>
    <w:rsid w:val="00321728"/>
    <w:rsid w:val="003218DC"/>
    <w:rsid w:val="00322F7C"/>
    <w:rsid w:val="0032725E"/>
    <w:rsid w:val="00332CEF"/>
    <w:rsid w:val="00333253"/>
    <w:rsid w:val="00334EDD"/>
    <w:rsid w:val="00335253"/>
    <w:rsid w:val="00341873"/>
    <w:rsid w:val="00342899"/>
    <w:rsid w:val="00343546"/>
    <w:rsid w:val="00343E60"/>
    <w:rsid w:val="0034636B"/>
    <w:rsid w:val="00347E30"/>
    <w:rsid w:val="003506A9"/>
    <w:rsid w:val="00356596"/>
    <w:rsid w:val="00360A6C"/>
    <w:rsid w:val="00360A9C"/>
    <w:rsid w:val="0036336E"/>
    <w:rsid w:val="003647F9"/>
    <w:rsid w:val="00366C8D"/>
    <w:rsid w:val="00366E76"/>
    <w:rsid w:val="00372967"/>
    <w:rsid w:val="00372BCC"/>
    <w:rsid w:val="00373B1A"/>
    <w:rsid w:val="00376707"/>
    <w:rsid w:val="00381208"/>
    <w:rsid w:val="00381917"/>
    <w:rsid w:val="00382712"/>
    <w:rsid w:val="00383661"/>
    <w:rsid w:val="0039471E"/>
    <w:rsid w:val="003A0B15"/>
    <w:rsid w:val="003A0C2A"/>
    <w:rsid w:val="003A137B"/>
    <w:rsid w:val="003A14CE"/>
    <w:rsid w:val="003A16C1"/>
    <w:rsid w:val="003A31E9"/>
    <w:rsid w:val="003B4586"/>
    <w:rsid w:val="003C0B2F"/>
    <w:rsid w:val="003C51C3"/>
    <w:rsid w:val="003D0E0F"/>
    <w:rsid w:val="003D0F96"/>
    <w:rsid w:val="003D291E"/>
    <w:rsid w:val="003D65C9"/>
    <w:rsid w:val="003D73AE"/>
    <w:rsid w:val="003E051F"/>
    <w:rsid w:val="003E0A8B"/>
    <w:rsid w:val="003E0FAD"/>
    <w:rsid w:val="003E6EA1"/>
    <w:rsid w:val="003F1BE5"/>
    <w:rsid w:val="003F363A"/>
    <w:rsid w:val="003F376D"/>
    <w:rsid w:val="003F45A2"/>
    <w:rsid w:val="003F4EBD"/>
    <w:rsid w:val="003F5230"/>
    <w:rsid w:val="003F668A"/>
    <w:rsid w:val="003F7F1B"/>
    <w:rsid w:val="0040621F"/>
    <w:rsid w:val="0041098A"/>
    <w:rsid w:val="00421B72"/>
    <w:rsid w:val="00425405"/>
    <w:rsid w:val="004310FF"/>
    <w:rsid w:val="004326E6"/>
    <w:rsid w:val="00433D7E"/>
    <w:rsid w:val="004349E9"/>
    <w:rsid w:val="00442C6A"/>
    <w:rsid w:val="0044308A"/>
    <w:rsid w:val="00443AA5"/>
    <w:rsid w:val="0044513B"/>
    <w:rsid w:val="004467AC"/>
    <w:rsid w:val="00453AF2"/>
    <w:rsid w:val="00453DD1"/>
    <w:rsid w:val="00457D34"/>
    <w:rsid w:val="00460494"/>
    <w:rsid w:val="0046147B"/>
    <w:rsid w:val="00463877"/>
    <w:rsid w:val="00464E1E"/>
    <w:rsid w:val="004655FC"/>
    <w:rsid w:val="004660C3"/>
    <w:rsid w:val="004678FB"/>
    <w:rsid w:val="004701BD"/>
    <w:rsid w:val="00470D7E"/>
    <w:rsid w:val="00474C62"/>
    <w:rsid w:val="004777CE"/>
    <w:rsid w:val="00482133"/>
    <w:rsid w:val="0048727D"/>
    <w:rsid w:val="00491AC8"/>
    <w:rsid w:val="00494880"/>
    <w:rsid w:val="00496645"/>
    <w:rsid w:val="00496BBA"/>
    <w:rsid w:val="004A483D"/>
    <w:rsid w:val="004A6ACD"/>
    <w:rsid w:val="004B6DBD"/>
    <w:rsid w:val="004C4E5E"/>
    <w:rsid w:val="004C6CE4"/>
    <w:rsid w:val="004C765A"/>
    <w:rsid w:val="004C78EF"/>
    <w:rsid w:val="004C7DB9"/>
    <w:rsid w:val="004D0B8D"/>
    <w:rsid w:val="004D3624"/>
    <w:rsid w:val="004E014A"/>
    <w:rsid w:val="004E1600"/>
    <w:rsid w:val="004E26DC"/>
    <w:rsid w:val="004E2EA3"/>
    <w:rsid w:val="004E45BE"/>
    <w:rsid w:val="004E72D1"/>
    <w:rsid w:val="004F06F3"/>
    <w:rsid w:val="004F1AF6"/>
    <w:rsid w:val="004F24FD"/>
    <w:rsid w:val="004F26DA"/>
    <w:rsid w:val="004F64DB"/>
    <w:rsid w:val="004F756E"/>
    <w:rsid w:val="005071BE"/>
    <w:rsid w:val="005079D5"/>
    <w:rsid w:val="005136C9"/>
    <w:rsid w:val="00520CDA"/>
    <w:rsid w:val="00524FE6"/>
    <w:rsid w:val="0053683B"/>
    <w:rsid w:val="00541866"/>
    <w:rsid w:val="00550830"/>
    <w:rsid w:val="00551607"/>
    <w:rsid w:val="00552B48"/>
    <w:rsid w:val="00552FB1"/>
    <w:rsid w:val="00554D7F"/>
    <w:rsid w:val="00557514"/>
    <w:rsid w:val="005623C0"/>
    <w:rsid w:val="00563FCA"/>
    <w:rsid w:val="00565801"/>
    <w:rsid w:val="005707F0"/>
    <w:rsid w:val="0057251B"/>
    <w:rsid w:val="00572FCD"/>
    <w:rsid w:val="0057543B"/>
    <w:rsid w:val="005765D0"/>
    <w:rsid w:val="005769FF"/>
    <w:rsid w:val="005800DE"/>
    <w:rsid w:val="00581CC0"/>
    <w:rsid w:val="00586725"/>
    <w:rsid w:val="00590B4F"/>
    <w:rsid w:val="005913E2"/>
    <w:rsid w:val="00592552"/>
    <w:rsid w:val="005929A8"/>
    <w:rsid w:val="005940B6"/>
    <w:rsid w:val="005948EA"/>
    <w:rsid w:val="00595FF7"/>
    <w:rsid w:val="005962D7"/>
    <w:rsid w:val="005A2E20"/>
    <w:rsid w:val="005A3CF5"/>
    <w:rsid w:val="005A5CE6"/>
    <w:rsid w:val="005A6217"/>
    <w:rsid w:val="005A7449"/>
    <w:rsid w:val="005A764C"/>
    <w:rsid w:val="005B037E"/>
    <w:rsid w:val="005B45A8"/>
    <w:rsid w:val="005B5DF8"/>
    <w:rsid w:val="005B6A00"/>
    <w:rsid w:val="005C2B4F"/>
    <w:rsid w:val="005C33FB"/>
    <w:rsid w:val="005C38AF"/>
    <w:rsid w:val="005C51A6"/>
    <w:rsid w:val="005C6661"/>
    <w:rsid w:val="005D385D"/>
    <w:rsid w:val="005D57C9"/>
    <w:rsid w:val="005D5BE5"/>
    <w:rsid w:val="005D7433"/>
    <w:rsid w:val="005D7551"/>
    <w:rsid w:val="005E0BA4"/>
    <w:rsid w:val="005E0BA6"/>
    <w:rsid w:val="005F0D5B"/>
    <w:rsid w:val="005F2015"/>
    <w:rsid w:val="005F20D4"/>
    <w:rsid w:val="005F607A"/>
    <w:rsid w:val="005F7245"/>
    <w:rsid w:val="005F79A2"/>
    <w:rsid w:val="0060202F"/>
    <w:rsid w:val="006044D9"/>
    <w:rsid w:val="00604FFC"/>
    <w:rsid w:val="0061375F"/>
    <w:rsid w:val="00621AD8"/>
    <w:rsid w:val="00623F1D"/>
    <w:rsid w:val="00625000"/>
    <w:rsid w:val="0063133D"/>
    <w:rsid w:val="0063505B"/>
    <w:rsid w:val="00635784"/>
    <w:rsid w:val="006478EC"/>
    <w:rsid w:val="0065192B"/>
    <w:rsid w:val="00654CE6"/>
    <w:rsid w:val="00656BFB"/>
    <w:rsid w:val="006633E5"/>
    <w:rsid w:val="00663DB5"/>
    <w:rsid w:val="0066544D"/>
    <w:rsid w:val="00666CCF"/>
    <w:rsid w:val="00673337"/>
    <w:rsid w:val="00674DB8"/>
    <w:rsid w:val="00676189"/>
    <w:rsid w:val="00677CD5"/>
    <w:rsid w:val="00682499"/>
    <w:rsid w:val="00682BE1"/>
    <w:rsid w:val="00683963"/>
    <w:rsid w:val="006949CE"/>
    <w:rsid w:val="00696C5D"/>
    <w:rsid w:val="006A396F"/>
    <w:rsid w:val="006A4875"/>
    <w:rsid w:val="006A6B9D"/>
    <w:rsid w:val="006A73C1"/>
    <w:rsid w:val="006B0FAA"/>
    <w:rsid w:val="006B2912"/>
    <w:rsid w:val="006B2BBB"/>
    <w:rsid w:val="006B2D90"/>
    <w:rsid w:val="006B70C1"/>
    <w:rsid w:val="006C27A6"/>
    <w:rsid w:val="006C2F6C"/>
    <w:rsid w:val="006D0F6F"/>
    <w:rsid w:val="006D2134"/>
    <w:rsid w:val="006D22E0"/>
    <w:rsid w:val="006E63DA"/>
    <w:rsid w:val="006F1AE4"/>
    <w:rsid w:val="006F3B24"/>
    <w:rsid w:val="006F5CBF"/>
    <w:rsid w:val="006F76EA"/>
    <w:rsid w:val="006F7B1E"/>
    <w:rsid w:val="00700645"/>
    <w:rsid w:val="007016DD"/>
    <w:rsid w:val="007054B1"/>
    <w:rsid w:val="00706C80"/>
    <w:rsid w:val="00707153"/>
    <w:rsid w:val="0071091D"/>
    <w:rsid w:val="007150AB"/>
    <w:rsid w:val="0071565B"/>
    <w:rsid w:val="00720D91"/>
    <w:rsid w:val="00720F48"/>
    <w:rsid w:val="00723EC5"/>
    <w:rsid w:val="00727D4D"/>
    <w:rsid w:val="00731B80"/>
    <w:rsid w:val="00731FB6"/>
    <w:rsid w:val="007364BB"/>
    <w:rsid w:val="00736B22"/>
    <w:rsid w:val="00737BB5"/>
    <w:rsid w:val="00742FF2"/>
    <w:rsid w:val="0074500A"/>
    <w:rsid w:val="0074572A"/>
    <w:rsid w:val="00745D6F"/>
    <w:rsid w:val="00746580"/>
    <w:rsid w:val="007478E3"/>
    <w:rsid w:val="00750169"/>
    <w:rsid w:val="0075035F"/>
    <w:rsid w:val="00751F3F"/>
    <w:rsid w:val="00753926"/>
    <w:rsid w:val="00754D21"/>
    <w:rsid w:val="0075788E"/>
    <w:rsid w:val="00762EB5"/>
    <w:rsid w:val="0076707B"/>
    <w:rsid w:val="007707DE"/>
    <w:rsid w:val="0077316A"/>
    <w:rsid w:val="00774163"/>
    <w:rsid w:val="00774857"/>
    <w:rsid w:val="007776EE"/>
    <w:rsid w:val="00777C85"/>
    <w:rsid w:val="00782209"/>
    <w:rsid w:val="00782959"/>
    <w:rsid w:val="007832D8"/>
    <w:rsid w:val="007950A5"/>
    <w:rsid w:val="007968A4"/>
    <w:rsid w:val="0079710F"/>
    <w:rsid w:val="007A75DC"/>
    <w:rsid w:val="007B2CB6"/>
    <w:rsid w:val="007B5BC5"/>
    <w:rsid w:val="007B68E6"/>
    <w:rsid w:val="007C08D5"/>
    <w:rsid w:val="007C32FD"/>
    <w:rsid w:val="007C3F02"/>
    <w:rsid w:val="007D00D1"/>
    <w:rsid w:val="007D6600"/>
    <w:rsid w:val="007D76BA"/>
    <w:rsid w:val="007F3525"/>
    <w:rsid w:val="007F456F"/>
    <w:rsid w:val="007F4868"/>
    <w:rsid w:val="007F50BE"/>
    <w:rsid w:val="00800106"/>
    <w:rsid w:val="00804445"/>
    <w:rsid w:val="00811A20"/>
    <w:rsid w:val="00811D97"/>
    <w:rsid w:val="008179AB"/>
    <w:rsid w:val="008218BE"/>
    <w:rsid w:val="00822451"/>
    <w:rsid w:val="00823B92"/>
    <w:rsid w:val="0082641C"/>
    <w:rsid w:val="00830422"/>
    <w:rsid w:val="0083146C"/>
    <w:rsid w:val="00832F44"/>
    <w:rsid w:val="0083762D"/>
    <w:rsid w:val="008405FA"/>
    <w:rsid w:val="00840725"/>
    <w:rsid w:val="008446F2"/>
    <w:rsid w:val="0084780B"/>
    <w:rsid w:val="00847F83"/>
    <w:rsid w:val="00851404"/>
    <w:rsid w:val="00853872"/>
    <w:rsid w:val="00870D76"/>
    <w:rsid w:val="00871C53"/>
    <w:rsid w:val="00872B99"/>
    <w:rsid w:val="00873278"/>
    <w:rsid w:val="00880BA5"/>
    <w:rsid w:val="00882143"/>
    <w:rsid w:val="00884C9E"/>
    <w:rsid w:val="008864DA"/>
    <w:rsid w:val="00894184"/>
    <w:rsid w:val="008A155D"/>
    <w:rsid w:val="008A38F0"/>
    <w:rsid w:val="008B1956"/>
    <w:rsid w:val="008B60CF"/>
    <w:rsid w:val="008B7D87"/>
    <w:rsid w:val="008C2331"/>
    <w:rsid w:val="008C2D8F"/>
    <w:rsid w:val="008C3DF0"/>
    <w:rsid w:val="008C47FD"/>
    <w:rsid w:val="008C5BF8"/>
    <w:rsid w:val="008D1FDF"/>
    <w:rsid w:val="008D432C"/>
    <w:rsid w:val="008E2698"/>
    <w:rsid w:val="008E2849"/>
    <w:rsid w:val="008E3C7C"/>
    <w:rsid w:val="008E57AC"/>
    <w:rsid w:val="008E6B8B"/>
    <w:rsid w:val="008F0070"/>
    <w:rsid w:val="008F10A4"/>
    <w:rsid w:val="008F3653"/>
    <w:rsid w:val="008F5F05"/>
    <w:rsid w:val="008F6381"/>
    <w:rsid w:val="008F7FAA"/>
    <w:rsid w:val="00904CE8"/>
    <w:rsid w:val="00905E8D"/>
    <w:rsid w:val="00905F8E"/>
    <w:rsid w:val="00907A0D"/>
    <w:rsid w:val="0091420F"/>
    <w:rsid w:val="009158D9"/>
    <w:rsid w:val="00915E7D"/>
    <w:rsid w:val="00921F07"/>
    <w:rsid w:val="009229F5"/>
    <w:rsid w:val="00934BEB"/>
    <w:rsid w:val="00935142"/>
    <w:rsid w:val="00940560"/>
    <w:rsid w:val="00942295"/>
    <w:rsid w:val="00942D8F"/>
    <w:rsid w:val="00943AE7"/>
    <w:rsid w:val="009542CE"/>
    <w:rsid w:val="00954D72"/>
    <w:rsid w:val="00960B50"/>
    <w:rsid w:val="0096201A"/>
    <w:rsid w:val="009725A9"/>
    <w:rsid w:val="00973529"/>
    <w:rsid w:val="00974F10"/>
    <w:rsid w:val="009754AB"/>
    <w:rsid w:val="00981795"/>
    <w:rsid w:val="00981B19"/>
    <w:rsid w:val="00981F95"/>
    <w:rsid w:val="009823F5"/>
    <w:rsid w:val="00991E10"/>
    <w:rsid w:val="00995AF8"/>
    <w:rsid w:val="00996DB7"/>
    <w:rsid w:val="009970EB"/>
    <w:rsid w:val="009A1953"/>
    <w:rsid w:val="009A32CD"/>
    <w:rsid w:val="009B274E"/>
    <w:rsid w:val="009B5944"/>
    <w:rsid w:val="009B7BA4"/>
    <w:rsid w:val="009C0460"/>
    <w:rsid w:val="009C32B6"/>
    <w:rsid w:val="009C4850"/>
    <w:rsid w:val="009C6C46"/>
    <w:rsid w:val="009C70C5"/>
    <w:rsid w:val="009D0728"/>
    <w:rsid w:val="009D1BE5"/>
    <w:rsid w:val="009D2A66"/>
    <w:rsid w:val="009D76D2"/>
    <w:rsid w:val="009E2278"/>
    <w:rsid w:val="009E266F"/>
    <w:rsid w:val="009E2B19"/>
    <w:rsid w:val="009F113B"/>
    <w:rsid w:val="009F38EC"/>
    <w:rsid w:val="00A06B4D"/>
    <w:rsid w:val="00A158BA"/>
    <w:rsid w:val="00A243DF"/>
    <w:rsid w:val="00A24EF2"/>
    <w:rsid w:val="00A2733E"/>
    <w:rsid w:val="00A371C4"/>
    <w:rsid w:val="00A4254F"/>
    <w:rsid w:val="00A4278C"/>
    <w:rsid w:val="00A4361D"/>
    <w:rsid w:val="00A505FD"/>
    <w:rsid w:val="00A51DEF"/>
    <w:rsid w:val="00A53739"/>
    <w:rsid w:val="00A565B5"/>
    <w:rsid w:val="00A727AA"/>
    <w:rsid w:val="00A7566F"/>
    <w:rsid w:val="00A773D6"/>
    <w:rsid w:val="00A80204"/>
    <w:rsid w:val="00A83BCD"/>
    <w:rsid w:val="00A8616A"/>
    <w:rsid w:val="00A933F7"/>
    <w:rsid w:val="00A93B7D"/>
    <w:rsid w:val="00A95D5E"/>
    <w:rsid w:val="00A95FF6"/>
    <w:rsid w:val="00A964C5"/>
    <w:rsid w:val="00AA18FC"/>
    <w:rsid w:val="00AA502C"/>
    <w:rsid w:val="00AA5A78"/>
    <w:rsid w:val="00AB4984"/>
    <w:rsid w:val="00AC18E8"/>
    <w:rsid w:val="00AC246E"/>
    <w:rsid w:val="00AC6A8B"/>
    <w:rsid w:val="00AD19E6"/>
    <w:rsid w:val="00AD61F6"/>
    <w:rsid w:val="00AD6452"/>
    <w:rsid w:val="00AD65B7"/>
    <w:rsid w:val="00AE2770"/>
    <w:rsid w:val="00AF3BB4"/>
    <w:rsid w:val="00AF52B5"/>
    <w:rsid w:val="00AF656B"/>
    <w:rsid w:val="00AF7B8C"/>
    <w:rsid w:val="00AF7B91"/>
    <w:rsid w:val="00B0101A"/>
    <w:rsid w:val="00B03D05"/>
    <w:rsid w:val="00B05045"/>
    <w:rsid w:val="00B05BB0"/>
    <w:rsid w:val="00B05DFE"/>
    <w:rsid w:val="00B13C91"/>
    <w:rsid w:val="00B13DAA"/>
    <w:rsid w:val="00B20124"/>
    <w:rsid w:val="00B238B0"/>
    <w:rsid w:val="00B307DB"/>
    <w:rsid w:val="00B30ACE"/>
    <w:rsid w:val="00B30AD4"/>
    <w:rsid w:val="00B344DC"/>
    <w:rsid w:val="00B3545E"/>
    <w:rsid w:val="00B37ED8"/>
    <w:rsid w:val="00B42EA2"/>
    <w:rsid w:val="00B444F5"/>
    <w:rsid w:val="00B44D61"/>
    <w:rsid w:val="00B464D3"/>
    <w:rsid w:val="00B50991"/>
    <w:rsid w:val="00B50DBA"/>
    <w:rsid w:val="00B52A6D"/>
    <w:rsid w:val="00B56549"/>
    <w:rsid w:val="00B625D6"/>
    <w:rsid w:val="00B64B84"/>
    <w:rsid w:val="00B702EC"/>
    <w:rsid w:val="00B706B6"/>
    <w:rsid w:val="00B72CC7"/>
    <w:rsid w:val="00B730CA"/>
    <w:rsid w:val="00B73BE3"/>
    <w:rsid w:val="00B7622C"/>
    <w:rsid w:val="00B9114A"/>
    <w:rsid w:val="00B91D28"/>
    <w:rsid w:val="00B948AF"/>
    <w:rsid w:val="00BA30D1"/>
    <w:rsid w:val="00BA578F"/>
    <w:rsid w:val="00BA6009"/>
    <w:rsid w:val="00BB1D2E"/>
    <w:rsid w:val="00BB4CF9"/>
    <w:rsid w:val="00BC3DA5"/>
    <w:rsid w:val="00BC3E77"/>
    <w:rsid w:val="00BC4243"/>
    <w:rsid w:val="00BC6F13"/>
    <w:rsid w:val="00BC7965"/>
    <w:rsid w:val="00BD0850"/>
    <w:rsid w:val="00BD1412"/>
    <w:rsid w:val="00BD4B0E"/>
    <w:rsid w:val="00BD7584"/>
    <w:rsid w:val="00BE41DB"/>
    <w:rsid w:val="00BE5130"/>
    <w:rsid w:val="00BE60F9"/>
    <w:rsid w:val="00BF1190"/>
    <w:rsid w:val="00BF2A44"/>
    <w:rsid w:val="00BF77A7"/>
    <w:rsid w:val="00C00469"/>
    <w:rsid w:val="00C01DE6"/>
    <w:rsid w:val="00C06A5B"/>
    <w:rsid w:val="00C0755D"/>
    <w:rsid w:val="00C07CC2"/>
    <w:rsid w:val="00C13EC6"/>
    <w:rsid w:val="00C140A0"/>
    <w:rsid w:val="00C1699C"/>
    <w:rsid w:val="00C16E70"/>
    <w:rsid w:val="00C177D1"/>
    <w:rsid w:val="00C30B7B"/>
    <w:rsid w:val="00C32834"/>
    <w:rsid w:val="00C32B99"/>
    <w:rsid w:val="00C36B3B"/>
    <w:rsid w:val="00C403A2"/>
    <w:rsid w:val="00C41E96"/>
    <w:rsid w:val="00C4234A"/>
    <w:rsid w:val="00C43EF0"/>
    <w:rsid w:val="00C4527E"/>
    <w:rsid w:val="00C457F1"/>
    <w:rsid w:val="00C61B5F"/>
    <w:rsid w:val="00C6322D"/>
    <w:rsid w:val="00C642AF"/>
    <w:rsid w:val="00C675E9"/>
    <w:rsid w:val="00C70879"/>
    <w:rsid w:val="00C81A3E"/>
    <w:rsid w:val="00C84240"/>
    <w:rsid w:val="00C86AF3"/>
    <w:rsid w:val="00C90934"/>
    <w:rsid w:val="00C933AF"/>
    <w:rsid w:val="00C954E5"/>
    <w:rsid w:val="00C95593"/>
    <w:rsid w:val="00C960F4"/>
    <w:rsid w:val="00CA00F3"/>
    <w:rsid w:val="00CA74D1"/>
    <w:rsid w:val="00CB2351"/>
    <w:rsid w:val="00CB413F"/>
    <w:rsid w:val="00CB75E4"/>
    <w:rsid w:val="00CC13D7"/>
    <w:rsid w:val="00CC1D1C"/>
    <w:rsid w:val="00CC2B00"/>
    <w:rsid w:val="00CC3BB3"/>
    <w:rsid w:val="00CC4DFB"/>
    <w:rsid w:val="00CD1CD6"/>
    <w:rsid w:val="00CD23F7"/>
    <w:rsid w:val="00CD3D02"/>
    <w:rsid w:val="00CD4E41"/>
    <w:rsid w:val="00CD74D4"/>
    <w:rsid w:val="00CE228B"/>
    <w:rsid w:val="00CE3120"/>
    <w:rsid w:val="00CE345A"/>
    <w:rsid w:val="00CE42C7"/>
    <w:rsid w:val="00CE51B5"/>
    <w:rsid w:val="00CE6469"/>
    <w:rsid w:val="00CE6E25"/>
    <w:rsid w:val="00CE7199"/>
    <w:rsid w:val="00CF6D68"/>
    <w:rsid w:val="00D00859"/>
    <w:rsid w:val="00D04BFB"/>
    <w:rsid w:val="00D068EB"/>
    <w:rsid w:val="00D06D5B"/>
    <w:rsid w:val="00D0732C"/>
    <w:rsid w:val="00D07E78"/>
    <w:rsid w:val="00D1034C"/>
    <w:rsid w:val="00D11E49"/>
    <w:rsid w:val="00D143C7"/>
    <w:rsid w:val="00D163AB"/>
    <w:rsid w:val="00D1760F"/>
    <w:rsid w:val="00D21564"/>
    <w:rsid w:val="00D22678"/>
    <w:rsid w:val="00D25A9C"/>
    <w:rsid w:val="00D265AD"/>
    <w:rsid w:val="00D31810"/>
    <w:rsid w:val="00D358E0"/>
    <w:rsid w:val="00D412EA"/>
    <w:rsid w:val="00D44858"/>
    <w:rsid w:val="00D46745"/>
    <w:rsid w:val="00D515B9"/>
    <w:rsid w:val="00D54ED6"/>
    <w:rsid w:val="00D60505"/>
    <w:rsid w:val="00D649ED"/>
    <w:rsid w:val="00D64CD5"/>
    <w:rsid w:val="00D65302"/>
    <w:rsid w:val="00D67B30"/>
    <w:rsid w:val="00D67B40"/>
    <w:rsid w:val="00D67D18"/>
    <w:rsid w:val="00D703E2"/>
    <w:rsid w:val="00D70DDF"/>
    <w:rsid w:val="00D71DBC"/>
    <w:rsid w:val="00D72229"/>
    <w:rsid w:val="00D7272E"/>
    <w:rsid w:val="00D73DA0"/>
    <w:rsid w:val="00D74D58"/>
    <w:rsid w:val="00D761D4"/>
    <w:rsid w:val="00D91AAD"/>
    <w:rsid w:val="00D91B36"/>
    <w:rsid w:val="00D92C1A"/>
    <w:rsid w:val="00D94141"/>
    <w:rsid w:val="00D947A3"/>
    <w:rsid w:val="00D94A60"/>
    <w:rsid w:val="00D94D9B"/>
    <w:rsid w:val="00D9638D"/>
    <w:rsid w:val="00D9706E"/>
    <w:rsid w:val="00DA016F"/>
    <w:rsid w:val="00DA3A6A"/>
    <w:rsid w:val="00DA4797"/>
    <w:rsid w:val="00DA50F8"/>
    <w:rsid w:val="00DA58B7"/>
    <w:rsid w:val="00DA5CAF"/>
    <w:rsid w:val="00DB024C"/>
    <w:rsid w:val="00DB3078"/>
    <w:rsid w:val="00DB41B4"/>
    <w:rsid w:val="00DD231D"/>
    <w:rsid w:val="00DD4F05"/>
    <w:rsid w:val="00DD518C"/>
    <w:rsid w:val="00DE5596"/>
    <w:rsid w:val="00DE6BA4"/>
    <w:rsid w:val="00DF6960"/>
    <w:rsid w:val="00E00889"/>
    <w:rsid w:val="00E00CB7"/>
    <w:rsid w:val="00E035AE"/>
    <w:rsid w:val="00E1082E"/>
    <w:rsid w:val="00E119E5"/>
    <w:rsid w:val="00E279C5"/>
    <w:rsid w:val="00E27A13"/>
    <w:rsid w:val="00E30DE6"/>
    <w:rsid w:val="00E31012"/>
    <w:rsid w:val="00E33F43"/>
    <w:rsid w:val="00E357A3"/>
    <w:rsid w:val="00E3591B"/>
    <w:rsid w:val="00E4166A"/>
    <w:rsid w:val="00E41FBA"/>
    <w:rsid w:val="00E422A7"/>
    <w:rsid w:val="00E43104"/>
    <w:rsid w:val="00E46690"/>
    <w:rsid w:val="00E46C0D"/>
    <w:rsid w:val="00E540A7"/>
    <w:rsid w:val="00E611DE"/>
    <w:rsid w:val="00E6259E"/>
    <w:rsid w:val="00E655B3"/>
    <w:rsid w:val="00E71977"/>
    <w:rsid w:val="00E73102"/>
    <w:rsid w:val="00E731CF"/>
    <w:rsid w:val="00E81EAD"/>
    <w:rsid w:val="00E858C5"/>
    <w:rsid w:val="00E90ACA"/>
    <w:rsid w:val="00E93BF9"/>
    <w:rsid w:val="00E95B3F"/>
    <w:rsid w:val="00E9680D"/>
    <w:rsid w:val="00EA15BB"/>
    <w:rsid w:val="00EA3D3E"/>
    <w:rsid w:val="00EA6152"/>
    <w:rsid w:val="00EA6709"/>
    <w:rsid w:val="00EA69A0"/>
    <w:rsid w:val="00EB148C"/>
    <w:rsid w:val="00EB5109"/>
    <w:rsid w:val="00EB5390"/>
    <w:rsid w:val="00EC38FE"/>
    <w:rsid w:val="00EC5F47"/>
    <w:rsid w:val="00EC615D"/>
    <w:rsid w:val="00EC6748"/>
    <w:rsid w:val="00EC7C6E"/>
    <w:rsid w:val="00ED4360"/>
    <w:rsid w:val="00EE01DC"/>
    <w:rsid w:val="00EE243F"/>
    <w:rsid w:val="00EE54DF"/>
    <w:rsid w:val="00EF2ED7"/>
    <w:rsid w:val="00EF3640"/>
    <w:rsid w:val="00F01E7C"/>
    <w:rsid w:val="00F10121"/>
    <w:rsid w:val="00F109DB"/>
    <w:rsid w:val="00F114AA"/>
    <w:rsid w:val="00F11F50"/>
    <w:rsid w:val="00F128A8"/>
    <w:rsid w:val="00F1369B"/>
    <w:rsid w:val="00F1417B"/>
    <w:rsid w:val="00F14DB7"/>
    <w:rsid w:val="00F15EF9"/>
    <w:rsid w:val="00F177A4"/>
    <w:rsid w:val="00F17ED0"/>
    <w:rsid w:val="00F21FD9"/>
    <w:rsid w:val="00F24C84"/>
    <w:rsid w:val="00F26975"/>
    <w:rsid w:val="00F3231E"/>
    <w:rsid w:val="00F35A23"/>
    <w:rsid w:val="00F35F66"/>
    <w:rsid w:val="00F40A80"/>
    <w:rsid w:val="00F4157B"/>
    <w:rsid w:val="00F41696"/>
    <w:rsid w:val="00F42782"/>
    <w:rsid w:val="00F47150"/>
    <w:rsid w:val="00F60E38"/>
    <w:rsid w:val="00F62A8B"/>
    <w:rsid w:val="00F64825"/>
    <w:rsid w:val="00F665EA"/>
    <w:rsid w:val="00F6767D"/>
    <w:rsid w:val="00F67FBD"/>
    <w:rsid w:val="00F734BB"/>
    <w:rsid w:val="00F77257"/>
    <w:rsid w:val="00F80018"/>
    <w:rsid w:val="00F804C6"/>
    <w:rsid w:val="00F80CAC"/>
    <w:rsid w:val="00F91AFD"/>
    <w:rsid w:val="00F96193"/>
    <w:rsid w:val="00F967FD"/>
    <w:rsid w:val="00F97843"/>
    <w:rsid w:val="00FA15FD"/>
    <w:rsid w:val="00FA6023"/>
    <w:rsid w:val="00FB20FA"/>
    <w:rsid w:val="00FB42E9"/>
    <w:rsid w:val="00FC5F09"/>
    <w:rsid w:val="00FD266D"/>
    <w:rsid w:val="00FE0065"/>
    <w:rsid w:val="00FE112D"/>
    <w:rsid w:val="00FE28D5"/>
    <w:rsid w:val="00FE2F76"/>
    <w:rsid w:val="00FE3F37"/>
    <w:rsid w:val="00FE656F"/>
    <w:rsid w:val="00FE6696"/>
    <w:rsid w:val="00FE7772"/>
    <w:rsid w:val="00FE7D7C"/>
    <w:rsid w:val="00FF205A"/>
    <w:rsid w:val="00FF6B4B"/>
    <w:rsid w:val="00FF6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2C"/>
    <w:pPr>
      <w:spacing w:after="200" w:line="276" w:lineRule="auto"/>
    </w:pPr>
    <w:rPr>
      <w:rFonts w:cs="Calibri"/>
      <w:lang w:eastAsia="en-US"/>
    </w:rPr>
  </w:style>
  <w:style w:type="paragraph" w:styleId="Heading1">
    <w:name w:val="heading 1"/>
    <w:basedOn w:val="Normal"/>
    <w:link w:val="Heading1Char"/>
    <w:uiPriority w:val="9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683B"/>
    <w:rPr>
      <w:rFonts w:ascii="Times New Roman" w:hAnsi="Times New Roman" w:cs="Times New Roman"/>
      <w:b/>
      <w:bCs/>
      <w:kern w:val="36"/>
      <w:sz w:val="48"/>
      <w:szCs w:val="48"/>
      <w:lang w:eastAsia="ru-RU"/>
    </w:rPr>
  </w:style>
  <w:style w:type="paragraph" w:styleId="NormalWeb">
    <w:name w:val="Normal (Web)"/>
    <w:basedOn w:val="Normal"/>
    <w:uiPriority w:val="99"/>
    <w:semiHidden/>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Normal"/>
    <w:uiPriority w:val="99"/>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Normal"/>
    <w:uiPriority w:val="99"/>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53683B"/>
    <w:rPr>
      <w:rFonts w:cs="Times New Roman"/>
      <w:color w:val="0000FF"/>
      <w:u w:val="single"/>
    </w:rPr>
  </w:style>
  <w:style w:type="character" w:styleId="FollowedHyperlink">
    <w:name w:val="FollowedHyperlink"/>
    <w:basedOn w:val="DefaultParagraphFont"/>
    <w:uiPriority w:val="99"/>
    <w:semiHidden/>
    <w:rsid w:val="0053683B"/>
    <w:rPr>
      <w:rFonts w:cs="Times New Roman"/>
      <w:color w:val="800080"/>
      <w:u w:val="single"/>
    </w:rPr>
  </w:style>
  <w:style w:type="character" w:customStyle="1" w:styleId="1">
    <w:name w:val="Гиперссылка1"/>
    <w:basedOn w:val="DefaultParagraphFont"/>
    <w:uiPriority w:val="99"/>
    <w:rsid w:val="0053683B"/>
    <w:rPr>
      <w:rFonts w:cs="Times New Roman"/>
    </w:rPr>
  </w:style>
  <w:style w:type="paragraph" w:customStyle="1" w:styleId="p9">
    <w:name w:val="p9"/>
    <w:basedOn w:val="Normal"/>
    <w:uiPriority w:val="99"/>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DefaultParagraphFont"/>
    <w:uiPriority w:val="99"/>
    <w:rsid w:val="0053683B"/>
    <w:rPr>
      <w:rFonts w:cs="Times New Roman"/>
    </w:rPr>
  </w:style>
  <w:style w:type="paragraph" w:customStyle="1" w:styleId="consplusnormal">
    <w:name w:val="consplusnormal"/>
    <w:basedOn w:val="Normal"/>
    <w:uiPriority w:val="99"/>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Normal"/>
    <w:uiPriority w:val="99"/>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uiPriority w:val="99"/>
    <w:rsid w:val="0053683B"/>
    <w:rPr>
      <w:rFonts w:cs="Times New Roman"/>
    </w:rPr>
  </w:style>
  <w:style w:type="paragraph" w:customStyle="1" w:styleId="p18">
    <w:name w:val="p18"/>
    <w:basedOn w:val="Normal"/>
    <w:uiPriority w:val="99"/>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Normal"/>
    <w:uiPriority w:val="99"/>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0E3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2A1"/>
    <w:rPr>
      <w:rFonts w:ascii="Tahoma" w:hAnsi="Tahoma" w:cs="Tahoma"/>
      <w:sz w:val="16"/>
      <w:szCs w:val="16"/>
    </w:rPr>
  </w:style>
  <w:style w:type="character" w:customStyle="1" w:styleId="a">
    <w:name w:val="Гипертекстовая ссылка"/>
    <w:basedOn w:val="DefaultParagraphFont"/>
    <w:uiPriority w:val="99"/>
    <w:rsid w:val="00F14DB7"/>
    <w:rPr>
      <w:rFonts w:cs="Times New Roman"/>
      <w:color w:val="auto"/>
    </w:rPr>
  </w:style>
  <w:style w:type="paragraph" w:customStyle="1" w:styleId="a0">
    <w:name w:val="Прижатый влево"/>
    <w:basedOn w:val="Normal"/>
    <w:next w:val="Normal"/>
    <w:uiPriority w:val="99"/>
    <w:rsid w:val="00F14DB7"/>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F114AA"/>
    <w:pPr>
      <w:ind w:left="720"/>
    </w:pPr>
  </w:style>
  <w:style w:type="paragraph" w:customStyle="1" w:styleId="a1">
    <w:name w:val="Комментарий"/>
    <w:basedOn w:val="Normal"/>
    <w:next w:val="Normal"/>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2">
    <w:name w:val="Информация об изменениях документа"/>
    <w:basedOn w:val="a1"/>
    <w:next w:val="Normal"/>
    <w:uiPriority w:val="99"/>
    <w:rsid w:val="002B233F"/>
    <w:rPr>
      <w:i/>
      <w:iCs/>
    </w:rPr>
  </w:style>
  <w:style w:type="character" w:customStyle="1" w:styleId="a3">
    <w:name w:val="Цветовое выделение"/>
    <w:uiPriority w:val="99"/>
    <w:rsid w:val="00981795"/>
    <w:rPr>
      <w:b/>
      <w:color w:val="auto"/>
    </w:rPr>
  </w:style>
  <w:style w:type="table" w:styleId="TableGrid">
    <w:name w:val="Table Grid"/>
    <w:basedOn w:val="TableNormal"/>
    <w:uiPriority w:val="99"/>
    <w:rsid w:val="00EE54D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7F50BE"/>
    <w:pPr>
      <w:ind w:left="720"/>
    </w:pPr>
    <w:rPr>
      <w:rFonts w:eastAsia="Times New Roman"/>
    </w:rPr>
  </w:style>
  <w:style w:type="paragraph" w:customStyle="1" w:styleId="11">
    <w:name w:val="Знак1 Знак Знак Знак Знак Знак Знак Знак Знак Знак"/>
    <w:basedOn w:val="Normal"/>
    <w:next w:val="Normal"/>
    <w:uiPriority w:val="99"/>
    <w:semiHidden/>
    <w:rsid w:val="004C78EF"/>
    <w:pPr>
      <w:spacing w:after="160" w:line="240" w:lineRule="exact"/>
    </w:pPr>
    <w:rPr>
      <w:rFonts w:ascii="Arial" w:hAnsi="Arial" w:cs="Arial"/>
      <w:sz w:val="20"/>
      <w:szCs w:val="20"/>
      <w:lang w:val="en-US"/>
    </w:rPr>
  </w:style>
  <w:style w:type="paragraph" w:styleId="Caption">
    <w:name w:val="caption"/>
    <w:basedOn w:val="Normal"/>
    <w:uiPriority w:val="99"/>
    <w:qFormat/>
    <w:locked/>
    <w:rsid w:val="004C78EF"/>
    <w:pPr>
      <w:spacing w:before="240" w:after="60" w:line="240" w:lineRule="auto"/>
      <w:ind w:firstLine="567"/>
      <w:jc w:val="center"/>
    </w:pPr>
    <w:rPr>
      <w:rFonts w:ascii="Arial" w:hAnsi="Arial" w:cs="Arial"/>
      <w:b/>
      <w:bCs/>
      <w:sz w:val="32"/>
      <w:szCs w:val="32"/>
      <w:lang w:eastAsia="ru-RU"/>
    </w:rPr>
  </w:style>
  <w:style w:type="paragraph" w:styleId="Header">
    <w:name w:val="header"/>
    <w:basedOn w:val="Normal"/>
    <w:link w:val="HeaderChar"/>
    <w:uiPriority w:val="99"/>
    <w:rsid w:val="00BF1190"/>
    <w:pPr>
      <w:tabs>
        <w:tab w:val="center" w:pos="4677"/>
        <w:tab w:val="right" w:pos="9355"/>
      </w:tabs>
    </w:pPr>
  </w:style>
  <w:style w:type="character" w:customStyle="1" w:styleId="HeaderChar">
    <w:name w:val="Header Char"/>
    <w:basedOn w:val="DefaultParagraphFont"/>
    <w:link w:val="Header"/>
    <w:uiPriority w:val="99"/>
    <w:semiHidden/>
    <w:locked/>
    <w:rsid w:val="008C3DF0"/>
    <w:rPr>
      <w:rFonts w:cs="Times New Roman"/>
      <w:lang w:eastAsia="en-US"/>
    </w:rPr>
  </w:style>
  <w:style w:type="character" w:styleId="PageNumber">
    <w:name w:val="page number"/>
    <w:basedOn w:val="DefaultParagraphFont"/>
    <w:uiPriority w:val="99"/>
    <w:rsid w:val="00BF1190"/>
    <w:rPr>
      <w:rFonts w:cs="Times New Roman"/>
    </w:rPr>
  </w:style>
  <w:style w:type="paragraph" w:styleId="BodyText">
    <w:name w:val="Body Text"/>
    <w:basedOn w:val="Normal"/>
    <w:link w:val="BodyTextChar"/>
    <w:uiPriority w:val="99"/>
    <w:rsid w:val="00F35A23"/>
    <w:pPr>
      <w:spacing w:after="120" w:line="240" w:lineRule="auto"/>
      <w:ind w:firstLine="567"/>
      <w:jc w:val="both"/>
    </w:pPr>
    <w:rPr>
      <w:rFonts w:ascii="Arial" w:eastAsia="Times New Roman" w:hAnsi="Arial" w:cs="Times New Roman"/>
      <w:sz w:val="24"/>
      <w:szCs w:val="24"/>
      <w:lang w:eastAsia="ru-RU"/>
    </w:rPr>
  </w:style>
  <w:style w:type="character" w:customStyle="1" w:styleId="BodyTextChar">
    <w:name w:val="Body Text Char"/>
    <w:basedOn w:val="DefaultParagraphFont"/>
    <w:link w:val="BodyText"/>
    <w:uiPriority w:val="99"/>
    <w:locked/>
    <w:rsid w:val="00F35A23"/>
    <w:rPr>
      <w:rFonts w:ascii="Arial" w:eastAsia="Times New Roman" w:hAnsi="Arial"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02010372">
      <w:marLeft w:val="0"/>
      <w:marRight w:val="0"/>
      <w:marTop w:val="0"/>
      <w:marBottom w:val="0"/>
      <w:divBdr>
        <w:top w:val="none" w:sz="0" w:space="0" w:color="auto"/>
        <w:left w:val="none" w:sz="0" w:space="0" w:color="auto"/>
        <w:bottom w:val="none" w:sz="0" w:space="0" w:color="auto"/>
        <w:right w:val="none" w:sz="0" w:space="0" w:color="auto"/>
      </w:divBdr>
    </w:div>
    <w:div w:id="1002010373">
      <w:marLeft w:val="0"/>
      <w:marRight w:val="0"/>
      <w:marTop w:val="0"/>
      <w:marBottom w:val="0"/>
      <w:divBdr>
        <w:top w:val="none" w:sz="0" w:space="0" w:color="auto"/>
        <w:left w:val="none" w:sz="0" w:space="0" w:color="auto"/>
        <w:bottom w:val="none" w:sz="0" w:space="0" w:color="auto"/>
        <w:right w:val="none" w:sz="0" w:space="0" w:color="auto"/>
      </w:divBdr>
      <w:divsChild>
        <w:div w:id="1002010376">
          <w:marLeft w:val="0"/>
          <w:marRight w:val="0"/>
          <w:marTop w:val="0"/>
          <w:marBottom w:val="0"/>
          <w:divBdr>
            <w:top w:val="none" w:sz="0" w:space="0" w:color="auto"/>
            <w:left w:val="none" w:sz="0" w:space="0" w:color="auto"/>
            <w:bottom w:val="none" w:sz="0" w:space="0" w:color="auto"/>
            <w:right w:val="none" w:sz="0" w:space="0" w:color="auto"/>
          </w:divBdr>
        </w:div>
      </w:divsChild>
    </w:div>
    <w:div w:id="1002010374">
      <w:marLeft w:val="0"/>
      <w:marRight w:val="0"/>
      <w:marTop w:val="0"/>
      <w:marBottom w:val="0"/>
      <w:divBdr>
        <w:top w:val="none" w:sz="0" w:space="0" w:color="auto"/>
        <w:left w:val="none" w:sz="0" w:space="0" w:color="auto"/>
        <w:bottom w:val="none" w:sz="0" w:space="0" w:color="auto"/>
        <w:right w:val="none" w:sz="0" w:space="0" w:color="auto"/>
      </w:divBdr>
    </w:div>
    <w:div w:id="1002010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89</Pages>
  <Words>-32766</Words>
  <Characters>-32766</Characters>
  <Application>Microsoft Office Outlook</Application>
  <DocSecurity>0</DocSecurity>
  <Lines>0</Lines>
  <Paragraphs>0</Paragraphs>
  <ScaleCrop>false</ScaleCrop>
  <Company>Администрация Дубенского муниципального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устава для вновь образованных сельских поселений, </dc:title>
  <dc:subject/>
  <dc:creator>Юрист</dc:creator>
  <cp:keywords/>
  <dc:description/>
  <cp:lastModifiedBy>Admin</cp:lastModifiedBy>
  <cp:revision>3</cp:revision>
  <cp:lastPrinted>2019-10-29T09:42:00Z</cp:lastPrinted>
  <dcterms:created xsi:type="dcterms:W3CDTF">2021-03-31T07:41:00Z</dcterms:created>
  <dcterms:modified xsi:type="dcterms:W3CDTF">2021-04-28T08:11:00Z</dcterms:modified>
</cp:coreProperties>
</file>